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3510" w14:textId="3DFE180F" w:rsidR="006010BE" w:rsidRPr="000F3373" w:rsidRDefault="00150FBF" w:rsidP="00D95EE7">
      <w:pPr>
        <w:spacing w:after="240"/>
        <w:jc w:val="center"/>
        <w:rPr>
          <w:b/>
          <w:bCs/>
        </w:rPr>
      </w:pPr>
      <w:r w:rsidRPr="000F3373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47A8AAB7" wp14:editId="57EDBAA9">
                <wp:simplePos x="0" y="0"/>
                <wp:positionH relativeFrom="column">
                  <wp:posOffset>-453393</wp:posOffset>
                </wp:positionH>
                <wp:positionV relativeFrom="paragraph">
                  <wp:posOffset>-260847</wp:posOffset>
                </wp:positionV>
                <wp:extent cx="9720" cy="10440"/>
                <wp:effectExtent l="19050" t="38100" r="47625" b="4699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525" cy="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C35A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8" o:spid="_x0000_s1026" type="#_x0000_t75" style="position:absolute;margin-left:-36.05pt;margin-top:-20.9pt;width:1.4pt;height: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">
                <v:imagedata r:id="rId7" o:title=""/>
              </v:shape>
            </w:pict>
          </mc:Fallback>
        </mc:AlternateContent>
      </w:r>
      <w:r w:rsidR="00A25297" w:rsidRPr="000F3373">
        <w:rPr>
          <w:b/>
          <w:bCs/>
        </w:rPr>
        <w:t>PRIORIT</w:t>
      </w:r>
      <w:r w:rsidR="00FF5260" w:rsidRPr="000F3373">
        <w:rPr>
          <w:b/>
          <w:bCs/>
        </w:rPr>
        <w:t>IES AND PLAN</w:t>
      </w:r>
      <w:r w:rsidR="00C21BE7" w:rsidRPr="000F3373">
        <w:rPr>
          <w:b/>
          <w:bCs/>
        </w:rPr>
        <w:br/>
      </w:r>
      <w:bookmarkStart w:id="0" w:name="Hide_1"/>
      <w:r w:rsidR="00A46B82" w:rsidRPr="000F3373">
        <w:rPr>
          <w:color w:val="C00000"/>
        </w:rPr>
        <w:t>(</w:t>
      </w:r>
      <w:r w:rsidR="008E1FEF" w:rsidRPr="000F3373">
        <w:rPr>
          <w:color w:val="C00000"/>
        </w:rPr>
        <w:t>T</w:t>
      </w:r>
      <w:r w:rsidR="00A46B82" w:rsidRPr="000F3373">
        <w:rPr>
          <w:color w:val="C00000"/>
        </w:rPr>
        <w:t>ime</w:t>
      </w:r>
      <w:r w:rsidR="00E06C9A" w:rsidRPr="000F3373">
        <w:rPr>
          <w:color w:val="C00000"/>
        </w:rPr>
        <w:t xml:space="preserve"> for being-in-the-world is now</w:t>
      </w:r>
      <w:r w:rsidR="00A46B82" w:rsidRPr="000F3373">
        <w:rPr>
          <w:color w:val="C00000"/>
        </w:rPr>
        <w:t>)</w:t>
      </w:r>
      <w:bookmarkEnd w:id="0"/>
    </w:p>
    <w:bookmarkStart w:id="1" w:name="Hide_2"/>
    <w:p w14:paraId="41917155" w14:textId="07E617AA" w:rsidR="00D95EE7" w:rsidRPr="000F3373" w:rsidRDefault="001964B8" w:rsidP="00D95EE7">
      <w:pPr>
        <w:spacing w:after="240"/>
        <w:jc w:val="center"/>
        <w:rPr>
          <w:b/>
          <w:bCs/>
        </w:rPr>
      </w:pPr>
      <w:r w:rsidRPr="000F3373">
        <w:rPr>
          <w:color w:val="4472C4" w:themeColor="accent1"/>
        </w:rPr>
        <w:fldChar w:fldCharType="begin"/>
      </w:r>
      <w:r w:rsidRPr="000F3373">
        <w:rPr>
          <w:color w:val="4472C4" w:themeColor="accent1"/>
        </w:rPr>
        <w:instrText xml:space="preserve"> HYPERLINK "../index.html" </w:instrText>
      </w:r>
      <w:r w:rsidRPr="000F3373">
        <w:rPr>
          <w:color w:val="4472C4" w:themeColor="accent1"/>
        </w:rPr>
        <w:fldChar w:fldCharType="separate"/>
      </w:r>
      <w:hyperlink r:id="rId8" w:history="1">
        <w:r w:rsidR="00D95EE7" w:rsidRPr="000F3373">
          <w:rPr>
            <w:rStyle w:val="Hyperlink"/>
            <w:color w:val="4472C4" w:themeColor="accent1"/>
          </w:rPr>
          <w:t>Home</w:t>
        </w:r>
      </w:hyperlink>
      <w:r w:rsidRPr="000F3373">
        <w:rPr>
          <w:color w:val="4472C4" w:themeColor="accent1"/>
        </w:rPr>
        <w:fldChar w:fldCharType="end"/>
      </w:r>
    </w:p>
    <w:p w14:paraId="43197B98" w14:textId="77777777" w:rsidR="00005B64" w:rsidRPr="000F3373" w:rsidRDefault="00005B64" w:rsidP="00F24CEC">
      <w:pPr>
        <w:spacing w:before="160"/>
        <w:ind w:left="150" w:right="150"/>
        <w:jc w:val="center"/>
      </w:pPr>
      <w:bookmarkStart w:id="2" w:name="realization"/>
      <w:bookmarkEnd w:id="1"/>
      <w:bookmarkEnd w:id="2"/>
      <w:r w:rsidRPr="000F3373">
        <w:t xml:space="preserve">The document has been changed to </w:t>
      </w:r>
      <w:hyperlink r:id="rId9" w:history="1">
        <w:r w:rsidRPr="000F3373">
          <w:rPr>
            <w:rStyle w:val="Hyperlink"/>
            <w:color w:val="4472C4" w:themeColor="accent1"/>
          </w:rPr>
          <w:t>priorities.html</w:t>
        </w:r>
      </w:hyperlink>
    </w:p>
    <w:sectPr w:rsidR="00005B64" w:rsidRPr="000F3373" w:rsidSect="00D95EE7">
      <w:type w:val="continuous"/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92D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ED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68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78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6C48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60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8C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12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8E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BE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0E2C"/>
    <w:multiLevelType w:val="hybridMultilevel"/>
    <w:tmpl w:val="16FE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2489"/>
    <w:multiLevelType w:val="hybridMultilevel"/>
    <w:tmpl w:val="6874BDF2"/>
    <w:lvl w:ilvl="0" w:tplc="2474C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1785"/>
    <w:multiLevelType w:val="hybridMultilevel"/>
    <w:tmpl w:val="46CC6D4A"/>
    <w:lvl w:ilvl="0" w:tplc="FDA8CA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81D6E46"/>
    <w:multiLevelType w:val="hybridMultilevel"/>
    <w:tmpl w:val="27543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83504"/>
    <w:multiLevelType w:val="hybridMultilevel"/>
    <w:tmpl w:val="46CC6D4A"/>
    <w:lvl w:ilvl="0" w:tplc="FDA8CA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0413F6F"/>
    <w:multiLevelType w:val="hybridMultilevel"/>
    <w:tmpl w:val="46CC6D4A"/>
    <w:lvl w:ilvl="0" w:tplc="FDA8CA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DF15B6F"/>
    <w:multiLevelType w:val="hybridMultilevel"/>
    <w:tmpl w:val="46CC6D4A"/>
    <w:lvl w:ilvl="0" w:tplc="FDA8CA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97"/>
    <w:rsid w:val="00000BF1"/>
    <w:rsid w:val="00001075"/>
    <w:rsid w:val="00004B67"/>
    <w:rsid w:val="00004BB3"/>
    <w:rsid w:val="0000530A"/>
    <w:rsid w:val="00005B64"/>
    <w:rsid w:val="00006D6A"/>
    <w:rsid w:val="000070DB"/>
    <w:rsid w:val="00010AB0"/>
    <w:rsid w:val="00010C36"/>
    <w:rsid w:val="00011211"/>
    <w:rsid w:val="00011471"/>
    <w:rsid w:val="000121E5"/>
    <w:rsid w:val="00013D2E"/>
    <w:rsid w:val="00014640"/>
    <w:rsid w:val="00014883"/>
    <w:rsid w:val="00017FC0"/>
    <w:rsid w:val="00021B30"/>
    <w:rsid w:val="000227C5"/>
    <w:rsid w:val="00022DEA"/>
    <w:rsid w:val="000258E2"/>
    <w:rsid w:val="0002711A"/>
    <w:rsid w:val="00031AFB"/>
    <w:rsid w:val="00031C86"/>
    <w:rsid w:val="00033583"/>
    <w:rsid w:val="000345A2"/>
    <w:rsid w:val="00034866"/>
    <w:rsid w:val="00034B09"/>
    <w:rsid w:val="00035DAC"/>
    <w:rsid w:val="0004044F"/>
    <w:rsid w:val="00041FB0"/>
    <w:rsid w:val="000446C6"/>
    <w:rsid w:val="00044D3F"/>
    <w:rsid w:val="0004588A"/>
    <w:rsid w:val="00045D2E"/>
    <w:rsid w:val="00046954"/>
    <w:rsid w:val="00046CAC"/>
    <w:rsid w:val="00047A48"/>
    <w:rsid w:val="00047D5A"/>
    <w:rsid w:val="00052BF8"/>
    <w:rsid w:val="00053C5D"/>
    <w:rsid w:val="00053D6F"/>
    <w:rsid w:val="00056029"/>
    <w:rsid w:val="000575E2"/>
    <w:rsid w:val="0006123F"/>
    <w:rsid w:val="00065804"/>
    <w:rsid w:val="000662B3"/>
    <w:rsid w:val="000671DD"/>
    <w:rsid w:val="00070B51"/>
    <w:rsid w:val="000725F5"/>
    <w:rsid w:val="000809FE"/>
    <w:rsid w:val="00081D9F"/>
    <w:rsid w:val="00082F1A"/>
    <w:rsid w:val="00083775"/>
    <w:rsid w:val="000853CB"/>
    <w:rsid w:val="00086475"/>
    <w:rsid w:val="0008664A"/>
    <w:rsid w:val="00086892"/>
    <w:rsid w:val="00087C7E"/>
    <w:rsid w:val="00090777"/>
    <w:rsid w:val="00092A1A"/>
    <w:rsid w:val="00093ACA"/>
    <w:rsid w:val="00095B3E"/>
    <w:rsid w:val="00096603"/>
    <w:rsid w:val="00096934"/>
    <w:rsid w:val="00097928"/>
    <w:rsid w:val="000A05CA"/>
    <w:rsid w:val="000A1456"/>
    <w:rsid w:val="000A14AC"/>
    <w:rsid w:val="000A1DBF"/>
    <w:rsid w:val="000A3BEE"/>
    <w:rsid w:val="000A3DBF"/>
    <w:rsid w:val="000A4A51"/>
    <w:rsid w:val="000A5E4A"/>
    <w:rsid w:val="000A7332"/>
    <w:rsid w:val="000A7854"/>
    <w:rsid w:val="000B064B"/>
    <w:rsid w:val="000B2248"/>
    <w:rsid w:val="000B2748"/>
    <w:rsid w:val="000B360B"/>
    <w:rsid w:val="000B4CF0"/>
    <w:rsid w:val="000B4D30"/>
    <w:rsid w:val="000B5C4E"/>
    <w:rsid w:val="000C52F5"/>
    <w:rsid w:val="000C54FE"/>
    <w:rsid w:val="000C67B8"/>
    <w:rsid w:val="000C72B7"/>
    <w:rsid w:val="000C76B0"/>
    <w:rsid w:val="000C7982"/>
    <w:rsid w:val="000D06FF"/>
    <w:rsid w:val="000D3466"/>
    <w:rsid w:val="000D4B69"/>
    <w:rsid w:val="000D55FA"/>
    <w:rsid w:val="000D57F1"/>
    <w:rsid w:val="000E0DD6"/>
    <w:rsid w:val="000E17BD"/>
    <w:rsid w:val="000E3570"/>
    <w:rsid w:val="000E390B"/>
    <w:rsid w:val="000E5F36"/>
    <w:rsid w:val="000E7157"/>
    <w:rsid w:val="000F134F"/>
    <w:rsid w:val="000F17D6"/>
    <w:rsid w:val="000F2B46"/>
    <w:rsid w:val="000F3373"/>
    <w:rsid w:val="000F4258"/>
    <w:rsid w:val="000F51CE"/>
    <w:rsid w:val="000F6177"/>
    <w:rsid w:val="001000BB"/>
    <w:rsid w:val="00101080"/>
    <w:rsid w:val="001013BC"/>
    <w:rsid w:val="0010155B"/>
    <w:rsid w:val="00101D5F"/>
    <w:rsid w:val="00103928"/>
    <w:rsid w:val="00104A33"/>
    <w:rsid w:val="001106B1"/>
    <w:rsid w:val="00111091"/>
    <w:rsid w:val="00113636"/>
    <w:rsid w:val="00113FE4"/>
    <w:rsid w:val="001157AA"/>
    <w:rsid w:val="00122327"/>
    <w:rsid w:val="00122C8F"/>
    <w:rsid w:val="00123940"/>
    <w:rsid w:val="00126006"/>
    <w:rsid w:val="0013033F"/>
    <w:rsid w:val="00133BFC"/>
    <w:rsid w:val="001342DE"/>
    <w:rsid w:val="001349FC"/>
    <w:rsid w:val="001355FC"/>
    <w:rsid w:val="00136E24"/>
    <w:rsid w:val="00137690"/>
    <w:rsid w:val="00140585"/>
    <w:rsid w:val="001423BF"/>
    <w:rsid w:val="00142DAD"/>
    <w:rsid w:val="001439FA"/>
    <w:rsid w:val="00144288"/>
    <w:rsid w:val="00144518"/>
    <w:rsid w:val="001455CF"/>
    <w:rsid w:val="0014636A"/>
    <w:rsid w:val="0014675C"/>
    <w:rsid w:val="00147121"/>
    <w:rsid w:val="001473DF"/>
    <w:rsid w:val="00150315"/>
    <w:rsid w:val="00150FBF"/>
    <w:rsid w:val="00151027"/>
    <w:rsid w:val="001517F5"/>
    <w:rsid w:val="00153334"/>
    <w:rsid w:val="00153570"/>
    <w:rsid w:val="00157BE4"/>
    <w:rsid w:val="001611F6"/>
    <w:rsid w:val="00161BFC"/>
    <w:rsid w:val="00163AC9"/>
    <w:rsid w:val="00163CB3"/>
    <w:rsid w:val="00165EA6"/>
    <w:rsid w:val="001662CE"/>
    <w:rsid w:val="001673E3"/>
    <w:rsid w:val="00167426"/>
    <w:rsid w:val="00167D3A"/>
    <w:rsid w:val="00171CFB"/>
    <w:rsid w:val="00173FB3"/>
    <w:rsid w:val="0017441E"/>
    <w:rsid w:val="00174CB4"/>
    <w:rsid w:val="00175E0B"/>
    <w:rsid w:val="00176EA1"/>
    <w:rsid w:val="00180208"/>
    <w:rsid w:val="00182CE4"/>
    <w:rsid w:val="00182DD4"/>
    <w:rsid w:val="00183976"/>
    <w:rsid w:val="00186758"/>
    <w:rsid w:val="00187619"/>
    <w:rsid w:val="0019051D"/>
    <w:rsid w:val="0019058E"/>
    <w:rsid w:val="00192C75"/>
    <w:rsid w:val="001939E2"/>
    <w:rsid w:val="00193E0E"/>
    <w:rsid w:val="001952C1"/>
    <w:rsid w:val="001964B8"/>
    <w:rsid w:val="00197FCF"/>
    <w:rsid w:val="001A191F"/>
    <w:rsid w:val="001A2B6F"/>
    <w:rsid w:val="001A491C"/>
    <w:rsid w:val="001A4C6F"/>
    <w:rsid w:val="001A6098"/>
    <w:rsid w:val="001A786B"/>
    <w:rsid w:val="001B032E"/>
    <w:rsid w:val="001B1708"/>
    <w:rsid w:val="001B229D"/>
    <w:rsid w:val="001B2C2A"/>
    <w:rsid w:val="001B2D3A"/>
    <w:rsid w:val="001B2E67"/>
    <w:rsid w:val="001B50CF"/>
    <w:rsid w:val="001B5F12"/>
    <w:rsid w:val="001B7F39"/>
    <w:rsid w:val="001C294B"/>
    <w:rsid w:val="001C307D"/>
    <w:rsid w:val="001C32DB"/>
    <w:rsid w:val="001C56A8"/>
    <w:rsid w:val="001C6212"/>
    <w:rsid w:val="001C6DD5"/>
    <w:rsid w:val="001D3A65"/>
    <w:rsid w:val="001D3CCC"/>
    <w:rsid w:val="001D4247"/>
    <w:rsid w:val="001D5176"/>
    <w:rsid w:val="001D6FEA"/>
    <w:rsid w:val="001D7D3D"/>
    <w:rsid w:val="001E25CD"/>
    <w:rsid w:val="001E32A9"/>
    <w:rsid w:val="001E3E53"/>
    <w:rsid w:val="001E4EA9"/>
    <w:rsid w:val="001E507D"/>
    <w:rsid w:val="001F0F9D"/>
    <w:rsid w:val="001F1C4B"/>
    <w:rsid w:val="001F1DC3"/>
    <w:rsid w:val="001F22D2"/>
    <w:rsid w:val="001F25E7"/>
    <w:rsid w:val="001F2CEA"/>
    <w:rsid w:val="001F3E66"/>
    <w:rsid w:val="001F660A"/>
    <w:rsid w:val="00200F7D"/>
    <w:rsid w:val="00201A0D"/>
    <w:rsid w:val="00203B33"/>
    <w:rsid w:val="0020431C"/>
    <w:rsid w:val="00205BB1"/>
    <w:rsid w:val="002068F6"/>
    <w:rsid w:val="002070A3"/>
    <w:rsid w:val="00207B3C"/>
    <w:rsid w:val="0021079B"/>
    <w:rsid w:val="002108CB"/>
    <w:rsid w:val="00210FAA"/>
    <w:rsid w:val="002120D8"/>
    <w:rsid w:val="002125CF"/>
    <w:rsid w:val="00213605"/>
    <w:rsid w:val="00213C4B"/>
    <w:rsid w:val="00214209"/>
    <w:rsid w:val="00214248"/>
    <w:rsid w:val="00215613"/>
    <w:rsid w:val="00216511"/>
    <w:rsid w:val="00217BA7"/>
    <w:rsid w:val="00224A63"/>
    <w:rsid w:val="00225117"/>
    <w:rsid w:val="00225691"/>
    <w:rsid w:val="002257F3"/>
    <w:rsid w:val="00225EB9"/>
    <w:rsid w:val="0022657D"/>
    <w:rsid w:val="00226DDD"/>
    <w:rsid w:val="00231453"/>
    <w:rsid w:val="002345EE"/>
    <w:rsid w:val="00235631"/>
    <w:rsid w:val="0023686B"/>
    <w:rsid w:val="00237E42"/>
    <w:rsid w:val="002412F0"/>
    <w:rsid w:val="00242492"/>
    <w:rsid w:val="00242B2A"/>
    <w:rsid w:val="00243DEE"/>
    <w:rsid w:val="00245B30"/>
    <w:rsid w:val="00245E64"/>
    <w:rsid w:val="00246DE4"/>
    <w:rsid w:val="0024722D"/>
    <w:rsid w:val="002515F7"/>
    <w:rsid w:val="00251A00"/>
    <w:rsid w:val="002533DA"/>
    <w:rsid w:val="0025359F"/>
    <w:rsid w:val="00253751"/>
    <w:rsid w:val="00254D3F"/>
    <w:rsid w:val="00257043"/>
    <w:rsid w:val="00257A17"/>
    <w:rsid w:val="0026029D"/>
    <w:rsid w:val="0026151F"/>
    <w:rsid w:val="00261594"/>
    <w:rsid w:val="00262E89"/>
    <w:rsid w:val="00264055"/>
    <w:rsid w:val="00264CA9"/>
    <w:rsid w:val="0026626E"/>
    <w:rsid w:val="00266845"/>
    <w:rsid w:val="00266BE2"/>
    <w:rsid w:val="00267E5B"/>
    <w:rsid w:val="002704F0"/>
    <w:rsid w:val="002709E9"/>
    <w:rsid w:val="00272E1F"/>
    <w:rsid w:val="002737D2"/>
    <w:rsid w:val="00274B71"/>
    <w:rsid w:val="002767D6"/>
    <w:rsid w:val="002810B2"/>
    <w:rsid w:val="00281E0B"/>
    <w:rsid w:val="002831CB"/>
    <w:rsid w:val="0028501C"/>
    <w:rsid w:val="00285736"/>
    <w:rsid w:val="0028574D"/>
    <w:rsid w:val="002867C3"/>
    <w:rsid w:val="0029091D"/>
    <w:rsid w:val="002915E9"/>
    <w:rsid w:val="00291C6F"/>
    <w:rsid w:val="00292BBA"/>
    <w:rsid w:val="00293B66"/>
    <w:rsid w:val="00294BAB"/>
    <w:rsid w:val="002951CC"/>
    <w:rsid w:val="00295B1C"/>
    <w:rsid w:val="00295E71"/>
    <w:rsid w:val="002968D4"/>
    <w:rsid w:val="002A2458"/>
    <w:rsid w:val="002A258B"/>
    <w:rsid w:val="002A37DF"/>
    <w:rsid w:val="002A4C71"/>
    <w:rsid w:val="002A4ED3"/>
    <w:rsid w:val="002A7BD2"/>
    <w:rsid w:val="002B059A"/>
    <w:rsid w:val="002B078F"/>
    <w:rsid w:val="002B0BC4"/>
    <w:rsid w:val="002B1B66"/>
    <w:rsid w:val="002B50FD"/>
    <w:rsid w:val="002B519D"/>
    <w:rsid w:val="002B5AA8"/>
    <w:rsid w:val="002B6052"/>
    <w:rsid w:val="002B6146"/>
    <w:rsid w:val="002C1021"/>
    <w:rsid w:val="002C14A1"/>
    <w:rsid w:val="002C293B"/>
    <w:rsid w:val="002C2C1D"/>
    <w:rsid w:val="002C3821"/>
    <w:rsid w:val="002C3E58"/>
    <w:rsid w:val="002C4799"/>
    <w:rsid w:val="002C4C86"/>
    <w:rsid w:val="002C55CF"/>
    <w:rsid w:val="002C62E9"/>
    <w:rsid w:val="002C6791"/>
    <w:rsid w:val="002D38B7"/>
    <w:rsid w:val="002D4D38"/>
    <w:rsid w:val="002D53AE"/>
    <w:rsid w:val="002D64B5"/>
    <w:rsid w:val="002D6A28"/>
    <w:rsid w:val="002D7B76"/>
    <w:rsid w:val="002E2425"/>
    <w:rsid w:val="002E28E4"/>
    <w:rsid w:val="002E2AAD"/>
    <w:rsid w:val="002E2D82"/>
    <w:rsid w:val="002E314C"/>
    <w:rsid w:val="002E4B73"/>
    <w:rsid w:val="002E7981"/>
    <w:rsid w:val="002E7D4C"/>
    <w:rsid w:val="002F0042"/>
    <w:rsid w:val="002F1815"/>
    <w:rsid w:val="002F1909"/>
    <w:rsid w:val="002F1A82"/>
    <w:rsid w:val="002F2232"/>
    <w:rsid w:val="002F285B"/>
    <w:rsid w:val="002F3AF4"/>
    <w:rsid w:val="002F3F76"/>
    <w:rsid w:val="002F42E2"/>
    <w:rsid w:val="002F4455"/>
    <w:rsid w:val="002F606A"/>
    <w:rsid w:val="002F7944"/>
    <w:rsid w:val="002F7B56"/>
    <w:rsid w:val="0030058F"/>
    <w:rsid w:val="00300DBE"/>
    <w:rsid w:val="003011A3"/>
    <w:rsid w:val="00302456"/>
    <w:rsid w:val="00303C52"/>
    <w:rsid w:val="00303EF1"/>
    <w:rsid w:val="00304D51"/>
    <w:rsid w:val="00305D53"/>
    <w:rsid w:val="003118CF"/>
    <w:rsid w:val="00311E10"/>
    <w:rsid w:val="003122C1"/>
    <w:rsid w:val="00313477"/>
    <w:rsid w:val="003138F5"/>
    <w:rsid w:val="003167AE"/>
    <w:rsid w:val="0031722F"/>
    <w:rsid w:val="003210C3"/>
    <w:rsid w:val="00322823"/>
    <w:rsid w:val="00322DD2"/>
    <w:rsid w:val="00323D44"/>
    <w:rsid w:val="003247FB"/>
    <w:rsid w:val="00324B8A"/>
    <w:rsid w:val="0032573E"/>
    <w:rsid w:val="0032642A"/>
    <w:rsid w:val="003274ED"/>
    <w:rsid w:val="003305B8"/>
    <w:rsid w:val="0033067D"/>
    <w:rsid w:val="00333544"/>
    <w:rsid w:val="003335D9"/>
    <w:rsid w:val="003345D5"/>
    <w:rsid w:val="00335DD5"/>
    <w:rsid w:val="0033674B"/>
    <w:rsid w:val="003431A4"/>
    <w:rsid w:val="00343CAA"/>
    <w:rsid w:val="00345C56"/>
    <w:rsid w:val="00346123"/>
    <w:rsid w:val="003462CB"/>
    <w:rsid w:val="00346B3D"/>
    <w:rsid w:val="00350282"/>
    <w:rsid w:val="00350A6B"/>
    <w:rsid w:val="0035110C"/>
    <w:rsid w:val="00351594"/>
    <w:rsid w:val="00352384"/>
    <w:rsid w:val="003527B9"/>
    <w:rsid w:val="003535A0"/>
    <w:rsid w:val="00354109"/>
    <w:rsid w:val="003573B2"/>
    <w:rsid w:val="0036009A"/>
    <w:rsid w:val="00360453"/>
    <w:rsid w:val="00360E35"/>
    <w:rsid w:val="00361129"/>
    <w:rsid w:val="00366B17"/>
    <w:rsid w:val="00366BCA"/>
    <w:rsid w:val="003670AA"/>
    <w:rsid w:val="00370F30"/>
    <w:rsid w:val="003717EA"/>
    <w:rsid w:val="00373B39"/>
    <w:rsid w:val="00373CE5"/>
    <w:rsid w:val="003765D2"/>
    <w:rsid w:val="00380009"/>
    <w:rsid w:val="003806D7"/>
    <w:rsid w:val="00381745"/>
    <w:rsid w:val="00382BD4"/>
    <w:rsid w:val="00383A62"/>
    <w:rsid w:val="003844F4"/>
    <w:rsid w:val="00385498"/>
    <w:rsid w:val="00386265"/>
    <w:rsid w:val="003904D7"/>
    <w:rsid w:val="003920E8"/>
    <w:rsid w:val="00393B97"/>
    <w:rsid w:val="00393F6B"/>
    <w:rsid w:val="0039552C"/>
    <w:rsid w:val="00395DCD"/>
    <w:rsid w:val="00396C15"/>
    <w:rsid w:val="00396C54"/>
    <w:rsid w:val="00397E57"/>
    <w:rsid w:val="003A0716"/>
    <w:rsid w:val="003A2C40"/>
    <w:rsid w:val="003A2E83"/>
    <w:rsid w:val="003A314B"/>
    <w:rsid w:val="003A3C65"/>
    <w:rsid w:val="003A4101"/>
    <w:rsid w:val="003A75B7"/>
    <w:rsid w:val="003A7629"/>
    <w:rsid w:val="003A7F93"/>
    <w:rsid w:val="003C2ADB"/>
    <w:rsid w:val="003C3999"/>
    <w:rsid w:val="003C3E25"/>
    <w:rsid w:val="003C594F"/>
    <w:rsid w:val="003D06A6"/>
    <w:rsid w:val="003D0A22"/>
    <w:rsid w:val="003D2E25"/>
    <w:rsid w:val="003D31D1"/>
    <w:rsid w:val="003D3AD4"/>
    <w:rsid w:val="003D450B"/>
    <w:rsid w:val="003D5A70"/>
    <w:rsid w:val="003D7D42"/>
    <w:rsid w:val="003E0526"/>
    <w:rsid w:val="003E21E9"/>
    <w:rsid w:val="003E5625"/>
    <w:rsid w:val="003E5A38"/>
    <w:rsid w:val="003F099C"/>
    <w:rsid w:val="003F2B24"/>
    <w:rsid w:val="003F381C"/>
    <w:rsid w:val="003F38E7"/>
    <w:rsid w:val="003F3D1E"/>
    <w:rsid w:val="003F7F46"/>
    <w:rsid w:val="0040051B"/>
    <w:rsid w:val="00400894"/>
    <w:rsid w:val="00400E57"/>
    <w:rsid w:val="00400E87"/>
    <w:rsid w:val="004010C7"/>
    <w:rsid w:val="0040111B"/>
    <w:rsid w:val="00406994"/>
    <w:rsid w:val="00406B2D"/>
    <w:rsid w:val="00412042"/>
    <w:rsid w:val="00414258"/>
    <w:rsid w:val="00415262"/>
    <w:rsid w:val="004204CF"/>
    <w:rsid w:val="00420B4A"/>
    <w:rsid w:val="0042101C"/>
    <w:rsid w:val="00421758"/>
    <w:rsid w:val="00421DAB"/>
    <w:rsid w:val="00422422"/>
    <w:rsid w:val="00424B86"/>
    <w:rsid w:val="00424F1D"/>
    <w:rsid w:val="00425B9B"/>
    <w:rsid w:val="00427206"/>
    <w:rsid w:val="004316FC"/>
    <w:rsid w:val="00432087"/>
    <w:rsid w:val="00432388"/>
    <w:rsid w:val="0043365F"/>
    <w:rsid w:val="0043488F"/>
    <w:rsid w:val="004360C4"/>
    <w:rsid w:val="00441B0B"/>
    <w:rsid w:val="0044223E"/>
    <w:rsid w:val="004426FF"/>
    <w:rsid w:val="00442801"/>
    <w:rsid w:val="00443E3D"/>
    <w:rsid w:val="004440C3"/>
    <w:rsid w:val="004446E0"/>
    <w:rsid w:val="00444BA2"/>
    <w:rsid w:val="00445D0E"/>
    <w:rsid w:val="00446074"/>
    <w:rsid w:val="00447749"/>
    <w:rsid w:val="00450A9E"/>
    <w:rsid w:val="00450C70"/>
    <w:rsid w:val="0045275B"/>
    <w:rsid w:val="00452BD8"/>
    <w:rsid w:val="004551B1"/>
    <w:rsid w:val="00455973"/>
    <w:rsid w:val="0045764E"/>
    <w:rsid w:val="00457786"/>
    <w:rsid w:val="00460ED0"/>
    <w:rsid w:val="0046124E"/>
    <w:rsid w:val="004635E0"/>
    <w:rsid w:val="004640F6"/>
    <w:rsid w:val="0046444B"/>
    <w:rsid w:val="00465EA9"/>
    <w:rsid w:val="0046771F"/>
    <w:rsid w:val="00471565"/>
    <w:rsid w:val="0047233A"/>
    <w:rsid w:val="00473696"/>
    <w:rsid w:val="00473C50"/>
    <w:rsid w:val="00474090"/>
    <w:rsid w:val="00474A5A"/>
    <w:rsid w:val="0047558F"/>
    <w:rsid w:val="00475C6C"/>
    <w:rsid w:val="0047603F"/>
    <w:rsid w:val="00480797"/>
    <w:rsid w:val="00480FE5"/>
    <w:rsid w:val="00481363"/>
    <w:rsid w:val="004835D1"/>
    <w:rsid w:val="00484429"/>
    <w:rsid w:val="004848C6"/>
    <w:rsid w:val="00484DD5"/>
    <w:rsid w:val="0048575F"/>
    <w:rsid w:val="00491D01"/>
    <w:rsid w:val="00493143"/>
    <w:rsid w:val="0049340B"/>
    <w:rsid w:val="004934D4"/>
    <w:rsid w:val="004938FB"/>
    <w:rsid w:val="00493D9B"/>
    <w:rsid w:val="00494868"/>
    <w:rsid w:val="004963C8"/>
    <w:rsid w:val="00497C8E"/>
    <w:rsid w:val="004A04DF"/>
    <w:rsid w:val="004A188E"/>
    <w:rsid w:val="004A40EB"/>
    <w:rsid w:val="004A47D8"/>
    <w:rsid w:val="004A504F"/>
    <w:rsid w:val="004A5C4E"/>
    <w:rsid w:val="004A7057"/>
    <w:rsid w:val="004B0142"/>
    <w:rsid w:val="004B1FF1"/>
    <w:rsid w:val="004B2845"/>
    <w:rsid w:val="004B2D0A"/>
    <w:rsid w:val="004B457A"/>
    <w:rsid w:val="004B48FB"/>
    <w:rsid w:val="004B5485"/>
    <w:rsid w:val="004B54CC"/>
    <w:rsid w:val="004B60E0"/>
    <w:rsid w:val="004B6B48"/>
    <w:rsid w:val="004B6D2C"/>
    <w:rsid w:val="004C02B8"/>
    <w:rsid w:val="004C0C7A"/>
    <w:rsid w:val="004C279A"/>
    <w:rsid w:val="004C4865"/>
    <w:rsid w:val="004C5DE0"/>
    <w:rsid w:val="004D04AE"/>
    <w:rsid w:val="004D0DC2"/>
    <w:rsid w:val="004D0E30"/>
    <w:rsid w:val="004D1BBD"/>
    <w:rsid w:val="004D5592"/>
    <w:rsid w:val="004E013F"/>
    <w:rsid w:val="004E0353"/>
    <w:rsid w:val="004E150D"/>
    <w:rsid w:val="004E37A7"/>
    <w:rsid w:val="004F0D75"/>
    <w:rsid w:val="004F192E"/>
    <w:rsid w:val="004F1AFA"/>
    <w:rsid w:val="004F2499"/>
    <w:rsid w:val="004F2732"/>
    <w:rsid w:val="004F4136"/>
    <w:rsid w:val="004F4157"/>
    <w:rsid w:val="004F734E"/>
    <w:rsid w:val="004F7853"/>
    <w:rsid w:val="005004E1"/>
    <w:rsid w:val="005007A4"/>
    <w:rsid w:val="00500F6D"/>
    <w:rsid w:val="005020E8"/>
    <w:rsid w:val="00502527"/>
    <w:rsid w:val="005026FF"/>
    <w:rsid w:val="00505997"/>
    <w:rsid w:val="005063EA"/>
    <w:rsid w:val="00510457"/>
    <w:rsid w:val="00510F14"/>
    <w:rsid w:val="00511F06"/>
    <w:rsid w:val="005127AF"/>
    <w:rsid w:val="005127C5"/>
    <w:rsid w:val="00513265"/>
    <w:rsid w:val="00513C8F"/>
    <w:rsid w:val="00513ED3"/>
    <w:rsid w:val="00514A4B"/>
    <w:rsid w:val="00514B67"/>
    <w:rsid w:val="00514DFD"/>
    <w:rsid w:val="00515274"/>
    <w:rsid w:val="00516D1C"/>
    <w:rsid w:val="0051749A"/>
    <w:rsid w:val="005210FA"/>
    <w:rsid w:val="00521C2B"/>
    <w:rsid w:val="005223CE"/>
    <w:rsid w:val="0052554A"/>
    <w:rsid w:val="005258E3"/>
    <w:rsid w:val="00526210"/>
    <w:rsid w:val="00532FD8"/>
    <w:rsid w:val="00535158"/>
    <w:rsid w:val="005379B8"/>
    <w:rsid w:val="005414AF"/>
    <w:rsid w:val="00542CB4"/>
    <w:rsid w:val="00546447"/>
    <w:rsid w:val="0055047C"/>
    <w:rsid w:val="0055066B"/>
    <w:rsid w:val="005510AA"/>
    <w:rsid w:val="00551243"/>
    <w:rsid w:val="005515E3"/>
    <w:rsid w:val="00551A21"/>
    <w:rsid w:val="00552C48"/>
    <w:rsid w:val="005535EC"/>
    <w:rsid w:val="0055448F"/>
    <w:rsid w:val="00554712"/>
    <w:rsid w:val="00554CD1"/>
    <w:rsid w:val="00555D63"/>
    <w:rsid w:val="00556518"/>
    <w:rsid w:val="00556EC5"/>
    <w:rsid w:val="005572FF"/>
    <w:rsid w:val="00557C73"/>
    <w:rsid w:val="00561691"/>
    <w:rsid w:val="005628E8"/>
    <w:rsid w:val="005630A5"/>
    <w:rsid w:val="005631A1"/>
    <w:rsid w:val="00564903"/>
    <w:rsid w:val="00564E71"/>
    <w:rsid w:val="0057069C"/>
    <w:rsid w:val="00570C9C"/>
    <w:rsid w:val="00575399"/>
    <w:rsid w:val="00580103"/>
    <w:rsid w:val="005805A7"/>
    <w:rsid w:val="00580EA4"/>
    <w:rsid w:val="0058190B"/>
    <w:rsid w:val="00581DD6"/>
    <w:rsid w:val="00584222"/>
    <w:rsid w:val="00586D07"/>
    <w:rsid w:val="00587D42"/>
    <w:rsid w:val="00590021"/>
    <w:rsid w:val="0059063A"/>
    <w:rsid w:val="005921A0"/>
    <w:rsid w:val="0059531D"/>
    <w:rsid w:val="00595B7F"/>
    <w:rsid w:val="00595C56"/>
    <w:rsid w:val="00596262"/>
    <w:rsid w:val="005A2B7C"/>
    <w:rsid w:val="005A53E4"/>
    <w:rsid w:val="005A60A7"/>
    <w:rsid w:val="005A68CA"/>
    <w:rsid w:val="005A6CB4"/>
    <w:rsid w:val="005A7001"/>
    <w:rsid w:val="005A771E"/>
    <w:rsid w:val="005B0285"/>
    <w:rsid w:val="005B0E24"/>
    <w:rsid w:val="005B2371"/>
    <w:rsid w:val="005B4E21"/>
    <w:rsid w:val="005B559B"/>
    <w:rsid w:val="005B567A"/>
    <w:rsid w:val="005C23AB"/>
    <w:rsid w:val="005C5E74"/>
    <w:rsid w:val="005C6B28"/>
    <w:rsid w:val="005C7991"/>
    <w:rsid w:val="005D1454"/>
    <w:rsid w:val="005D14BA"/>
    <w:rsid w:val="005D283B"/>
    <w:rsid w:val="005D2913"/>
    <w:rsid w:val="005D29F1"/>
    <w:rsid w:val="005D348B"/>
    <w:rsid w:val="005D3BD3"/>
    <w:rsid w:val="005D4B4D"/>
    <w:rsid w:val="005D61FD"/>
    <w:rsid w:val="005D6619"/>
    <w:rsid w:val="005D7F4E"/>
    <w:rsid w:val="005E0CE3"/>
    <w:rsid w:val="005E2F57"/>
    <w:rsid w:val="005E5258"/>
    <w:rsid w:val="005E5847"/>
    <w:rsid w:val="005E5A64"/>
    <w:rsid w:val="005F2130"/>
    <w:rsid w:val="006010BE"/>
    <w:rsid w:val="0060184E"/>
    <w:rsid w:val="0060235D"/>
    <w:rsid w:val="00606B17"/>
    <w:rsid w:val="00606CD8"/>
    <w:rsid w:val="006107BE"/>
    <w:rsid w:val="006122E0"/>
    <w:rsid w:val="00613D9C"/>
    <w:rsid w:val="006150C7"/>
    <w:rsid w:val="006150D6"/>
    <w:rsid w:val="00616CC4"/>
    <w:rsid w:val="00617403"/>
    <w:rsid w:val="00617CAB"/>
    <w:rsid w:val="00617CB8"/>
    <w:rsid w:val="00622184"/>
    <w:rsid w:val="00622884"/>
    <w:rsid w:val="006247F6"/>
    <w:rsid w:val="006260EC"/>
    <w:rsid w:val="00626F6E"/>
    <w:rsid w:val="00632355"/>
    <w:rsid w:val="0063295D"/>
    <w:rsid w:val="00635341"/>
    <w:rsid w:val="00635DDC"/>
    <w:rsid w:val="00636F72"/>
    <w:rsid w:val="00640929"/>
    <w:rsid w:val="00640A47"/>
    <w:rsid w:val="006419C2"/>
    <w:rsid w:val="006442AF"/>
    <w:rsid w:val="006450BF"/>
    <w:rsid w:val="00645487"/>
    <w:rsid w:val="006458AA"/>
    <w:rsid w:val="006505E1"/>
    <w:rsid w:val="00650691"/>
    <w:rsid w:val="0065202D"/>
    <w:rsid w:val="00655803"/>
    <w:rsid w:val="00655F31"/>
    <w:rsid w:val="00656B80"/>
    <w:rsid w:val="006600A2"/>
    <w:rsid w:val="00660C41"/>
    <w:rsid w:val="00660E16"/>
    <w:rsid w:val="00662439"/>
    <w:rsid w:val="00663843"/>
    <w:rsid w:val="00663A2B"/>
    <w:rsid w:val="00664529"/>
    <w:rsid w:val="006648F6"/>
    <w:rsid w:val="00664EDD"/>
    <w:rsid w:val="00665B04"/>
    <w:rsid w:val="00665B3A"/>
    <w:rsid w:val="00671A4F"/>
    <w:rsid w:val="00675213"/>
    <w:rsid w:val="00675ADB"/>
    <w:rsid w:val="00677FC7"/>
    <w:rsid w:val="0068268C"/>
    <w:rsid w:val="00685955"/>
    <w:rsid w:val="00691272"/>
    <w:rsid w:val="00691E00"/>
    <w:rsid w:val="0069414D"/>
    <w:rsid w:val="006A11FD"/>
    <w:rsid w:val="006A1884"/>
    <w:rsid w:val="006A2C30"/>
    <w:rsid w:val="006A2C54"/>
    <w:rsid w:val="006A31CF"/>
    <w:rsid w:val="006A4FA8"/>
    <w:rsid w:val="006A4FF4"/>
    <w:rsid w:val="006A5354"/>
    <w:rsid w:val="006A5BBF"/>
    <w:rsid w:val="006B0C94"/>
    <w:rsid w:val="006B0ECF"/>
    <w:rsid w:val="006B1AEE"/>
    <w:rsid w:val="006B248A"/>
    <w:rsid w:val="006B2A39"/>
    <w:rsid w:val="006B3095"/>
    <w:rsid w:val="006B31D7"/>
    <w:rsid w:val="006B340C"/>
    <w:rsid w:val="006B4B53"/>
    <w:rsid w:val="006B6309"/>
    <w:rsid w:val="006B7231"/>
    <w:rsid w:val="006C0E75"/>
    <w:rsid w:val="006C1B80"/>
    <w:rsid w:val="006C2861"/>
    <w:rsid w:val="006C2AC2"/>
    <w:rsid w:val="006C32BB"/>
    <w:rsid w:val="006C530B"/>
    <w:rsid w:val="006C5F7E"/>
    <w:rsid w:val="006C62C8"/>
    <w:rsid w:val="006C6ECD"/>
    <w:rsid w:val="006D28C1"/>
    <w:rsid w:val="006D3425"/>
    <w:rsid w:val="006D5F19"/>
    <w:rsid w:val="006D6D65"/>
    <w:rsid w:val="006E0362"/>
    <w:rsid w:val="006E08A4"/>
    <w:rsid w:val="006E11FB"/>
    <w:rsid w:val="006E3755"/>
    <w:rsid w:val="006E3B8F"/>
    <w:rsid w:val="006E6026"/>
    <w:rsid w:val="006E77DA"/>
    <w:rsid w:val="006F072C"/>
    <w:rsid w:val="006F0B71"/>
    <w:rsid w:val="006F16F7"/>
    <w:rsid w:val="006F371A"/>
    <w:rsid w:val="006F41F7"/>
    <w:rsid w:val="006F5E71"/>
    <w:rsid w:val="006F5F30"/>
    <w:rsid w:val="006F605E"/>
    <w:rsid w:val="006F7D8E"/>
    <w:rsid w:val="00700166"/>
    <w:rsid w:val="00701A9A"/>
    <w:rsid w:val="0070237A"/>
    <w:rsid w:val="00703032"/>
    <w:rsid w:val="00704D3F"/>
    <w:rsid w:val="00704FDE"/>
    <w:rsid w:val="00706662"/>
    <w:rsid w:val="00710BF4"/>
    <w:rsid w:val="00713938"/>
    <w:rsid w:val="00714ADF"/>
    <w:rsid w:val="00714C3B"/>
    <w:rsid w:val="007152D0"/>
    <w:rsid w:val="007155D9"/>
    <w:rsid w:val="00717F99"/>
    <w:rsid w:val="00722880"/>
    <w:rsid w:val="007249ED"/>
    <w:rsid w:val="00727744"/>
    <w:rsid w:val="00731035"/>
    <w:rsid w:val="00731121"/>
    <w:rsid w:val="00731353"/>
    <w:rsid w:val="00731722"/>
    <w:rsid w:val="00731B9E"/>
    <w:rsid w:val="00732207"/>
    <w:rsid w:val="0073571B"/>
    <w:rsid w:val="00736292"/>
    <w:rsid w:val="00740085"/>
    <w:rsid w:val="00740A3A"/>
    <w:rsid w:val="00741F98"/>
    <w:rsid w:val="00742A6D"/>
    <w:rsid w:val="00742D2F"/>
    <w:rsid w:val="00742F40"/>
    <w:rsid w:val="00746915"/>
    <w:rsid w:val="00746C8D"/>
    <w:rsid w:val="00747E9E"/>
    <w:rsid w:val="00747FBA"/>
    <w:rsid w:val="007526B2"/>
    <w:rsid w:val="00752B79"/>
    <w:rsid w:val="0075545E"/>
    <w:rsid w:val="00756A07"/>
    <w:rsid w:val="007570C6"/>
    <w:rsid w:val="007636D0"/>
    <w:rsid w:val="007649D9"/>
    <w:rsid w:val="00765248"/>
    <w:rsid w:val="00765742"/>
    <w:rsid w:val="00766006"/>
    <w:rsid w:val="0076696F"/>
    <w:rsid w:val="00767E98"/>
    <w:rsid w:val="0077188C"/>
    <w:rsid w:val="007719DA"/>
    <w:rsid w:val="00771E4B"/>
    <w:rsid w:val="00772BEA"/>
    <w:rsid w:val="007769CB"/>
    <w:rsid w:val="00777D1D"/>
    <w:rsid w:val="00780C2E"/>
    <w:rsid w:val="00783B8D"/>
    <w:rsid w:val="00783DB8"/>
    <w:rsid w:val="007867DE"/>
    <w:rsid w:val="0079099F"/>
    <w:rsid w:val="00793485"/>
    <w:rsid w:val="00795035"/>
    <w:rsid w:val="007951AD"/>
    <w:rsid w:val="00795B24"/>
    <w:rsid w:val="007979C8"/>
    <w:rsid w:val="007A1981"/>
    <w:rsid w:val="007A2BB0"/>
    <w:rsid w:val="007A3460"/>
    <w:rsid w:val="007A553A"/>
    <w:rsid w:val="007A60DD"/>
    <w:rsid w:val="007A6108"/>
    <w:rsid w:val="007B0871"/>
    <w:rsid w:val="007B0F2C"/>
    <w:rsid w:val="007B25A6"/>
    <w:rsid w:val="007B32BB"/>
    <w:rsid w:val="007B3349"/>
    <w:rsid w:val="007B3E7A"/>
    <w:rsid w:val="007B6C13"/>
    <w:rsid w:val="007B755A"/>
    <w:rsid w:val="007B7A6D"/>
    <w:rsid w:val="007C3EC9"/>
    <w:rsid w:val="007C6155"/>
    <w:rsid w:val="007C621E"/>
    <w:rsid w:val="007C6A7E"/>
    <w:rsid w:val="007C6FFD"/>
    <w:rsid w:val="007D1E22"/>
    <w:rsid w:val="007D503B"/>
    <w:rsid w:val="007D5225"/>
    <w:rsid w:val="007D621A"/>
    <w:rsid w:val="007D7BA0"/>
    <w:rsid w:val="007E1D78"/>
    <w:rsid w:val="007E493E"/>
    <w:rsid w:val="007E63B2"/>
    <w:rsid w:val="007E6C97"/>
    <w:rsid w:val="007F02E1"/>
    <w:rsid w:val="007F2295"/>
    <w:rsid w:val="007F3104"/>
    <w:rsid w:val="007F6175"/>
    <w:rsid w:val="008008F3"/>
    <w:rsid w:val="0080230E"/>
    <w:rsid w:val="0080259E"/>
    <w:rsid w:val="008058E8"/>
    <w:rsid w:val="00810761"/>
    <w:rsid w:val="008107DF"/>
    <w:rsid w:val="00810B61"/>
    <w:rsid w:val="00811830"/>
    <w:rsid w:val="0081273C"/>
    <w:rsid w:val="00812818"/>
    <w:rsid w:val="00812C11"/>
    <w:rsid w:val="008141A4"/>
    <w:rsid w:val="00814CAE"/>
    <w:rsid w:val="008154F3"/>
    <w:rsid w:val="008161A5"/>
    <w:rsid w:val="008163C4"/>
    <w:rsid w:val="008165BD"/>
    <w:rsid w:val="00817716"/>
    <w:rsid w:val="008205F3"/>
    <w:rsid w:val="008208D4"/>
    <w:rsid w:val="008217DA"/>
    <w:rsid w:val="00822A04"/>
    <w:rsid w:val="008246B4"/>
    <w:rsid w:val="00825B4E"/>
    <w:rsid w:val="0083037F"/>
    <w:rsid w:val="0083079D"/>
    <w:rsid w:val="008325DA"/>
    <w:rsid w:val="00842F4F"/>
    <w:rsid w:val="0084341D"/>
    <w:rsid w:val="00846601"/>
    <w:rsid w:val="00846BD7"/>
    <w:rsid w:val="008509DC"/>
    <w:rsid w:val="00853F00"/>
    <w:rsid w:val="00856723"/>
    <w:rsid w:val="00860384"/>
    <w:rsid w:val="0086081B"/>
    <w:rsid w:val="008618C3"/>
    <w:rsid w:val="00862E79"/>
    <w:rsid w:val="008630A8"/>
    <w:rsid w:val="00864189"/>
    <w:rsid w:val="008642FD"/>
    <w:rsid w:val="008657F8"/>
    <w:rsid w:val="00867EAB"/>
    <w:rsid w:val="008707A9"/>
    <w:rsid w:val="00870C7E"/>
    <w:rsid w:val="00872DC7"/>
    <w:rsid w:val="00873D19"/>
    <w:rsid w:val="008756D9"/>
    <w:rsid w:val="00881219"/>
    <w:rsid w:val="008829D2"/>
    <w:rsid w:val="008839AD"/>
    <w:rsid w:val="0088415F"/>
    <w:rsid w:val="00884547"/>
    <w:rsid w:val="00886E15"/>
    <w:rsid w:val="008907E7"/>
    <w:rsid w:val="00890897"/>
    <w:rsid w:val="008924AE"/>
    <w:rsid w:val="008967DE"/>
    <w:rsid w:val="00896AAB"/>
    <w:rsid w:val="00896CB0"/>
    <w:rsid w:val="00897A91"/>
    <w:rsid w:val="008A300A"/>
    <w:rsid w:val="008A3930"/>
    <w:rsid w:val="008A4A4E"/>
    <w:rsid w:val="008A70F8"/>
    <w:rsid w:val="008A7283"/>
    <w:rsid w:val="008B06F7"/>
    <w:rsid w:val="008B0EFA"/>
    <w:rsid w:val="008B13D7"/>
    <w:rsid w:val="008B3288"/>
    <w:rsid w:val="008B53B7"/>
    <w:rsid w:val="008B56D1"/>
    <w:rsid w:val="008B7A39"/>
    <w:rsid w:val="008C0C42"/>
    <w:rsid w:val="008C0D07"/>
    <w:rsid w:val="008C17B7"/>
    <w:rsid w:val="008C260B"/>
    <w:rsid w:val="008C2A08"/>
    <w:rsid w:val="008C35B8"/>
    <w:rsid w:val="008C3C7F"/>
    <w:rsid w:val="008C3D32"/>
    <w:rsid w:val="008C3DCA"/>
    <w:rsid w:val="008C47FD"/>
    <w:rsid w:val="008C6FCD"/>
    <w:rsid w:val="008D0187"/>
    <w:rsid w:val="008D0B13"/>
    <w:rsid w:val="008D231C"/>
    <w:rsid w:val="008D27B2"/>
    <w:rsid w:val="008D40DC"/>
    <w:rsid w:val="008D45CA"/>
    <w:rsid w:val="008D53F2"/>
    <w:rsid w:val="008D5EFC"/>
    <w:rsid w:val="008D6C62"/>
    <w:rsid w:val="008D6EF2"/>
    <w:rsid w:val="008E1FEF"/>
    <w:rsid w:val="008E233E"/>
    <w:rsid w:val="008E2D0A"/>
    <w:rsid w:val="008E32C2"/>
    <w:rsid w:val="008E3A77"/>
    <w:rsid w:val="008E5C84"/>
    <w:rsid w:val="008E6126"/>
    <w:rsid w:val="008E70F6"/>
    <w:rsid w:val="008E729E"/>
    <w:rsid w:val="008E7CB3"/>
    <w:rsid w:val="008F24EC"/>
    <w:rsid w:val="008F2C69"/>
    <w:rsid w:val="008F340F"/>
    <w:rsid w:val="008F3F9C"/>
    <w:rsid w:val="008F426D"/>
    <w:rsid w:val="008F4DEB"/>
    <w:rsid w:val="008F5064"/>
    <w:rsid w:val="008F5920"/>
    <w:rsid w:val="008F5D76"/>
    <w:rsid w:val="008F72C5"/>
    <w:rsid w:val="0090028A"/>
    <w:rsid w:val="0090114D"/>
    <w:rsid w:val="00901F85"/>
    <w:rsid w:val="00902046"/>
    <w:rsid w:val="00903B65"/>
    <w:rsid w:val="00903B8E"/>
    <w:rsid w:val="00903D64"/>
    <w:rsid w:val="00910438"/>
    <w:rsid w:val="00911E82"/>
    <w:rsid w:val="00911F95"/>
    <w:rsid w:val="00914292"/>
    <w:rsid w:val="00914666"/>
    <w:rsid w:val="00914C4E"/>
    <w:rsid w:val="00914C88"/>
    <w:rsid w:val="0091653E"/>
    <w:rsid w:val="009167DF"/>
    <w:rsid w:val="00920FEF"/>
    <w:rsid w:val="009224C5"/>
    <w:rsid w:val="0092364B"/>
    <w:rsid w:val="009256EA"/>
    <w:rsid w:val="00925C63"/>
    <w:rsid w:val="00925F07"/>
    <w:rsid w:val="0092640F"/>
    <w:rsid w:val="00930306"/>
    <w:rsid w:val="00931962"/>
    <w:rsid w:val="00931F75"/>
    <w:rsid w:val="0093269D"/>
    <w:rsid w:val="00932920"/>
    <w:rsid w:val="00934D6B"/>
    <w:rsid w:val="0093676D"/>
    <w:rsid w:val="00936967"/>
    <w:rsid w:val="00940A37"/>
    <w:rsid w:val="009410A9"/>
    <w:rsid w:val="00941B13"/>
    <w:rsid w:val="00944242"/>
    <w:rsid w:val="00947CC8"/>
    <w:rsid w:val="00950889"/>
    <w:rsid w:val="0095099D"/>
    <w:rsid w:val="00952408"/>
    <w:rsid w:val="009529C2"/>
    <w:rsid w:val="00954AB4"/>
    <w:rsid w:val="0095616E"/>
    <w:rsid w:val="00956C87"/>
    <w:rsid w:val="00957253"/>
    <w:rsid w:val="00960C29"/>
    <w:rsid w:val="00972DF4"/>
    <w:rsid w:val="0097517B"/>
    <w:rsid w:val="00975940"/>
    <w:rsid w:val="009773C8"/>
    <w:rsid w:val="0097745D"/>
    <w:rsid w:val="00977A0A"/>
    <w:rsid w:val="00982B13"/>
    <w:rsid w:val="00983408"/>
    <w:rsid w:val="00983688"/>
    <w:rsid w:val="00983D0E"/>
    <w:rsid w:val="0098416F"/>
    <w:rsid w:val="009862A1"/>
    <w:rsid w:val="009923CF"/>
    <w:rsid w:val="00992A30"/>
    <w:rsid w:val="0099528E"/>
    <w:rsid w:val="00996C38"/>
    <w:rsid w:val="009A027B"/>
    <w:rsid w:val="009A062E"/>
    <w:rsid w:val="009A1097"/>
    <w:rsid w:val="009A1B78"/>
    <w:rsid w:val="009A1CD0"/>
    <w:rsid w:val="009A3050"/>
    <w:rsid w:val="009A3EA2"/>
    <w:rsid w:val="009A535E"/>
    <w:rsid w:val="009A5985"/>
    <w:rsid w:val="009A6076"/>
    <w:rsid w:val="009A66B9"/>
    <w:rsid w:val="009B1ED8"/>
    <w:rsid w:val="009B3435"/>
    <w:rsid w:val="009B3EBB"/>
    <w:rsid w:val="009B6032"/>
    <w:rsid w:val="009B644D"/>
    <w:rsid w:val="009B6E1A"/>
    <w:rsid w:val="009B7CE9"/>
    <w:rsid w:val="009B7E4B"/>
    <w:rsid w:val="009C556C"/>
    <w:rsid w:val="009C610B"/>
    <w:rsid w:val="009C74E2"/>
    <w:rsid w:val="009D03B6"/>
    <w:rsid w:val="009D16A7"/>
    <w:rsid w:val="009D2489"/>
    <w:rsid w:val="009D2ECF"/>
    <w:rsid w:val="009D34B2"/>
    <w:rsid w:val="009D3EF3"/>
    <w:rsid w:val="009D4282"/>
    <w:rsid w:val="009D4A00"/>
    <w:rsid w:val="009D5912"/>
    <w:rsid w:val="009D795F"/>
    <w:rsid w:val="009E01CC"/>
    <w:rsid w:val="009E0527"/>
    <w:rsid w:val="009E096E"/>
    <w:rsid w:val="009E2CA6"/>
    <w:rsid w:val="009E63AC"/>
    <w:rsid w:val="009E7E8F"/>
    <w:rsid w:val="009F0103"/>
    <w:rsid w:val="009F0B83"/>
    <w:rsid w:val="009F1894"/>
    <w:rsid w:val="009F202C"/>
    <w:rsid w:val="009F2070"/>
    <w:rsid w:val="009F3120"/>
    <w:rsid w:val="009F360E"/>
    <w:rsid w:val="009F3DDE"/>
    <w:rsid w:val="009F3F5D"/>
    <w:rsid w:val="009F4E2D"/>
    <w:rsid w:val="009F6B13"/>
    <w:rsid w:val="009F77C3"/>
    <w:rsid w:val="00A01A82"/>
    <w:rsid w:val="00A02324"/>
    <w:rsid w:val="00A023FA"/>
    <w:rsid w:val="00A02465"/>
    <w:rsid w:val="00A05A3E"/>
    <w:rsid w:val="00A05C4C"/>
    <w:rsid w:val="00A077C9"/>
    <w:rsid w:val="00A104D5"/>
    <w:rsid w:val="00A10D64"/>
    <w:rsid w:val="00A10E0E"/>
    <w:rsid w:val="00A11AC9"/>
    <w:rsid w:val="00A11C88"/>
    <w:rsid w:val="00A13314"/>
    <w:rsid w:val="00A135F0"/>
    <w:rsid w:val="00A1373E"/>
    <w:rsid w:val="00A158E4"/>
    <w:rsid w:val="00A166E5"/>
    <w:rsid w:val="00A17D4A"/>
    <w:rsid w:val="00A205F2"/>
    <w:rsid w:val="00A22C33"/>
    <w:rsid w:val="00A23243"/>
    <w:rsid w:val="00A24130"/>
    <w:rsid w:val="00A25297"/>
    <w:rsid w:val="00A254C6"/>
    <w:rsid w:val="00A26596"/>
    <w:rsid w:val="00A274E3"/>
    <w:rsid w:val="00A27697"/>
    <w:rsid w:val="00A3004B"/>
    <w:rsid w:val="00A30753"/>
    <w:rsid w:val="00A315D2"/>
    <w:rsid w:val="00A31BEA"/>
    <w:rsid w:val="00A31F57"/>
    <w:rsid w:val="00A32A65"/>
    <w:rsid w:val="00A33BC5"/>
    <w:rsid w:val="00A33DB7"/>
    <w:rsid w:val="00A33EB8"/>
    <w:rsid w:val="00A35B97"/>
    <w:rsid w:val="00A40D63"/>
    <w:rsid w:val="00A418CD"/>
    <w:rsid w:val="00A4221F"/>
    <w:rsid w:val="00A4277E"/>
    <w:rsid w:val="00A427FF"/>
    <w:rsid w:val="00A43B16"/>
    <w:rsid w:val="00A44937"/>
    <w:rsid w:val="00A45735"/>
    <w:rsid w:val="00A46524"/>
    <w:rsid w:val="00A46B82"/>
    <w:rsid w:val="00A46F9E"/>
    <w:rsid w:val="00A47181"/>
    <w:rsid w:val="00A50F3C"/>
    <w:rsid w:val="00A51930"/>
    <w:rsid w:val="00A53E4E"/>
    <w:rsid w:val="00A54304"/>
    <w:rsid w:val="00A548AD"/>
    <w:rsid w:val="00A54C0D"/>
    <w:rsid w:val="00A56092"/>
    <w:rsid w:val="00A56B3E"/>
    <w:rsid w:val="00A60917"/>
    <w:rsid w:val="00A60CCB"/>
    <w:rsid w:val="00A60E2E"/>
    <w:rsid w:val="00A61734"/>
    <w:rsid w:val="00A64234"/>
    <w:rsid w:val="00A64861"/>
    <w:rsid w:val="00A656A7"/>
    <w:rsid w:val="00A65AF8"/>
    <w:rsid w:val="00A66674"/>
    <w:rsid w:val="00A66D7A"/>
    <w:rsid w:val="00A70FD5"/>
    <w:rsid w:val="00A71B05"/>
    <w:rsid w:val="00A72331"/>
    <w:rsid w:val="00A7272B"/>
    <w:rsid w:val="00A72E3B"/>
    <w:rsid w:val="00A73873"/>
    <w:rsid w:val="00A7431A"/>
    <w:rsid w:val="00A76977"/>
    <w:rsid w:val="00A80CD1"/>
    <w:rsid w:val="00A8240F"/>
    <w:rsid w:val="00A82D72"/>
    <w:rsid w:val="00A83408"/>
    <w:rsid w:val="00A84278"/>
    <w:rsid w:val="00A855FA"/>
    <w:rsid w:val="00A875A3"/>
    <w:rsid w:val="00A9526A"/>
    <w:rsid w:val="00A96C20"/>
    <w:rsid w:val="00A97601"/>
    <w:rsid w:val="00AA2E6B"/>
    <w:rsid w:val="00AA3713"/>
    <w:rsid w:val="00AA5491"/>
    <w:rsid w:val="00AA5ED2"/>
    <w:rsid w:val="00AA652F"/>
    <w:rsid w:val="00AB2A84"/>
    <w:rsid w:val="00AB3B4B"/>
    <w:rsid w:val="00AB49F8"/>
    <w:rsid w:val="00AB4E88"/>
    <w:rsid w:val="00AB4FEC"/>
    <w:rsid w:val="00AB6405"/>
    <w:rsid w:val="00AC3F30"/>
    <w:rsid w:val="00AC5FE9"/>
    <w:rsid w:val="00AD129C"/>
    <w:rsid w:val="00AD3E41"/>
    <w:rsid w:val="00AD67A1"/>
    <w:rsid w:val="00AD6E03"/>
    <w:rsid w:val="00AE0546"/>
    <w:rsid w:val="00AE08F2"/>
    <w:rsid w:val="00AE2EB6"/>
    <w:rsid w:val="00AE4576"/>
    <w:rsid w:val="00AE77F1"/>
    <w:rsid w:val="00AE78BC"/>
    <w:rsid w:val="00AF11A2"/>
    <w:rsid w:val="00AF1AFD"/>
    <w:rsid w:val="00AF1DB7"/>
    <w:rsid w:val="00AF4868"/>
    <w:rsid w:val="00AF61CF"/>
    <w:rsid w:val="00B01644"/>
    <w:rsid w:val="00B03031"/>
    <w:rsid w:val="00B05C5A"/>
    <w:rsid w:val="00B061FD"/>
    <w:rsid w:val="00B06D3D"/>
    <w:rsid w:val="00B10694"/>
    <w:rsid w:val="00B10F7A"/>
    <w:rsid w:val="00B12E50"/>
    <w:rsid w:val="00B13194"/>
    <w:rsid w:val="00B13F94"/>
    <w:rsid w:val="00B14E80"/>
    <w:rsid w:val="00B2239D"/>
    <w:rsid w:val="00B23A3E"/>
    <w:rsid w:val="00B30327"/>
    <w:rsid w:val="00B31551"/>
    <w:rsid w:val="00B350B5"/>
    <w:rsid w:val="00B35C64"/>
    <w:rsid w:val="00B363CE"/>
    <w:rsid w:val="00B40013"/>
    <w:rsid w:val="00B41A88"/>
    <w:rsid w:val="00B42601"/>
    <w:rsid w:val="00B426BB"/>
    <w:rsid w:val="00B42E00"/>
    <w:rsid w:val="00B43B67"/>
    <w:rsid w:val="00B43B82"/>
    <w:rsid w:val="00B43CD2"/>
    <w:rsid w:val="00B44441"/>
    <w:rsid w:val="00B44B7D"/>
    <w:rsid w:val="00B44F8C"/>
    <w:rsid w:val="00B45784"/>
    <w:rsid w:val="00B4712E"/>
    <w:rsid w:val="00B51F85"/>
    <w:rsid w:val="00B53307"/>
    <w:rsid w:val="00B53973"/>
    <w:rsid w:val="00B53DE1"/>
    <w:rsid w:val="00B54457"/>
    <w:rsid w:val="00B54C5E"/>
    <w:rsid w:val="00B56669"/>
    <w:rsid w:val="00B56761"/>
    <w:rsid w:val="00B57E7D"/>
    <w:rsid w:val="00B6056B"/>
    <w:rsid w:val="00B61ABB"/>
    <w:rsid w:val="00B620A2"/>
    <w:rsid w:val="00B62DFB"/>
    <w:rsid w:val="00B633CA"/>
    <w:rsid w:val="00B6436E"/>
    <w:rsid w:val="00B64498"/>
    <w:rsid w:val="00B665A6"/>
    <w:rsid w:val="00B672CA"/>
    <w:rsid w:val="00B71185"/>
    <w:rsid w:val="00B73636"/>
    <w:rsid w:val="00B746A8"/>
    <w:rsid w:val="00B7610B"/>
    <w:rsid w:val="00B807C0"/>
    <w:rsid w:val="00B85E1E"/>
    <w:rsid w:val="00B85FD6"/>
    <w:rsid w:val="00B862B6"/>
    <w:rsid w:val="00B87065"/>
    <w:rsid w:val="00B909BD"/>
    <w:rsid w:val="00B9273C"/>
    <w:rsid w:val="00B94162"/>
    <w:rsid w:val="00B950E2"/>
    <w:rsid w:val="00B95329"/>
    <w:rsid w:val="00B9583C"/>
    <w:rsid w:val="00B95A3C"/>
    <w:rsid w:val="00B96473"/>
    <w:rsid w:val="00B9710D"/>
    <w:rsid w:val="00BA6861"/>
    <w:rsid w:val="00BA7598"/>
    <w:rsid w:val="00BB3371"/>
    <w:rsid w:val="00BB3788"/>
    <w:rsid w:val="00BB58DF"/>
    <w:rsid w:val="00BB5A52"/>
    <w:rsid w:val="00BB5C6B"/>
    <w:rsid w:val="00BB625A"/>
    <w:rsid w:val="00BC0B2C"/>
    <w:rsid w:val="00BC1BFD"/>
    <w:rsid w:val="00BC6B77"/>
    <w:rsid w:val="00BC6F2E"/>
    <w:rsid w:val="00BD0C48"/>
    <w:rsid w:val="00BD1853"/>
    <w:rsid w:val="00BD1B65"/>
    <w:rsid w:val="00BD2CDC"/>
    <w:rsid w:val="00BD2DF7"/>
    <w:rsid w:val="00BD3AFC"/>
    <w:rsid w:val="00BD6EC6"/>
    <w:rsid w:val="00BD71FC"/>
    <w:rsid w:val="00BE1E1F"/>
    <w:rsid w:val="00BE2225"/>
    <w:rsid w:val="00BE22A6"/>
    <w:rsid w:val="00BE3863"/>
    <w:rsid w:val="00BE46AF"/>
    <w:rsid w:val="00BE4A7F"/>
    <w:rsid w:val="00BE744E"/>
    <w:rsid w:val="00BF3688"/>
    <w:rsid w:val="00BF3973"/>
    <w:rsid w:val="00BF4F2D"/>
    <w:rsid w:val="00BF762C"/>
    <w:rsid w:val="00BF79FF"/>
    <w:rsid w:val="00C02A78"/>
    <w:rsid w:val="00C05565"/>
    <w:rsid w:val="00C06C5C"/>
    <w:rsid w:val="00C07B93"/>
    <w:rsid w:val="00C07EFE"/>
    <w:rsid w:val="00C11B18"/>
    <w:rsid w:val="00C13518"/>
    <w:rsid w:val="00C15C3F"/>
    <w:rsid w:val="00C15D64"/>
    <w:rsid w:val="00C204CD"/>
    <w:rsid w:val="00C21257"/>
    <w:rsid w:val="00C215EF"/>
    <w:rsid w:val="00C21BE7"/>
    <w:rsid w:val="00C2290B"/>
    <w:rsid w:val="00C23595"/>
    <w:rsid w:val="00C2504B"/>
    <w:rsid w:val="00C31B2E"/>
    <w:rsid w:val="00C37671"/>
    <w:rsid w:val="00C400B7"/>
    <w:rsid w:val="00C4115A"/>
    <w:rsid w:val="00C41701"/>
    <w:rsid w:val="00C42272"/>
    <w:rsid w:val="00C43674"/>
    <w:rsid w:val="00C44325"/>
    <w:rsid w:val="00C4488E"/>
    <w:rsid w:val="00C46B09"/>
    <w:rsid w:val="00C47012"/>
    <w:rsid w:val="00C51451"/>
    <w:rsid w:val="00C52204"/>
    <w:rsid w:val="00C53458"/>
    <w:rsid w:val="00C53E37"/>
    <w:rsid w:val="00C55640"/>
    <w:rsid w:val="00C56C12"/>
    <w:rsid w:val="00C56DF6"/>
    <w:rsid w:val="00C62931"/>
    <w:rsid w:val="00C6542C"/>
    <w:rsid w:val="00C67134"/>
    <w:rsid w:val="00C7083B"/>
    <w:rsid w:val="00C71943"/>
    <w:rsid w:val="00C72788"/>
    <w:rsid w:val="00C72FC3"/>
    <w:rsid w:val="00C75423"/>
    <w:rsid w:val="00C76CA7"/>
    <w:rsid w:val="00C801B4"/>
    <w:rsid w:val="00C81DDD"/>
    <w:rsid w:val="00C8274C"/>
    <w:rsid w:val="00C83DAD"/>
    <w:rsid w:val="00C83EE4"/>
    <w:rsid w:val="00C866C4"/>
    <w:rsid w:val="00C908B4"/>
    <w:rsid w:val="00C90D9E"/>
    <w:rsid w:val="00C91334"/>
    <w:rsid w:val="00C920EE"/>
    <w:rsid w:val="00C93955"/>
    <w:rsid w:val="00C94E13"/>
    <w:rsid w:val="00C958BD"/>
    <w:rsid w:val="00C95E04"/>
    <w:rsid w:val="00C95FDF"/>
    <w:rsid w:val="00CA1689"/>
    <w:rsid w:val="00CA2F90"/>
    <w:rsid w:val="00CA3C51"/>
    <w:rsid w:val="00CA466E"/>
    <w:rsid w:val="00CA4C7A"/>
    <w:rsid w:val="00CA5CA8"/>
    <w:rsid w:val="00CA5F06"/>
    <w:rsid w:val="00CA65CF"/>
    <w:rsid w:val="00CA6C22"/>
    <w:rsid w:val="00CB00BB"/>
    <w:rsid w:val="00CB12E0"/>
    <w:rsid w:val="00CB19FF"/>
    <w:rsid w:val="00CB1ED0"/>
    <w:rsid w:val="00CB2E22"/>
    <w:rsid w:val="00CB319C"/>
    <w:rsid w:val="00CB4DC4"/>
    <w:rsid w:val="00CB6035"/>
    <w:rsid w:val="00CB64A5"/>
    <w:rsid w:val="00CB7180"/>
    <w:rsid w:val="00CC2044"/>
    <w:rsid w:val="00CC25D3"/>
    <w:rsid w:val="00CC278D"/>
    <w:rsid w:val="00CC361C"/>
    <w:rsid w:val="00CC496A"/>
    <w:rsid w:val="00CC5BF3"/>
    <w:rsid w:val="00CC5ED1"/>
    <w:rsid w:val="00CC62D4"/>
    <w:rsid w:val="00CC696C"/>
    <w:rsid w:val="00CD0A18"/>
    <w:rsid w:val="00CD1798"/>
    <w:rsid w:val="00CD259E"/>
    <w:rsid w:val="00CD30D1"/>
    <w:rsid w:val="00CD3B04"/>
    <w:rsid w:val="00CD4285"/>
    <w:rsid w:val="00CD4B59"/>
    <w:rsid w:val="00CD5697"/>
    <w:rsid w:val="00CD69C4"/>
    <w:rsid w:val="00CD7A9D"/>
    <w:rsid w:val="00CE11E4"/>
    <w:rsid w:val="00CE203F"/>
    <w:rsid w:val="00CE42A6"/>
    <w:rsid w:val="00CE5B9E"/>
    <w:rsid w:val="00CE6CA2"/>
    <w:rsid w:val="00CE76C7"/>
    <w:rsid w:val="00CF1296"/>
    <w:rsid w:val="00CF1761"/>
    <w:rsid w:val="00CF19B0"/>
    <w:rsid w:val="00CF3ADE"/>
    <w:rsid w:val="00CF6A67"/>
    <w:rsid w:val="00CF7521"/>
    <w:rsid w:val="00D03053"/>
    <w:rsid w:val="00D031F8"/>
    <w:rsid w:val="00D03F2C"/>
    <w:rsid w:val="00D04DB6"/>
    <w:rsid w:val="00D06A2A"/>
    <w:rsid w:val="00D076EB"/>
    <w:rsid w:val="00D1051A"/>
    <w:rsid w:val="00D120CE"/>
    <w:rsid w:val="00D14EE7"/>
    <w:rsid w:val="00D15143"/>
    <w:rsid w:val="00D17B84"/>
    <w:rsid w:val="00D21F2F"/>
    <w:rsid w:val="00D22103"/>
    <w:rsid w:val="00D237B8"/>
    <w:rsid w:val="00D243AA"/>
    <w:rsid w:val="00D24BBF"/>
    <w:rsid w:val="00D24D44"/>
    <w:rsid w:val="00D2540C"/>
    <w:rsid w:val="00D268E4"/>
    <w:rsid w:val="00D26A10"/>
    <w:rsid w:val="00D27FF6"/>
    <w:rsid w:val="00D30474"/>
    <w:rsid w:val="00D31644"/>
    <w:rsid w:val="00D31ED5"/>
    <w:rsid w:val="00D35BAD"/>
    <w:rsid w:val="00D35CA7"/>
    <w:rsid w:val="00D36694"/>
    <w:rsid w:val="00D3690E"/>
    <w:rsid w:val="00D40409"/>
    <w:rsid w:val="00D41A8C"/>
    <w:rsid w:val="00D444B1"/>
    <w:rsid w:val="00D46BD3"/>
    <w:rsid w:val="00D5030D"/>
    <w:rsid w:val="00D52124"/>
    <w:rsid w:val="00D611AF"/>
    <w:rsid w:val="00D623F9"/>
    <w:rsid w:val="00D63D97"/>
    <w:rsid w:val="00D64203"/>
    <w:rsid w:val="00D64F84"/>
    <w:rsid w:val="00D70234"/>
    <w:rsid w:val="00D71306"/>
    <w:rsid w:val="00D7180F"/>
    <w:rsid w:val="00D71FD2"/>
    <w:rsid w:val="00D7280B"/>
    <w:rsid w:val="00D73051"/>
    <w:rsid w:val="00D75A91"/>
    <w:rsid w:val="00D776F5"/>
    <w:rsid w:val="00D77CA5"/>
    <w:rsid w:val="00D808FD"/>
    <w:rsid w:val="00D819EC"/>
    <w:rsid w:val="00D8210D"/>
    <w:rsid w:val="00D82EF2"/>
    <w:rsid w:val="00D83E83"/>
    <w:rsid w:val="00D83F91"/>
    <w:rsid w:val="00D84C8F"/>
    <w:rsid w:val="00D84FA6"/>
    <w:rsid w:val="00D867F0"/>
    <w:rsid w:val="00D868B4"/>
    <w:rsid w:val="00D87A48"/>
    <w:rsid w:val="00D90433"/>
    <w:rsid w:val="00D91513"/>
    <w:rsid w:val="00D94319"/>
    <w:rsid w:val="00D95EE7"/>
    <w:rsid w:val="00D97CDC"/>
    <w:rsid w:val="00DA066D"/>
    <w:rsid w:val="00DA11B0"/>
    <w:rsid w:val="00DA15C3"/>
    <w:rsid w:val="00DA1741"/>
    <w:rsid w:val="00DA1C46"/>
    <w:rsid w:val="00DA2E8F"/>
    <w:rsid w:val="00DA310C"/>
    <w:rsid w:val="00DA6AB9"/>
    <w:rsid w:val="00DA70B1"/>
    <w:rsid w:val="00DB1D9D"/>
    <w:rsid w:val="00DB5609"/>
    <w:rsid w:val="00DC13DD"/>
    <w:rsid w:val="00DC3A93"/>
    <w:rsid w:val="00DC3B57"/>
    <w:rsid w:val="00DC4D93"/>
    <w:rsid w:val="00DC5D8F"/>
    <w:rsid w:val="00DC670A"/>
    <w:rsid w:val="00DC72B8"/>
    <w:rsid w:val="00DC7499"/>
    <w:rsid w:val="00DD23C7"/>
    <w:rsid w:val="00DD2992"/>
    <w:rsid w:val="00DD485B"/>
    <w:rsid w:val="00DD4E37"/>
    <w:rsid w:val="00DD50F7"/>
    <w:rsid w:val="00DD578D"/>
    <w:rsid w:val="00DD5FCA"/>
    <w:rsid w:val="00DD664F"/>
    <w:rsid w:val="00DD7A9A"/>
    <w:rsid w:val="00DE16DD"/>
    <w:rsid w:val="00DE2737"/>
    <w:rsid w:val="00DE3093"/>
    <w:rsid w:val="00DE334F"/>
    <w:rsid w:val="00DE34D9"/>
    <w:rsid w:val="00DE4BD8"/>
    <w:rsid w:val="00DE560F"/>
    <w:rsid w:val="00DE589B"/>
    <w:rsid w:val="00DE6A43"/>
    <w:rsid w:val="00DF08A8"/>
    <w:rsid w:val="00DF2201"/>
    <w:rsid w:val="00DF2278"/>
    <w:rsid w:val="00DF2502"/>
    <w:rsid w:val="00DF2EE2"/>
    <w:rsid w:val="00DF32B6"/>
    <w:rsid w:val="00DF3D80"/>
    <w:rsid w:val="00DF590A"/>
    <w:rsid w:val="00DF5A15"/>
    <w:rsid w:val="00DF5C00"/>
    <w:rsid w:val="00DF673C"/>
    <w:rsid w:val="00DF7274"/>
    <w:rsid w:val="00DF7323"/>
    <w:rsid w:val="00E05EB0"/>
    <w:rsid w:val="00E0628B"/>
    <w:rsid w:val="00E0655B"/>
    <w:rsid w:val="00E06C9A"/>
    <w:rsid w:val="00E105F6"/>
    <w:rsid w:val="00E13093"/>
    <w:rsid w:val="00E15503"/>
    <w:rsid w:val="00E15EAE"/>
    <w:rsid w:val="00E16745"/>
    <w:rsid w:val="00E1774F"/>
    <w:rsid w:val="00E17EF1"/>
    <w:rsid w:val="00E20C97"/>
    <w:rsid w:val="00E216EA"/>
    <w:rsid w:val="00E25F77"/>
    <w:rsid w:val="00E2717A"/>
    <w:rsid w:val="00E273DE"/>
    <w:rsid w:val="00E30632"/>
    <w:rsid w:val="00E31C10"/>
    <w:rsid w:val="00E34A5B"/>
    <w:rsid w:val="00E34E36"/>
    <w:rsid w:val="00E35DBD"/>
    <w:rsid w:val="00E374ED"/>
    <w:rsid w:val="00E40E76"/>
    <w:rsid w:val="00E427D5"/>
    <w:rsid w:val="00E45924"/>
    <w:rsid w:val="00E45F1D"/>
    <w:rsid w:val="00E45F48"/>
    <w:rsid w:val="00E461C1"/>
    <w:rsid w:val="00E50358"/>
    <w:rsid w:val="00E525F8"/>
    <w:rsid w:val="00E533F2"/>
    <w:rsid w:val="00E53A51"/>
    <w:rsid w:val="00E55656"/>
    <w:rsid w:val="00E56146"/>
    <w:rsid w:val="00E57506"/>
    <w:rsid w:val="00E5798B"/>
    <w:rsid w:val="00E601E1"/>
    <w:rsid w:val="00E6137E"/>
    <w:rsid w:val="00E61A92"/>
    <w:rsid w:val="00E641D2"/>
    <w:rsid w:val="00E6508E"/>
    <w:rsid w:val="00E65875"/>
    <w:rsid w:val="00E6590A"/>
    <w:rsid w:val="00E663E9"/>
    <w:rsid w:val="00E67527"/>
    <w:rsid w:val="00E7094E"/>
    <w:rsid w:val="00E72448"/>
    <w:rsid w:val="00E75186"/>
    <w:rsid w:val="00E7599E"/>
    <w:rsid w:val="00E77024"/>
    <w:rsid w:val="00E80102"/>
    <w:rsid w:val="00E81687"/>
    <w:rsid w:val="00E828DD"/>
    <w:rsid w:val="00E83A83"/>
    <w:rsid w:val="00E86196"/>
    <w:rsid w:val="00E86A7B"/>
    <w:rsid w:val="00E90054"/>
    <w:rsid w:val="00E90D41"/>
    <w:rsid w:val="00E949C4"/>
    <w:rsid w:val="00E958C8"/>
    <w:rsid w:val="00E970A7"/>
    <w:rsid w:val="00E9798F"/>
    <w:rsid w:val="00EA10C5"/>
    <w:rsid w:val="00EA214B"/>
    <w:rsid w:val="00EA429D"/>
    <w:rsid w:val="00EA496A"/>
    <w:rsid w:val="00EA5718"/>
    <w:rsid w:val="00EA65EE"/>
    <w:rsid w:val="00EB4D0B"/>
    <w:rsid w:val="00EB4E86"/>
    <w:rsid w:val="00EB502B"/>
    <w:rsid w:val="00EB575A"/>
    <w:rsid w:val="00EB7128"/>
    <w:rsid w:val="00EB7458"/>
    <w:rsid w:val="00EC1387"/>
    <w:rsid w:val="00EC2769"/>
    <w:rsid w:val="00EC5E5A"/>
    <w:rsid w:val="00EC683E"/>
    <w:rsid w:val="00ED001D"/>
    <w:rsid w:val="00ED07B7"/>
    <w:rsid w:val="00ED2D89"/>
    <w:rsid w:val="00ED43DE"/>
    <w:rsid w:val="00ED4B01"/>
    <w:rsid w:val="00ED7A04"/>
    <w:rsid w:val="00EE16DD"/>
    <w:rsid w:val="00EE1949"/>
    <w:rsid w:val="00EE575D"/>
    <w:rsid w:val="00EE5FB8"/>
    <w:rsid w:val="00EE66B1"/>
    <w:rsid w:val="00EF1784"/>
    <w:rsid w:val="00EF292A"/>
    <w:rsid w:val="00EF331D"/>
    <w:rsid w:val="00EF54F8"/>
    <w:rsid w:val="00EF75DB"/>
    <w:rsid w:val="00EF7651"/>
    <w:rsid w:val="00EF7CFB"/>
    <w:rsid w:val="00F01297"/>
    <w:rsid w:val="00F014D4"/>
    <w:rsid w:val="00F0154F"/>
    <w:rsid w:val="00F0181A"/>
    <w:rsid w:val="00F024AA"/>
    <w:rsid w:val="00F02ED1"/>
    <w:rsid w:val="00F046E6"/>
    <w:rsid w:val="00F0480F"/>
    <w:rsid w:val="00F055AE"/>
    <w:rsid w:val="00F05BC4"/>
    <w:rsid w:val="00F06AD7"/>
    <w:rsid w:val="00F13665"/>
    <w:rsid w:val="00F17972"/>
    <w:rsid w:val="00F17CF1"/>
    <w:rsid w:val="00F227C6"/>
    <w:rsid w:val="00F237BD"/>
    <w:rsid w:val="00F24CEC"/>
    <w:rsid w:val="00F253E9"/>
    <w:rsid w:val="00F3074C"/>
    <w:rsid w:val="00F354A7"/>
    <w:rsid w:val="00F37349"/>
    <w:rsid w:val="00F37E48"/>
    <w:rsid w:val="00F40174"/>
    <w:rsid w:val="00F40B0B"/>
    <w:rsid w:val="00F4227E"/>
    <w:rsid w:val="00F42F30"/>
    <w:rsid w:val="00F43433"/>
    <w:rsid w:val="00F47469"/>
    <w:rsid w:val="00F47827"/>
    <w:rsid w:val="00F47E39"/>
    <w:rsid w:val="00F55293"/>
    <w:rsid w:val="00F55CC4"/>
    <w:rsid w:val="00F56972"/>
    <w:rsid w:val="00F57736"/>
    <w:rsid w:val="00F6070A"/>
    <w:rsid w:val="00F61119"/>
    <w:rsid w:val="00F619FD"/>
    <w:rsid w:val="00F61DF1"/>
    <w:rsid w:val="00F6269B"/>
    <w:rsid w:val="00F62C6A"/>
    <w:rsid w:val="00F6460C"/>
    <w:rsid w:val="00F6611F"/>
    <w:rsid w:val="00F6618D"/>
    <w:rsid w:val="00F66E82"/>
    <w:rsid w:val="00F722CE"/>
    <w:rsid w:val="00F731F8"/>
    <w:rsid w:val="00F74370"/>
    <w:rsid w:val="00F74518"/>
    <w:rsid w:val="00F74EB7"/>
    <w:rsid w:val="00F761B7"/>
    <w:rsid w:val="00F76774"/>
    <w:rsid w:val="00F76E0C"/>
    <w:rsid w:val="00F771B7"/>
    <w:rsid w:val="00F7783F"/>
    <w:rsid w:val="00F81A57"/>
    <w:rsid w:val="00F862A0"/>
    <w:rsid w:val="00F87B0F"/>
    <w:rsid w:val="00F94776"/>
    <w:rsid w:val="00F94D40"/>
    <w:rsid w:val="00F9522F"/>
    <w:rsid w:val="00F96171"/>
    <w:rsid w:val="00F97237"/>
    <w:rsid w:val="00F97D45"/>
    <w:rsid w:val="00FA21A8"/>
    <w:rsid w:val="00FA25F1"/>
    <w:rsid w:val="00FA3224"/>
    <w:rsid w:val="00FA5135"/>
    <w:rsid w:val="00FA7FC3"/>
    <w:rsid w:val="00FB4AD2"/>
    <w:rsid w:val="00FB5298"/>
    <w:rsid w:val="00FB6566"/>
    <w:rsid w:val="00FB6ECD"/>
    <w:rsid w:val="00FC1C20"/>
    <w:rsid w:val="00FC1E0D"/>
    <w:rsid w:val="00FC4276"/>
    <w:rsid w:val="00FC4D2C"/>
    <w:rsid w:val="00FC5015"/>
    <w:rsid w:val="00FC71FD"/>
    <w:rsid w:val="00FC7790"/>
    <w:rsid w:val="00FD0254"/>
    <w:rsid w:val="00FD07FE"/>
    <w:rsid w:val="00FD1834"/>
    <w:rsid w:val="00FD2B63"/>
    <w:rsid w:val="00FD7232"/>
    <w:rsid w:val="00FD77C9"/>
    <w:rsid w:val="00FE07A3"/>
    <w:rsid w:val="00FE0C8B"/>
    <w:rsid w:val="00FE1441"/>
    <w:rsid w:val="00FE1E79"/>
    <w:rsid w:val="00FE25A2"/>
    <w:rsid w:val="00FE3EBB"/>
    <w:rsid w:val="00FE5271"/>
    <w:rsid w:val="00FE6782"/>
    <w:rsid w:val="00FF37A4"/>
    <w:rsid w:val="00FF455E"/>
    <w:rsid w:val="00FF526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04A7"/>
  <w15:chartTrackingRefBased/>
  <w15:docId w15:val="{1270FE81-DC72-4420-BC3A-598E188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6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76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76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76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76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6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6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6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276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276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276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27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uiPriority w:val="99"/>
    <w:rsid w:val="00DD578D"/>
    <w:rPr>
      <w:color w:val="0000FF"/>
      <w:u w:val="none"/>
    </w:rPr>
  </w:style>
  <w:style w:type="character" w:customStyle="1" w:styleId="Details">
    <w:name w:val="Details"/>
    <w:basedOn w:val="DefaultParagraphFont"/>
    <w:rsid w:val="00DD578D"/>
  </w:style>
  <w:style w:type="character" w:styleId="UnresolvedMention">
    <w:name w:val="Unresolved Mention"/>
    <w:basedOn w:val="DefaultParagraphFont"/>
    <w:uiPriority w:val="99"/>
    <w:semiHidden/>
    <w:unhideWhenUsed/>
    <w:rsid w:val="00526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DCD"/>
    <w:rPr>
      <w:color w:val="0000FF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6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D3F"/>
    <w:pPr>
      <w:ind w:left="720"/>
      <w:contextualSpacing/>
    </w:pPr>
  </w:style>
  <w:style w:type="table" w:styleId="TableGrid">
    <w:name w:val="Table Grid"/>
    <w:basedOn w:val="TableNormal"/>
    <w:uiPriority w:val="39"/>
    <w:rsid w:val="0091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DefaultParagraphFont"/>
    <w:uiPriority w:val="1"/>
    <w:qFormat/>
    <w:rsid w:val="007C3EC9"/>
    <w:rPr>
      <w:color w:val="FF0000"/>
      <w:u w:val="single" w:color="FF0000"/>
    </w:rPr>
  </w:style>
  <w:style w:type="paragraph" w:styleId="BodyTextIndent">
    <w:name w:val="Body Text Indent"/>
    <w:basedOn w:val="Normal"/>
    <w:link w:val="BodyTextIndentChar"/>
    <w:rsid w:val="003247FB"/>
    <w:pPr>
      <w:tabs>
        <w:tab w:val="right" w:leader="dot" w:pos="10656"/>
      </w:tabs>
      <w:spacing w:before="60" w:after="240" w:line="420" w:lineRule="atLeast"/>
      <w:ind w:left="21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3247FB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3247FB"/>
    <w:pPr>
      <w:tabs>
        <w:tab w:val="right" w:leader="dot" w:pos="10656"/>
      </w:tabs>
      <w:spacing w:before="60" w:after="240" w:line="420" w:lineRule="atLeast"/>
      <w:ind w:left="43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247FB"/>
    <w:rPr>
      <w:rFonts w:ascii="Times New Roman" w:eastAsia="Times New Roman" w:hAnsi="Times New Roman" w:cs="Times New Roman"/>
      <w:sz w:val="28"/>
      <w:szCs w:val="24"/>
    </w:rPr>
  </w:style>
  <w:style w:type="paragraph" w:customStyle="1" w:styleId="Comment">
    <w:name w:val="Comment"/>
    <w:basedOn w:val="Normal"/>
    <w:link w:val="CommentChar"/>
    <w:qFormat/>
    <w:rsid w:val="003247FB"/>
    <w:pPr>
      <w:tabs>
        <w:tab w:val="left" w:pos="1555"/>
        <w:tab w:val="right" w:leader="dot" w:pos="10656"/>
      </w:tabs>
      <w:spacing w:before="240" w:after="240" w:line="420" w:lineRule="atLeast"/>
      <w:ind w:left="1555" w:hanging="1555"/>
      <w:jc w:val="both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CommentChar">
    <w:name w:val="Comment Char"/>
    <w:link w:val="Comment"/>
    <w:rsid w:val="003247FB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customStyle="1" w:styleId="CommentDetail">
    <w:name w:val="Comment Detail"/>
    <w:basedOn w:val="Comment"/>
    <w:rsid w:val="003247FB"/>
    <w:rPr>
      <w:rFonts w:ascii="Courier New" w:hAnsi="Courier New"/>
      <w:color w:val="33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prioriti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r\AppData\Roaming\Microsoft\Templates\journey%20in%20being.dot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9T14:58:13.60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 29 4521,'-9'-14'1504,"3"5"-1520,2 4 40,2 5-568,-2 0-664,3 0 768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2704-CE19-4C86-9032-8CA989A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journey in being.dotm</Template>
  <TotalTime>1997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Mitra</dc:creator>
  <cp:keywords/>
  <dc:description/>
  <cp:lastModifiedBy>Anil Mitra</cp:lastModifiedBy>
  <cp:revision>568</cp:revision>
  <cp:lastPrinted>2020-12-17T00:05:00Z</cp:lastPrinted>
  <dcterms:created xsi:type="dcterms:W3CDTF">2020-11-01T18:58:00Z</dcterms:created>
  <dcterms:modified xsi:type="dcterms:W3CDTF">2020-12-21T01:02:00Z</dcterms:modified>
</cp:coreProperties>
</file>