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56E6" w14:textId="77777777" w:rsidR="00B84EC5" w:rsidRPr="00B84EC5" w:rsidRDefault="00B84EC5" w:rsidP="00B84EC5">
      <w:pPr>
        <w:numPr>
          <w:ilvl w:val="1"/>
          <w:numId w:val="0"/>
        </w:numPr>
        <w:spacing w:after="180" w:line="240" w:lineRule="auto"/>
        <w:jc w:val="center"/>
        <w:outlineLvl w:val="0"/>
        <w:rPr>
          <w:rFonts w:asciiTheme="majorHAnsi" w:eastAsiaTheme="minorEastAsia" w:hAnsiTheme="majorHAnsi" w:cstheme="majorHAnsi"/>
          <w:spacing w:val="20"/>
          <w:sz w:val="56"/>
          <w:szCs w:val="56"/>
        </w:rPr>
      </w:pPr>
      <w:r w:rsidRPr="00B84EC5">
        <w:rPr>
          <w:rFonts w:asciiTheme="majorHAnsi" w:eastAsiaTheme="minorEastAsia" w:hAnsiTheme="majorHAnsi" w:cstheme="majorHAnsi"/>
          <w:spacing w:val="20"/>
          <w:sz w:val="56"/>
          <w:szCs w:val="56"/>
        </w:rPr>
        <w:t>The way of being</w:t>
      </w:r>
    </w:p>
    <w:p w14:paraId="18A67266" w14:textId="5DDA7AF8" w:rsidR="00B84EC5" w:rsidRPr="00B84EC5" w:rsidRDefault="008D5290" w:rsidP="00B84EC5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  <w:sz w:val="24"/>
          <w:szCs w:val="24"/>
        </w:rPr>
      </w:pPr>
      <w:r>
        <w:rPr>
          <w:rFonts w:eastAsiaTheme="minorEastAsia"/>
          <w:color w:val="5A5A5A" w:themeColor="text1" w:themeTint="A5"/>
          <w:spacing w:val="15"/>
          <w:sz w:val="24"/>
          <w:szCs w:val="24"/>
        </w:rPr>
        <w:t xml:space="preserve">Landing page for the </w:t>
      </w:r>
      <w:hyperlink r:id="rId9" w:history="1">
        <w:r w:rsidRPr="00B41882">
          <w:rPr>
            <w:rStyle w:val="Hyperlink"/>
            <w:rFonts w:eastAsiaTheme="minorEastAsia"/>
            <w:spacing w:val="15"/>
            <w:sz w:val="24"/>
            <w:szCs w:val="24"/>
            <w:u w:val="single"/>
          </w:rPr>
          <w:t>Essential</w:t>
        </w:r>
      </w:hyperlink>
      <w:r>
        <w:rPr>
          <w:rFonts w:eastAsiaTheme="minorEastAsia"/>
          <w:color w:val="5A5A5A" w:themeColor="text1" w:themeTint="A5"/>
          <w:spacing w:val="15"/>
          <w:sz w:val="24"/>
          <w:szCs w:val="24"/>
        </w:rPr>
        <w:t xml:space="preserve"> and </w:t>
      </w:r>
      <w:hyperlink r:id="rId10" w:history="1">
        <w:r w:rsidRPr="00B41882">
          <w:rPr>
            <w:rStyle w:val="Hyperlink"/>
            <w:rFonts w:eastAsiaTheme="minorEastAsia"/>
            <w:spacing w:val="15"/>
            <w:sz w:val="24"/>
            <w:szCs w:val="24"/>
            <w:u w:val="single"/>
          </w:rPr>
          <w:t>Complete</w:t>
        </w:r>
      </w:hyperlink>
      <w:r>
        <w:rPr>
          <w:rFonts w:eastAsiaTheme="minorEastAsia"/>
          <w:color w:val="5A5A5A" w:themeColor="text1" w:themeTint="A5"/>
          <w:spacing w:val="15"/>
          <w:sz w:val="24"/>
          <w:szCs w:val="24"/>
        </w:rPr>
        <w:t xml:space="preserve"> Editions</w:t>
      </w:r>
    </w:p>
    <w:p w14:paraId="447F796A" w14:textId="77777777" w:rsidR="00B84EC5" w:rsidRPr="00B84EC5" w:rsidRDefault="00B84EC5" w:rsidP="00B84EC5">
      <w:pPr>
        <w:numPr>
          <w:ilvl w:val="1"/>
          <w:numId w:val="0"/>
        </w:numPr>
        <w:spacing w:before="360" w:after="180" w:line="240" w:lineRule="auto"/>
        <w:jc w:val="center"/>
        <w:rPr>
          <w:rFonts w:asciiTheme="majorHAnsi" w:eastAsiaTheme="minorEastAsia" w:hAnsiTheme="majorHAnsi" w:cstheme="majorHAnsi"/>
          <w:spacing w:val="20"/>
          <w:sz w:val="56"/>
          <w:szCs w:val="56"/>
        </w:rPr>
      </w:pPr>
      <w:r w:rsidRPr="00B84EC5">
        <w:rPr>
          <w:rFonts w:asciiTheme="majorHAnsi" w:eastAsiaTheme="minorEastAsia" w:hAnsiTheme="majorHAnsi" w:cstheme="majorHAnsi"/>
          <w:spacing w:val="20"/>
          <w:sz w:val="56"/>
          <w:szCs w:val="56"/>
        </w:rPr>
        <w:t>Anil Mitra</w:t>
      </w:r>
    </w:p>
    <w:p w14:paraId="6961ABFD" w14:textId="0EB294A4" w:rsidR="00B84EC5" w:rsidRPr="00B84EC5" w:rsidRDefault="00B84EC5" w:rsidP="00B84EC5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  <w:r w:rsidRPr="00B84EC5">
        <w:rPr>
          <w:rFonts w:eastAsiaTheme="minorEastAsia"/>
          <w:color w:val="5A5A5A" w:themeColor="text1" w:themeTint="A5"/>
          <w:spacing w:val="15"/>
        </w:rPr>
        <w:t xml:space="preserve">Copyright © </w:t>
      </w:r>
      <w:r w:rsidRPr="00B84EC5">
        <w:rPr>
          <w:rFonts w:eastAsiaTheme="minorEastAsia"/>
          <w:color w:val="C00000"/>
          <w:spacing w:val="15"/>
        </w:rPr>
        <w:t>January 21, 2021</w:t>
      </w:r>
      <w:r w:rsidRPr="00B84EC5">
        <w:rPr>
          <w:rFonts w:eastAsiaTheme="minorEastAsia"/>
          <w:color w:val="5A5A5A" w:themeColor="text1" w:themeTint="A5"/>
          <w:spacing w:val="15"/>
        </w:rPr>
        <w:t xml:space="preserve"> – </w:t>
      </w:r>
      <w:r w:rsidRPr="00B84EC5">
        <w:rPr>
          <w:rFonts w:eastAsiaTheme="minorEastAsia"/>
          <w:color w:val="5A5A5A" w:themeColor="text1" w:themeTint="A5"/>
          <w:spacing w:val="15"/>
        </w:rPr>
        <w:fldChar w:fldCharType="begin"/>
      </w:r>
      <w:r w:rsidRPr="00B84EC5">
        <w:rPr>
          <w:rFonts w:eastAsiaTheme="minorEastAsia"/>
          <w:color w:val="5A5A5A" w:themeColor="text1" w:themeTint="A5"/>
          <w:spacing w:val="15"/>
        </w:rPr>
        <w:instrText xml:space="preserve"> DATE \@ "MMMM d, yyyy" </w:instrText>
      </w:r>
      <w:r w:rsidRPr="00B84EC5">
        <w:rPr>
          <w:rFonts w:eastAsiaTheme="minorEastAsia"/>
          <w:color w:val="5A5A5A" w:themeColor="text1" w:themeTint="A5"/>
          <w:spacing w:val="15"/>
        </w:rPr>
        <w:fldChar w:fldCharType="separate"/>
      </w:r>
      <w:r w:rsidR="000207D4">
        <w:rPr>
          <w:rFonts w:eastAsiaTheme="minorEastAsia"/>
          <w:noProof/>
          <w:color w:val="5A5A5A" w:themeColor="text1" w:themeTint="A5"/>
          <w:spacing w:val="15"/>
        </w:rPr>
        <w:t>January 29, 2021</w:t>
      </w:r>
      <w:r w:rsidRPr="00B84EC5">
        <w:rPr>
          <w:rFonts w:eastAsiaTheme="minorEastAsia"/>
          <w:color w:val="5A5A5A" w:themeColor="text1" w:themeTint="A5"/>
          <w:spacing w:val="15"/>
        </w:rPr>
        <w:fldChar w:fldCharType="end"/>
      </w:r>
    </w:p>
    <w:p w14:paraId="630FEE36" w14:textId="20D3352A" w:rsidR="00B84EC5" w:rsidRPr="00B84EC5" w:rsidRDefault="00B41882" w:rsidP="00B84EC5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  <w:r w:rsidRPr="00B41882">
        <w:rPr>
          <w:rFonts w:eastAsiaTheme="minorEastAsia"/>
          <w:color w:val="C00000"/>
          <w:spacing w:val="15"/>
        </w:rPr>
        <w:t>Source</w:t>
      </w:r>
      <w:r>
        <w:rPr>
          <w:rFonts w:eastAsiaTheme="minorEastAsia"/>
          <w:color w:val="5A5A5A" w:themeColor="text1" w:themeTint="A5"/>
          <w:spacing w:val="15"/>
        </w:rPr>
        <w:t xml:space="preserve"> in process </w:t>
      </w:r>
      <w:hyperlink r:id="rId11" w:history="1">
        <w:r w:rsidR="00802F5E" w:rsidRPr="00B41882">
          <w:rPr>
            <w:rStyle w:val="Hyperlink"/>
            <w:rFonts w:eastAsiaTheme="minorEastAsia"/>
            <w:spacing w:val="15"/>
            <w:u w:val="single"/>
          </w:rPr>
          <w:t>Outline</w:t>
        </w:r>
      </w:hyperlink>
      <w:r w:rsidR="00802F5E" w:rsidRPr="00B84EC5">
        <w:rPr>
          <w:rFonts w:eastAsiaTheme="minorEastAsia"/>
          <w:color w:val="5A5A5A" w:themeColor="text1" w:themeTint="A5"/>
          <w:spacing w:val="15"/>
        </w:rPr>
        <w:t xml:space="preserve"> </w:t>
      </w:r>
    </w:p>
    <w:p w14:paraId="75327DA2" w14:textId="77777777" w:rsidR="00B84EC5" w:rsidRPr="00B84EC5" w:rsidRDefault="000207D4" w:rsidP="00B84EC5">
      <w:pPr>
        <w:spacing w:before="540"/>
        <w:jc w:val="center"/>
        <w:rPr>
          <w:color w:val="0563C1" w:themeColor="hyperlink"/>
        </w:rPr>
      </w:pPr>
      <w:hyperlink r:id="rId12" w:history="1">
        <w:r w:rsidR="00B84EC5" w:rsidRPr="00B84EC5">
          <w:rPr>
            <w:color w:val="0563C1" w:themeColor="hyperlink"/>
            <w:u w:val="single"/>
          </w:rPr>
          <w:t>Home</w:t>
        </w:r>
      </w:hyperlink>
    </w:p>
    <w:p w14:paraId="2D0A9EE6" w14:textId="77777777" w:rsidR="00B84EC5" w:rsidRPr="00B84EC5" w:rsidRDefault="00B84EC5" w:rsidP="00B84EC5">
      <w:pPr>
        <w:numPr>
          <w:ilvl w:val="1"/>
          <w:numId w:val="0"/>
        </w:numPr>
        <w:spacing w:before="360" w:after="180" w:line="240" w:lineRule="auto"/>
        <w:jc w:val="center"/>
        <w:rPr>
          <w:rFonts w:eastAsiaTheme="minorEastAsia"/>
          <w:color w:val="5A5A5A" w:themeColor="text1" w:themeTint="A5"/>
          <w:spacing w:val="15"/>
        </w:rPr>
      </w:pPr>
      <w:r w:rsidRPr="00B84EC5">
        <w:rPr>
          <w:rFonts w:asciiTheme="majorHAnsi" w:eastAsiaTheme="minorEastAsia" w:hAnsiTheme="majorHAnsi" w:cstheme="majorHAnsi"/>
          <w:spacing w:val="20"/>
          <w:sz w:val="56"/>
          <w:szCs w:val="56"/>
        </w:rPr>
        <w:t>Contents</w:t>
      </w:r>
    </w:p>
    <w:p w14:paraId="0B7E9887" w14:textId="77777777" w:rsidR="00B84EC5" w:rsidRPr="00B84EC5" w:rsidRDefault="00B84EC5" w:rsidP="00B84EC5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  <w:r w:rsidRPr="00B84EC5">
        <w:rPr>
          <w:rFonts w:eastAsiaTheme="minorEastAsia"/>
          <w:color w:val="5A5A5A" w:themeColor="text1" w:themeTint="A5"/>
          <w:spacing w:val="15"/>
        </w:rPr>
        <w:t>This document is in-process</w:t>
      </w:r>
    </w:p>
    <w:sectPr w:rsidR="00B84EC5" w:rsidRPr="00B8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acd wne:acdName="acd6"/>
    </wne:keymap>
    <wne:keymap wne:kcmPrimary="0443">
      <wne:acd wne:acdName="acd0"/>
    </wne:keymap>
    <wne:keymap wne:kcmPrimary="0444">
      <wne:acd wne:acdName="acd9"/>
    </wne:keymap>
    <wne:keymap wne:kcmPrimary="0446">
      <wne:acd wne:acdName="acd3"/>
    </wne:keymap>
    <wne:keymap wne:kcmPrimary="044B">
      <wne:acd wne:acdName="acd2"/>
    </wne:keymap>
    <wne:keymap wne:kcmPrimary="044F">
      <wne:acd wne:acdName="acd5"/>
    </wne:keymap>
    <wne:keymap wne:kcmPrimary="0450">
      <wne:acd wne:acdName="acd11"/>
    </wne:keymap>
    <wne:keymap wne:kcmPrimary="0453">
      <wne:acd wne:acdName="acd1"/>
    </wne:keymap>
    <wne:keymap wne:kcmPrimary="0459">
      <wne:acd wne:acdName="acd8"/>
    </wne:keymap>
    <wne:keymap wne:kcmPrimary="045A">
      <wne:acd wne:acdName="acd4"/>
    </wne:keymap>
    <wne:keymap wne:kcmPrimary="0550">
      <wne:acd wne:acdName="acd10"/>
    </wne:keymap>
    <wne:keymap wne:kcmPrimary="0553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</wne:toolbars>
  <wne:acds>
    <wne:acd wne:argValue="AgBDAG8AbQBtAGUAbgB0AA==" wne:acdName="acd0" wne:fciIndexBasedOn="0065"/>
    <wne:acd wne:argValue="AQAAAEoA" wne:acdName="acd1" wne:fciIndexBasedOn="0065"/>
    <wne:acd wne:argValue="AgBEAGUAZgBpAG4AaQB0AGkAbwBuACAAQwBoAGEAcgBhAGMAdABlAHIA" wne:acdName="acd2" wne:fciIndexBasedOn="0065"/>
    <wne:acd wne:argValue="AgBEAGUAZgBpAG4AaQB0AGkAbwBuAA==" wne:acdName="acd3" wne:fciIndexBasedOn="0065"/>
    <wne:acd wne:argValue="AgBNAGEAaQBuAA==" wne:acdName="acd4" wne:fciIndexBasedOn="0065"/>
    <wne:acd wne:argValue="AgBDAHIAaQB0AGkAYwBpAHMAbQA=" wne:acdName="acd5" wne:fciIndexBasedOn="0065"/>
    <wne:acd wne:argValue="AgBNAGUAdABhAHAAaAB5AHMAaQBjAHMA" wne:acdName="acd6" wne:fciIndexBasedOn="0065"/>
    <wne:acd wne:argValue="AgBTAGUAYwBvAG4AZABhAHIAeQA=" wne:acdName="acd7" wne:fciIndexBasedOn="0065"/>
    <wne:acd wne:argValue="AgBXAGUAYgBPAG4AbAB5AA==" wne:acdName="acd8" wne:fciIndexBasedOn="0065"/>
    <wne:acd wne:argValue="AgBEAG8AYwBPAG4AbAB5AA==" wne:acdName="acd9" wne:fciIndexBasedOn="0065"/>
    <wne:acd wne:argValue="AgBQAGUAcgBzAG8AbgBhAGwA" wne:acdName="acd10" wne:fciIndexBasedOn="0065"/>
    <wne:acd wne:argValue="AgBQAHIAaQBuAHQATwBuAGwAeQA=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30B7" w14:textId="77777777" w:rsidR="001E31A0" w:rsidRDefault="001E31A0" w:rsidP="009E7213">
      <w:pPr>
        <w:spacing w:after="0" w:line="240" w:lineRule="auto"/>
      </w:pPr>
      <w:r>
        <w:separator/>
      </w:r>
    </w:p>
  </w:endnote>
  <w:endnote w:type="continuationSeparator" w:id="0">
    <w:p w14:paraId="16971F99" w14:textId="77777777" w:rsidR="001E31A0" w:rsidRDefault="001E31A0" w:rsidP="009E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8552" w14:textId="77777777" w:rsidR="001E31A0" w:rsidRDefault="001E31A0" w:rsidP="009E7213">
      <w:pPr>
        <w:spacing w:after="0" w:line="240" w:lineRule="auto"/>
      </w:pPr>
      <w:r>
        <w:separator/>
      </w:r>
    </w:p>
  </w:footnote>
  <w:footnote w:type="continuationSeparator" w:id="0">
    <w:p w14:paraId="60F1CF94" w14:textId="77777777" w:rsidR="001E31A0" w:rsidRDefault="001E31A0" w:rsidP="009E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9292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CAC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886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B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B6EF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27A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F22A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C4D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2D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C5656"/>
    <w:multiLevelType w:val="hybridMultilevel"/>
    <w:tmpl w:val="7B6A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82ED3"/>
    <w:multiLevelType w:val="hybridMultilevel"/>
    <w:tmpl w:val="B8BA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AB2"/>
    <w:multiLevelType w:val="multilevel"/>
    <w:tmpl w:val="9F66A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C058B8"/>
    <w:multiLevelType w:val="hybridMultilevel"/>
    <w:tmpl w:val="83F2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389D"/>
    <w:multiLevelType w:val="hybridMultilevel"/>
    <w:tmpl w:val="39B6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428DA"/>
    <w:multiLevelType w:val="hybridMultilevel"/>
    <w:tmpl w:val="D3EA3FE0"/>
    <w:lvl w:ilvl="0" w:tplc="7E9E08F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2116FD6"/>
    <w:multiLevelType w:val="multilevel"/>
    <w:tmpl w:val="687A78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D52BD"/>
    <w:multiLevelType w:val="hybridMultilevel"/>
    <w:tmpl w:val="3CE8051A"/>
    <w:lvl w:ilvl="0" w:tplc="EF9E0378">
      <w:start w:val="1"/>
      <w:numFmt w:val="decimal"/>
      <w:pStyle w:val="Comment"/>
      <w:lvlText w:val="Comment %1."/>
      <w:lvlJc w:val="left"/>
      <w:pPr>
        <w:ind w:left="720" w:hanging="360"/>
      </w:pPr>
      <w:rPr>
        <w:rFonts w:ascii="Calibri" w:hAnsi="Calibri" w:hint="default"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A1BF9"/>
    <w:multiLevelType w:val="hybridMultilevel"/>
    <w:tmpl w:val="DB48E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B43B2"/>
    <w:multiLevelType w:val="hybridMultilevel"/>
    <w:tmpl w:val="01CE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2"/>
  </w:num>
  <w:num w:numId="20">
    <w:abstractNumId w:val="12"/>
  </w:num>
  <w:num w:numId="21">
    <w:abstractNumId w:val="19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activeWritingStyle w:appName="MSWord" w:lang="en-US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3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73"/>
    <w:rsid w:val="00000386"/>
    <w:rsid w:val="0000129E"/>
    <w:rsid w:val="00001C7C"/>
    <w:rsid w:val="00002195"/>
    <w:rsid w:val="00003591"/>
    <w:rsid w:val="00004EAD"/>
    <w:rsid w:val="000066D3"/>
    <w:rsid w:val="00006CA1"/>
    <w:rsid w:val="00010004"/>
    <w:rsid w:val="00010B28"/>
    <w:rsid w:val="00011340"/>
    <w:rsid w:val="00013E61"/>
    <w:rsid w:val="00013F7E"/>
    <w:rsid w:val="00015145"/>
    <w:rsid w:val="000166AE"/>
    <w:rsid w:val="00016A64"/>
    <w:rsid w:val="000173DB"/>
    <w:rsid w:val="000206F0"/>
    <w:rsid w:val="000207D4"/>
    <w:rsid w:val="00020EB3"/>
    <w:rsid w:val="0002218A"/>
    <w:rsid w:val="00022B90"/>
    <w:rsid w:val="00022EF5"/>
    <w:rsid w:val="000230D6"/>
    <w:rsid w:val="000234DE"/>
    <w:rsid w:val="00023CC1"/>
    <w:rsid w:val="00023E49"/>
    <w:rsid w:val="0002417F"/>
    <w:rsid w:val="00024404"/>
    <w:rsid w:val="00025F43"/>
    <w:rsid w:val="00027B26"/>
    <w:rsid w:val="00031E2B"/>
    <w:rsid w:val="000327C5"/>
    <w:rsid w:val="00032FA0"/>
    <w:rsid w:val="0003440D"/>
    <w:rsid w:val="000350F4"/>
    <w:rsid w:val="00036659"/>
    <w:rsid w:val="00036860"/>
    <w:rsid w:val="00036DD4"/>
    <w:rsid w:val="00037878"/>
    <w:rsid w:val="00042D8E"/>
    <w:rsid w:val="00045B8A"/>
    <w:rsid w:val="0005089A"/>
    <w:rsid w:val="00050B12"/>
    <w:rsid w:val="00053FBC"/>
    <w:rsid w:val="00054901"/>
    <w:rsid w:val="000551E5"/>
    <w:rsid w:val="000558E6"/>
    <w:rsid w:val="00056199"/>
    <w:rsid w:val="00057057"/>
    <w:rsid w:val="0006090F"/>
    <w:rsid w:val="00060A2F"/>
    <w:rsid w:val="00063CE2"/>
    <w:rsid w:val="000645CE"/>
    <w:rsid w:val="00064AAC"/>
    <w:rsid w:val="0006582C"/>
    <w:rsid w:val="00065CEA"/>
    <w:rsid w:val="00066152"/>
    <w:rsid w:val="000666D2"/>
    <w:rsid w:val="00066702"/>
    <w:rsid w:val="000676C8"/>
    <w:rsid w:val="000710C8"/>
    <w:rsid w:val="0007383C"/>
    <w:rsid w:val="00074D31"/>
    <w:rsid w:val="000753B4"/>
    <w:rsid w:val="0007564A"/>
    <w:rsid w:val="0007610F"/>
    <w:rsid w:val="00080C7C"/>
    <w:rsid w:val="00080E31"/>
    <w:rsid w:val="000832D6"/>
    <w:rsid w:val="0008452D"/>
    <w:rsid w:val="00084B9E"/>
    <w:rsid w:val="00086CDC"/>
    <w:rsid w:val="00087319"/>
    <w:rsid w:val="00087606"/>
    <w:rsid w:val="00090219"/>
    <w:rsid w:val="000911E7"/>
    <w:rsid w:val="00091398"/>
    <w:rsid w:val="00092B32"/>
    <w:rsid w:val="00092C95"/>
    <w:rsid w:val="00093D05"/>
    <w:rsid w:val="00095621"/>
    <w:rsid w:val="000961D8"/>
    <w:rsid w:val="00096730"/>
    <w:rsid w:val="00096ACD"/>
    <w:rsid w:val="00097F60"/>
    <w:rsid w:val="000A5AF4"/>
    <w:rsid w:val="000A7633"/>
    <w:rsid w:val="000B0A06"/>
    <w:rsid w:val="000B0BDC"/>
    <w:rsid w:val="000B1477"/>
    <w:rsid w:val="000B3B36"/>
    <w:rsid w:val="000B4A1B"/>
    <w:rsid w:val="000B6BFA"/>
    <w:rsid w:val="000C08C3"/>
    <w:rsid w:val="000C09EF"/>
    <w:rsid w:val="000C0A58"/>
    <w:rsid w:val="000C18E0"/>
    <w:rsid w:val="000C48E0"/>
    <w:rsid w:val="000C4902"/>
    <w:rsid w:val="000C545D"/>
    <w:rsid w:val="000C7033"/>
    <w:rsid w:val="000C7880"/>
    <w:rsid w:val="000C7C40"/>
    <w:rsid w:val="000D2CEF"/>
    <w:rsid w:val="000D3436"/>
    <w:rsid w:val="000D349F"/>
    <w:rsid w:val="000D38CE"/>
    <w:rsid w:val="000D3C46"/>
    <w:rsid w:val="000D43C4"/>
    <w:rsid w:val="000D67DE"/>
    <w:rsid w:val="000D742A"/>
    <w:rsid w:val="000D79DF"/>
    <w:rsid w:val="000D7FC1"/>
    <w:rsid w:val="000E0F8C"/>
    <w:rsid w:val="000E12DF"/>
    <w:rsid w:val="000E132E"/>
    <w:rsid w:val="000E183C"/>
    <w:rsid w:val="000E301D"/>
    <w:rsid w:val="000E6EDE"/>
    <w:rsid w:val="000E7505"/>
    <w:rsid w:val="000F0643"/>
    <w:rsid w:val="000F11F8"/>
    <w:rsid w:val="000F2C9F"/>
    <w:rsid w:val="000F2E21"/>
    <w:rsid w:val="000F30E4"/>
    <w:rsid w:val="000F3414"/>
    <w:rsid w:val="000F4591"/>
    <w:rsid w:val="000F48C5"/>
    <w:rsid w:val="000F4D8C"/>
    <w:rsid w:val="000F4F47"/>
    <w:rsid w:val="000F6AD9"/>
    <w:rsid w:val="000F6C82"/>
    <w:rsid w:val="000F7758"/>
    <w:rsid w:val="0010036B"/>
    <w:rsid w:val="001004BD"/>
    <w:rsid w:val="0010170B"/>
    <w:rsid w:val="0010192E"/>
    <w:rsid w:val="00102570"/>
    <w:rsid w:val="00102CCA"/>
    <w:rsid w:val="00103F2D"/>
    <w:rsid w:val="00103FF7"/>
    <w:rsid w:val="001043D6"/>
    <w:rsid w:val="00104787"/>
    <w:rsid w:val="001047DB"/>
    <w:rsid w:val="00105431"/>
    <w:rsid w:val="00107ECD"/>
    <w:rsid w:val="001129BE"/>
    <w:rsid w:val="00112CC1"/>
    <w:rsid w:val="0011433F"/>
    <w:rsid w:val="001151DC"/>
    <w:rsid w:val="00115A23"/>
    <w:rsid w:val="00115A74"/>
    <w:rsid w:val="001171B2"/>
    <w:rsid w:val="0012029C"/>
    <w:rsid w:val="00122BA0"/>
    <w:rsid w:val="00122FBE"/>
    <w:rsid w:val="00123D52"/>
    <w:rsid w:val="00125CB8"/>
    <w:rsid w:val="0012651F"/>
    <w:rsid w:val="001307C9"/>
    <w:rsid w:val="00130D49"/>
    <w:rsid w:val="001317D2"/>
    <w:rsid w:val="00131A10"/>
    <w:rsid w:val="00131D59"/>
    <w:rsid w:val="00131FF9"/>
    <w:rsid w:val="00132BC2"/>
    <w:rsid w:val="00132C2D"/>
    <w:rsid w:val="00135EEF"/>
    <w:rsid w:val="00137B9F"/>
    <w:rsid w:val="00141431"/>
    <w:rsid w:val="00141919"/>
    <w:rsid w:val="00143A7E"/>
    <w:rsid w:val="001445DF"/>
    <w:rsid w:val="00145048"/>
    <w:rsid w:val="001474C3"/>
    <w:rsid w:val="00147F4B"/>
    <w:rsid w:val="001501E7"/>
    <w:rsid w:val="0015047B"/>
    <w:rsid w:val="0015074B"/>
    <w:rsid w:val="00150A83"/>
    <w:rsid w:val="00150EF6"/>
    <w:rsid w:val="00152602"/>
    <w:rsid w:val="001529BA"/>
    <w:rsid w:val="00153378"/>
    <w:rsid w:val="00153DBD"/>
    <w:rsid w:val="00155C55"/>
    <w:rsid w:val="00156AFC"/>
    <w:rsid w:val="00160C2D"/>
    <w:rsid w:val="00160FF4"/>
    <w:rsid w:val="0016138A"/>
    <w:rsid w:val="00162742"/>
    <w:rsid w:val="001643F6"/>
    <w:rsid w:val="00165300"/>
    <w:rsid w:val="0017071F"/>
    <w:rsid w:val="001709FC"/>
    <w:rsid w:val="0017137B"/>
    <w:rsid w:val="001747D1"/>
    <w:rsid w:val="00174C04"/>
    <w:rsid w:val="001761B3"/>
    <w:rsid w:val="00176437"/>
    <w:rsid w:val="00176AD2"/>
    <w:rsid w:val="00177071"/>
    <w:rsid w:val="00177237"/>
    <w:rsid w:val="001811E1"/>
    <w:rsid w:val="00181304"/>
    <w:rsid w:val="00182FE6"/>
    <w:rsid w:val="0018373B"/>
    <w:rsid w:val="00183D89"/>
    <w:rsid w:val="00185C14"/>
    <w:rsid w:val="001873DA"/>
    <w:rsid w:val="00190FD7"/>
    <w:rsid w:val="00191617"/>
    <w:rsid w:val="001916B0"/>
    <w:rsid w:val="00192C02"/>
    <w:rsid w:val="001939A1"/>
    <w:rsid w:val="00193B98"/>
    <w:rsid w:val="0019407B"/>
    <w:rsid w:val="00194118"/>
    <w:rsid w:val="00195446"/>
    <w:rsid w:val="001954B5"/>
    <w:rsid w:val="00195C76"/>
    <w:rsid w:val="001966FF"/>
    <w:rsid w:val="00196A27"/>
    <w:rsid w:val="00196EE5"/>
    <w:rsid w:val="001971E5"/>
    <w:rsid w:val="0019790B"/>
    <w:rsid w:val="001A0956"/>
    <w:rsid w:val="001A1A86"/>
    <w:rsid w:val="001A1B59"/>
    <w:rsid w:val="001A1C5A"/>
    <w:rsid w:val="001A513B"/>
    <w:rsid w:val="001A5168"/>
    <w:rsid w:val="001A78DE"/>
    <w:rsid w:val="001B0DB7"/>
    <w:rsid w:val="001B16A8"/>
    <w:rsid w:val="001B1D37"/>
    <w:rsid w:val="001B2694"/>
    <w:rsid w:val="001B37E0"/>
    <w:rsid w:val="001B4287"/>
    <w:rsid w:val="001B4FFE"/>
    <w:rsid w:val="001B59EC"/>
    <w:rsid w:val="001B6107"/>
    <w:rsid w:val="001B62D4"/>
    <w:rsid w:val="001B7B4E"/>
    <w:rsid w:val="001C2329"/>
    <w:rsid w:val="001C2BD6"/>
    <w:rsid w:val="001C3A17"/>
    <w:rsid w:val="001C42A8"/>
    <w:rsid w:val="001C4ED5"/>
    <w:rsid w:val="001C5DC8"/>
    <w:rsid w:val="001D04EB"/>
    <w:rsid w:val="001D0A28"/>
    <w:rsid w:val="001D22F9"/>
    <w:rsid w:val="001D4B5B"/>
    <w:rsid w:val="001D4DAF"/>
    <w:rsid w:val="001D5CE8"/>
    <w:rsid w:val="001D6168"/>
    <w:rsid w:val="001D6173"/>
    <w:rsid w:val="001D70F4"/>
    <w:rsid w:val="001D7F84"/>
    <w:rsid w:val="001E1266"/>
    <w:rsid w:val="001E1D2D"/>
    <w:rsid w:val="001E275A"/>
    <w:rsid w:val="001E31A0"/>
    <w:rsid w:val="001E3BE3"/>
    <w:rsid w:val="001E47E1"/>
    <w:rsid w:val="001E6CDB"/>
    <w:rsid w:val="001E748D"/>
    <w:rsid w:val="001E7B15"/>
    <w:rsid w:val="001F018D"/>
    <w:rsid w:val="001F052A"/>
    <w:rsid w:val="001F12EA"/>
    <w:rsid w:val="001F17C7"/>
    <w:rsid w:val="001F3179"/>
    <w:rsid w:val="001F4DE7"/>
    <w:rsid w:val="001F4FFA"/>
    <w:rsid w:val="001F54AA"/>
    <w:rsid w:val="001F600F"/>
    <w:rsid w:val="00201C21"/>
    <w:rsid w:val="002023ED"/>
    <w:rsid w:val="002024F8"/>
    <w:rsid w:val="00202F0B"/>
    <w:rsid w:val="002033EA"/>
    <w:rsid w:val="002034ED"/>
    <w:rsid w:val="0020429F"/>
    <w:rsid w:val="002045E7"/>
    <w:rsid w:val="00204800"/>
    <w:rsid w:val="002048E8"/>
    <w:rsid w:val="00205042"/>
    <w:rsid w:val="002052B0"/>
    <w:rsid w:val="00206010"/>
    <w:rsid w:val="00206642"/>
    <w:rsid w:val="00206E3D"/>
    <w:rsid w:val="00207249"/>
    <w:rsid w:val="00207CC2"/>
    <w:rsid w:val="00210949"/>
    <w:rsid w:val="00211200"/>
    <w:rsid w:val="002112F8"/>
    <w:rsid w:val="00211912"/>
    <w:rsid w:val="002127DF"/>
    <w:rsid w:val="00214222"/>
    <w:rsid w:val="002150F4"/>
    <w:rsid w:val="002154F1"/>
    <w:rsid w:val="00215DD4"/>
    <w:rsid w:val="00216CB0"/>
    <w:rsid w:val="002175D6"/>
    <w:rsid w:val="00217B72"/>
    <w:rsid w:val="002201B7"/>
    <w:rsid w:val="00222382"/>
    <w:rsid w:val="00222F1A"/>
    <w:rsid w:val="0022386D"/>
    <w:rsid w:val="00223C0F"/>
    <w:rsid w:val="0022666A"/>
    <w:rsid w:val="00227B52"/>
    <w:rsid w:val="002301D3"/>
    <w:rsid w:val="00230E1E"/>
    <w:rsid w:val="00231B80"/>
    <w:rsid w:val="0023329C"/>
    <w:rsid w:val="00233B19"/>
    <w:rsid w:val="0023427E"/>
    <w:rsid w:val="00235631"/>
    <w:rsid w:val="002374CB"/>
    <w:rsid w:val="00241801"/>
    <w:rsid w:val="0024279F"/>
    <w:rsid w:val="002436C2"/>
    <w:rsid w:val="002457DD"/>
    <w:rsid w:val="00246323"/>
    <w:rsid w:val="00246441"/>
    <w:rsid w:val="0024775D"/>
    <w:rsid w:val="002506CD"/>
    <w:rsid w:val="00251C2F"/>
    <w:rsid w:val="002520DE"/>
    <w:rsid w:val="002521C4"/>
    <w:rsid w:val="002526EF"/>
    <w:rsid w:val="00253008"/>
    <w:rsid w:val="002532E6"/>
    <w:rsid w:val="0025333D"/>
    <w:rsid w:val="002533C0"/>
    <w:rsid w:val="002573C4"/>
    <w:rsid w:val="00257A70"/>
    <w:rsid w:val="0026150A"/>
    <w:rsid w:val="00261865"/>
    <w:rsid w:val="00262EED"/>
    <w:rsid w:val="002631BF"/>
    <w:rsid w:val="00264196"/>
    <w:rsid w:val="002648CF"/>
    <w:rsid w:val="0026497E"/>
    <w:rsid w:val="00266397"/>
    <w:rsid w:val="00266E0D"/>
    <w:rsid w:val="00267477"/>
    <w:rsid w:val="00267B3D"/>
    <w:rsid w:val="00270672"/>
    <w:rsid w:val="00274B8A"/>
    <w:rsid w:val="00276044"/>
    <w:rsid w:val="002765A4"/>
    <w:rsid w:val="00276884"/>
    <w:rsid w:val="00276EBC"/>
    <w:rsid w:val="002779A7"/>
    <w:rsid w:val="00277B03"/>
    <w:rsid w:val="0028168B"/>
    <w:rsid w:val="00281A4F"/>
    <w:rsid w:val="00282095"/>
    <w:rsid w:val="002827C4"/>
    <w:rsid w:val="002834EA"/>
    <w:rsid w:val="0028528B"/>
    <w:rsid w:val="002860E1"/>
    <w:rsid w:val="002900D7"/>
    <w:rsid w:val="00290D16"/>
    <w:rsid w:val="002910CD"/>
    <w:rsid w:val="00291C0F"/>
    <w:rsid w:val="002931A1"/>
    <w:rsid w:val="0029390A"/>
    <w:rsid w:val="00293D13"/>
    <w:rsid w:val="002948FD"/>
    <w:rsid w:val="00294D62"/>
    <w:rsid w:val="00297132"/>
    <w:rsid w:val="00297F8B"/>
    <w:rsid w:val="002A05E9"/>
    <w:rsid w:val="002A2785"/>
    <w:rsid w:val="002A2BE5"/>
    <w:rsid w:val="002A3557"/>
    <w:rsid w:val="002A3895"/>
    <w:rsid w:val="002A5E7D"/>
    <w:rsid w:val="002A7162"/>
    <w:rsid w:val="002B1C1B"/>
    <w:rsid w:val="002B1E56"/>
    <w:rsid w:val="002B234E"/>
    <w:rsid w:val="002B33F7"/>
    <w:rsid w:val="002B50C9"/>
    <w:rsid w:val="002B5CC2"/>
    <w:rsid w:val="002B6E68"/>
    <w:rsid w:val="002B75A4"/>
    <w:rsid w:val="002B7772"/>
    <w:rsid w:val="002B7C6A"/>
    <w:rsid w:val="002C0174"/>
    <w:rsid w:val="002C01F8"/>
    <w:rsid w:val="002C037F"/>
    <w:rsid w:val="002C052E"/>
    <w:rsid w:val="002C1E9D"/>
    <w:rsid w:val="002C2667"/>
    <w:rsid w:val="002C3E92"/>
    <w:rsid w:val="002C5703"/>
    <w:rsid w:val="002C7204"/>
    <w:rsid w:val="002D0371"/>
    <w:rsid w:val="002D0CE7"/>
    <w:rsid w:val="002D1671"/>
    <w:rsid w:val="002D58AC"/>
    <w:rsid w:val="002D5DBD"/>
    <w:rsid w:val="002D64C9"/>
    <w:rsid w:val="002E0CA0"/>
    <w:rsid w:val="002E2AA1"/>
    <w:rsid w:val="002E2C46"/>
    <w:rsid w:val="002E2C59"/>
    <w:rsid w:val="002E2C7D"/>
    <w:rsid w:val="002E551C"/>
    <w:rsid w:val="002E5B2D"/>
    <w:rsid w:val="002E684B"/>
    <w:rsid w:val="002E6FC6"/>
    <w:rsid w:val="002E7D9E"/>
    <w:rsid w:val="002F031A"/>
    <w:rsid w:val="002F0B43"/>
    <w:rsid w:val="002F16E1"/>
    <w:rsid w:val="002F1D34"/>
    <w:rsid w:val="002F24CB"/>
    <w:rsid w:val="002F4E68"/>
    <w:rsid w:val="002F69C9"/>
    <w:rsid w:val="00300E01"/>
    <w:rsid w:val="00300EE3"/>
    <w:rsid w:val="003011CB"/>
    <w:rsid w:val="0030240C"/>
    <w:rsid w:val="00303131"/>
    <w:rsid w:val="00306F68"/>
    <w:rsid w:val="00307390"/>
    <w:rsid w:val="00311772"/>
    <w:rsid w:val="00312073"/>
    <w:rsid w:val="00312293"/>
    <w:rsid w:val="00312BA9"/>
    <w:rsid w:val="00312DCF"/>
    <w:rsid w:val="0031505B"/>
    <w:rsid w:val="00315704"/>
    <w:rsid w:val="00315D50"/>
    <w:rsid w:val="00315FA7"/>
    <w:rsid w:val="0031621E"/>
    <w:rsid w:val="00321654"/>
    <w:rsid w:val="00321A2E"/>
    <w:rsid w:val="00321B6F"/>
    <w:rsid w:val="00322F0E"/>
    <w:rsid w:val="00323C14"/>
    <w:rsid w:val="003249C5"/>
    <w:rsid w:val="00324A3D"/>
    <w:rsid w:val="00327334"/>
    <w:rsid w:val="003278E1"/>
    <w:rsid w:val="00332DAB"/>
    <w:rsid w:val="003339C0"/>
    <w:rsid w:val="00335350"/>
    <w:rsid w:val="003356A0"/>
    <w:rsid w:val="0033641C"/>
    <w:rsid w:val="003369ED"/>
    <w:rsid w:val="00340012"/>
    <w:rsid w:val="00342AFA"/>
    <w:rsid w:val="003430DB"/>
    <w:rsid w:val="00344331"/>
    <w:rsid w:val="00345A16"/>
    <w:rsid w:val="00345D4A"/>
    <w:rsid w:val="00345D83"/>
    <w:rsid w:val="003460EA"/>
    <w:rsid w:val="0035046F"/>
    <w:rsid w:val="00350C1E"/>
    <w:rsid w:val="003518A0"/>
    <w:rsid w:val="0035508B"/>
    <w:rsid w:val="00355867"/>
    <w:rsid w:val="00360395"/>
    <w:rsid w:val="00361C2A"/>
    <w:rsid w:val="00361E06"/>
    <w:rsid w:val="00361FAA"/>
    <w:rsid w:val="003628D1"/>
    <w:rsid w:val="00362A4D"/>
    <w:rsid w:val="003633E8"/>
    <w:rsid w:val="00364371"/>
    <w:rsid w:val="00364E03"/>
    <w:rsid w:val="00365820"/>
    <w:rsid w:val="00366307"/>
    <w:rsid w:val="00366599"/>
    <w:rsid w:val="00366D05"/>
    <w:rsid w:val="00366D2B"/>
    <w:rsid w:val="00367505"/>
    <w:rsid w:val="00370672"/>
    <w:rsid w:val="003719EB"/>
    <w:rsid w:val="00371FD8"/>
    <w:rsid w:val="0037276B"/>
    <w:rsid w:val="003751E7"/>
    <w:rsid w:val="00375E8A"/>
    <w:rsid w:val="00376058"/>
    <w:rsid w:val="00376343"/>
    <w:rsid w:val="00381536"/>
    <w:rsid w:val="00381D1F"/>
    <w:rsid w:val="00381F56"/>
    <w:rsid w:val="00383151"/>
    <w:rsid w:val="00383CE2"/>
    <w:rsid w:val="00384C65"/>
    <w:rsid w:val="003908DE"/>
    <w:rsid w:val="00391393"/>
    <w:rsid w:val="00391D85"/>
    <w:rsid w:val="003922B5"/>
    <w:rsid w:val="00392F9B"/>
    <w:rsid w:val="00392FB9"/>
    <w:rsid w:val="00393789"/>
    <w:rsid w:val="00394641"/>
    <w:rsid w:val="00394A9E"/>
    <w:rsid w:val="00394DCD"/>
    <w:rsid w:val="00394F1C"/>
    <w:rsid w:val="00395304"/>
    <w:rsid w:val="00395632"/>
    <w:rsid w:val="00395987"/>
    <w:rsid w:val="00395C45"/>
    <w:rsid w:val="00396F7F"/>
    <w:rsid w:val="00396FF7"/>
    <w:rsid w:val="003975C5"/>
    <w:rsid w:val="003A00D5"/>
    <w:rsid w:val="003A04E0"/>
    <w:rsid w:val="003A0CD9"/>
    <w:rsid w:val="003A0E06"/>
    <w:rsid w:val="003A3B92"/>
    <w:rsid w:val="003A3BC9"/>
    <w:rsid w:val="003A3DE5"/>
    <w:rsid w:val="003A5815"/>
    <w:rsid w:val="003B0112"/>
    <w:rsid w:val="003B2993"/>
    <w:rsid w:val="003B36D7"/>
    <w:rsid w:val="003B425A"/>
    <w:rsid w:val="003B575B"/>
    <w:rsid w:val="003B5D22"/>
    <w:rsid w:val="003B61F5"/>
    <w:rsid w:val="003B626D"/>
    <w:rsid w:val="003C086A"/>
    <w:rsid w:val="003C14C5"/>
    <w:rsid w:val="003C2A34"/>
    <w:rsid w:val="003C3AF0"/>
    <w:rsid w:val="003C3F6E"/>
    <w:rsid w:val="003C44E6"/>
    <w:rsid w:val="003C4C20"/>
    <w:rsid w:val="003C5E8E"/>
    <w:rsid w:val="003C680F"/>
    <w:rsid w:val="003C7160"/>
    <w:rsid w:val="003C78AF"/>
    <w:rsid w:val="003D0714"/>
    <w:rsid w:val="003D08A4"/>
    <w:rsid w:val="003D0DEF"/>
    <w:rsid w:val="003D0EFA"/>
    <w:rsid w:val="003D329E"/>
    <w:rsid w:val="003D5002"/>
    <w:rsid w:val="003D52DF"/>
    <w:rsid w:val="003D6510"/>
    <w:rsid w:val="003D7765"/>
    <w:rsid w:val="003E0C43"/>
    <w:rsid w:val="003E0E24"/>
    <w:rsid w:val="003E19D0"/>
    <w:rsid w:val="003E39F0"/>
    <w:rsid w:val="003E3B73"/>
    <w:rsid w:val="003E4F02"/>
    <w:rsid w:val="003E5299"/>
    <w:rsid w:val="003E5CE1"/>
    <w:rsid w:val="003E6432"/>
    <w:rsid w:val="003E68AE"/>
    <w:rsid w:val="003E6C7C"/>
    <w:rsid w:val="003F0728"/>
    <w:rsid w:val="003F2763"/>
    <w:rsid w:val="003F3349"/>
    <w:rsid w:val="003F51AC"/>
    <w:rsid w:val="003F74AC"/>
    <w:rsid w:val="00400D52"/>
    <w:rsid w:val="00400E6E"/>
    <w:rsid w:val="00400E8E"/>
    <w:rsid w:val="004012AB"/>
    <w:rsid w:val="004021F0"/>
    <w:rsid w:val="00404131"/>
    <w:rsid w:val="004043FC"/>
    <w:rsid w:val="0040596D"/>
    <w:rsid w:val="00405B3E"/>
    <w:rsid w:val="004061A4"/>
    <w:rsid w:val="0040686C"/>
    <w:rsid w:val="00407560"/>
    <w:rsid w:val="00410AC9"/>
    <w:rsid w:val="0041154F"/>
    <w:rsid w:val="0041270C"/>
    <w:rsid w:val="00412764"/>
    <w:rsid w:val="0041296B"/>
    <w:rsid w:val="00412CA3"/>
    <w:rsid w:val="00412EBD"/>
    <w:rsid w:val="004138BE"/>
    <w:rsid w:val="00413AB9"/>
    <w:rsid w:val="0041491E"/>
    <w:rsid w:val="0041569B"/>
    <w:rsid w:val="00415822"/>
    <w:rsid w:val="004167A8"/>
    <w:rsid w:val="004176F6"/>
    <w:rsid w:val="00421095"/>
    <w:rsid w:val="004213E6"/>
    <w:rsid w:val="004214E5"/>
    <w:rsid w:val="004216CD"/>
    <w:rsid w:val="004217E5"/>
    <w:rsid w:val="004238E4"/>
    <w:rsid w:val="0042487A"/>
    <w:rsid w:val="004255C7"/>
    <w:rsid w:val="00427026"/>
    <w:rsid w:val="0043055E"/>
    <w:rsid w:val="0043203D"/>
    <w:rsid w:val="00433259"/>
    <w:rsid w:val="004345CE"/>
    <w:rsid w:val="004349A4"/>
    <w:rsid w:val="00434C72"/>
    <w:rsid w:val="00435BE9"/>
    <w:rsid w:val="0043625F"/>
    <w:rsid w:val="004369FD"/>
    <w:rsid w:val="004375DC"/>
    <w:rsid w:val="0044110C"/>
    <w:rsid w:val="00442E03"/>
    <w:rsid w:val="00443634"/>
    <w:rsid w:val="00443E48"/>
    <w:rsid w:val="00444EB8"/>
    <w:rsid w:val="00445283"/>
    <w:rsid w:val="0044569D"/>
    <w:rsid w:val="004459EC"/>
    <w:rsid w:val="00446BA3"/>
    <w:rsid w:val="00446FFA"/>
    <w:rsid w:val="00447A88"/>
    <w:rsid w:val="00447A99"/>
    <w:rsid w:val="004502A5"/>
    <w:rsid w:val="00451BC8"/>
    <w:rsid w:val="00451E8D"/>
    <w:rsid w:val="00452CCE"/>
    <w:rsid w:val="00452E33"/>
    <w:rsid w:val="00453A16"/>
    <w:rsid w:val="00454082"/>
    <w:rsid w:val="00455980"/>
    <w:rsid w:val="004565F8"/>
    <w:rsid w:val="0045664A"/>
    <w:rsid w:val="00456A9F"/>
    <w:rsid w:val="00457570"/>
    <w:rsid w:val="0046099E"/>
    <w:rsid w:val="004609B8"/>
    <w:rsid w:val="0046266D"/>
    <w:rsid w:val="004628BB"/>
    <w:rsid w:val="00462A0B"/>
    <w:rsid w:val="0046303B"/>
    <w:rsid w:val="00463D79"/>
    <w:rsid w:val="00465A51"/>
    <w:rsid w:val="00470453"/>
    <w:rsid w:val="00471DE6"/>
    <w:rsid w:val="00471F1C"/>
    <w:rsid w:val="004724EC"/>
    <w:rsid w:val="00472E44"/>
    <w:rsid w:val="00473302"/>
    <w:rsid w:val="004736FE"/>
    <w:rsid w:val="00474479"/>
    <w:rsid w:val="0047461C"/>
    <w:rsid w:val="00476641"/>
    <w:rsid w:val="00477501"/>
    <w:rsid w:val="00480611"/>
    <w:rsid w:val="00480948"/>
    <w:rsid w:val="00480C67"/>
    <w:rsid w:val="00481E83"/>
    <w:rsid w:val="00482124"/>
    <w:rsid w:val="00482758"/>
    <w:rsid w:val="00482AF3"/>
    <w:rsid w:val="0048660F"/>
    <w:rsid w:val="004911A4"/>
    <w:rsid w:val="00491255"/>
    <w:rsid w:val="004973D1"/>
    <w:rsid w:val="00497762"/>
    <w:rsid w:val="004A1594"/>
    <w:rsid w:val="004A1DEB"/>
    <w:rsid w:val="004A3E1C"/>
    <w:rsid w:val="004A41F8"/>
    <w:rsid w:val="004A4CA6"/>
    <w:rsid w:val="004A734C"/>
    <w:rsid w:val="004B120D"/>
    <w:rsid w:val="004B1273"/>
    <w:rsid w:val="004B1565"/>
    <w:rsid w:val="004B3086"/>
    <w:rsid w:val="004B4C81"/>
    <w:rsid w:val="004B4EFC"/>
    <w:rsid w:val="004B5ADE"/>
    <w:rsid w:val="004B7D14"/>
    <w:rsid w:val="004C1517"/>
    <w:rsid w:val="004C160F"/>
    <w:rsid w:val="004C3165"/>
    <w:rsid w:val="004C4A09"/>
    <w:rsid w:val="004D3857"/>
    <w:rsid w:val="004D46AC"/>
    <w:rsid w:val="004D5028"/>
    <w:rsid w:val="004D7307"/>
    <w:rsid w:val="004E0CD9"/>
    <w:rsid w:val="004E0E00"/>
    <w:rsid w:val="004E3F0C"/>
    <w:rsid w:val="004E74C0"/>
    <w:rsid w:val="004F0F5B"/>
    <w:rsid w:val="004F168D"/>
    <w:rsid w:val="004F257B"/>
    <w:rsid w:val="004F28D6"/>
    <w:rsid w:val="004F3046"/>
    <w:rsid w:val="004F35DA"/>
    <w:rsid w:val="004F3F41"/>
    <w:rsid w:val="004F40E3"/>
    <w:rsid w:val="004F445F"/>
    <w:rsid w:val="004F5782"/>
    <w:rsid w:val="004F5FDA"/>
    <w:rsid w:val="0050067F"/>
    <w:rsid w:val="00500B76"/>
    <w:rsid w:val="00500C6F"/>
    <w:rsid w:val="005019B8"/>
    <w:rsid w:val="00501EDB"/>
    <w:rsid w:val="005022DF"/>
    <w:rsid w:val="00502DE1"/>
    <w:rsid w:val="0050460C"/>
    <w:rsid w:val="005048EE"/>
    <w:rsid w:val="00504C2A"/>
    <w:rsid w:val="00505622"/>
    <w:rsid w:val="00505715"/>
    <w:rsid w:val="00506760"/>
    <w:rsid w:val="0050736A"/>
    <w:rsid w:val="0050787F"/>
    <w:rsid w:val="005078A0"/>
    <w:rsid w:val="00507FF5"/>
    <w:rsid w:val="005119A3"/>
    <w:rsid w:val="00511B93"/>
    <w:rsid w:val="00511D4A"/>
    <w:rsid w:val="00514BC5"/>
    <w:rsid w:val="00516663"/>
    <w:rsid w:val="00516BB0"/>
    <w:rsid w:val="00516F77"/>
    <w:rsid w:val="00517439"/>
    <w:rsid w:val="00520B62"/>
    <w:rsid w:val="00521038"/>
    <w:rsid w:val="005215AF"/>
    <w:rsid w:val="00522359"/>
    <w:rsid w:val="005226D0"/>
    <w:rsid w:val="00522B49"/>
    <w:rsid w:val="005243D0"/>
    <w:rsid w:val="005256E2"/>
    <w:rsid w:val="00526321"/>
    <w:rsid w:val="00526383"/>
    <w:rsid w:val="005273A8"/>
    <w:rsid w:val="005322BE"/>
    <w:rsid w:val="00532954"/>
    <w:rsid w:val="00534807"/>
    <w:rsid w:val="005367DE"/>
    <w:rsid w:val="005378F5"/>
    <w:rsid w:val="00537E66"/>
    <w:rsid w:val="00537FBD"/>
    <w:rsid w:val="00541722"/>
    <w:rsid w:val="00542F5A"/>
    <w:rsid w:val="005432D5"/>
    <w:rsid w:val="00543306"/>
    <w:rsid w:val="00544BB3"/>
    <w:rsid w:val="005459A6"/>
    <w:rsid w:val="00546F0C"/>
    <w:rsid w:val="0054742C"/>
    <w:rsid w:val="00550040"/>
    <w:rsid w:val="00552073"/>
    <w:rsid w:val="00554157"/>
    <w:rsid w:val="00554B08"/>
    <w:rsid w:val="005550E7"/>
    <w:rsid w:val="00555886"/>
    <w:rsid w:val="00556518"/>
    <w:rsid w:val="00561411"/>
    <w:rsid w:val="00562FFC"/>
    <w:rsid w:val="00565E4D"/>
    <w:rsid w:val="00565FD1"/>
    <w:rsid w:val="00566BDF"/>
    <w:rsid w:val="00567508"/>
    <w:rsid w:val="005700BC"/>
    <w:rsid w:val="00570A8F"/>
    <w:rsid w:val="00571AA4"/>
    <w:rsid w:val="00572A56"/>
    <w:rsid w:val="00574821"/>
    <w:rsid w:val="005749FA"/>
    <w:rsid w:val="00574EB8"/>
    <w:rsid w:val="00574F98"/>
    <w:rsid w:val="00576B55"/>
    <w:rsid w:val="0057750E"/>
    <w:rsid w:val="005776AE"/>
    <w:rsid w:val="00581BAA"/>
    <w:rsid w:val="005835F1"/>
    <w:rsid w:val="00584F99"/>
    <w:rsid w:val="005854F3"/>
    <w:rsid w:val="00586E96"/>
    <w:rsid w:val="0058778F"/>
    <w:rsid w:val="00587958"/>
    <w:rsid w:val="00587FA5"/>
    <w:rsid w:val="00592EA8"/>
    <w:rsid w:val="00594178"/>
    <w:rsid w:val="0059621D"/>
    <w:rsid w:val="005A0126"/>
    <w:rsid w:val="005A0807"/>
    <w:rsid w:val="005A0C0B"/>
    <w:rsid w:val="005A2168"/>
    <w:rsid w:val="005A39BA"/>
    <w:rsid w:val="005A3B3A"/>
    <w:rsid w:val="005A3C00"/>
    <w:rsid w:val="005A3DA6"/>
    <w:rsid w:val="005A5903"/>
    <w:rsid w:val="005A6130"/>
    <w:rsid w:val="005A6E43"/>
    <w:rsid w:val="005A7282"/>
    <w:rsid w:val="005A72A3"/>
    <w:rsid w:val="005B17E6"/>
    <w:rsid w:val="005B21FD"/>
    <w:rsid w:val="005B32E2"/>
    <w:rsid w:val="005B39A9"/>
    <w:rsid w:val="005B46BF"/>
    <w:rsid w:val="005B561E"/>
    <w:rsid w:val="005B5BC7"/>
    <w:rsid w:val="005B5C8F"/>
    <w:rsid w:val="005B6BE6"/>
    <w:rsid w:val="005B7C38"/>
    <w:rsid w:val="005B7C9F"/>
    <w:rsid w:val="005C013D"/>
    <w:rsid w:val="005C176B"/>
    <w:rsid w:val="005C1C40"/>
    <w:rsid w:val="005C31C5"/>
    <w:rsid w:val="005C38B4"/>
    <w:rsid w:val="005C3D7D"/>
    <w:rsid w:val="005C4DC4"/>
    <w:rsid w:val="005C53FE"/>
    <w:rsid w:val="005C59F6"/>
    <w:rsid w:val="005C6B88"/>
    <w:rsid w:val="005C7428"/>
    <w:rsid w:val="005C7467"/>
    <w:rsid w:val="005C7C97"/>
    <w:rsid w:val="005D0512"/>
    <w:rsid w:val="005D0E58"/>
    <w:rsid w:val="005D174D"/>
    <w:rsid w:val="005D1DA4"/>
    <w:rsid w:val="005D1FD8"/>
    <w:rsid w:val="005D3B99"/>
    <w:rsid w:val="005D3EDA"/>
    <w:rsid w:val="005D4313"/>
    <w:rsid w:val="005D4B59"/>
    <w:rsid w:val="005D590A"/>
    <w:rsid w:val="005D6063"/>
    <w:rsid w:val="005D6A74"/>
    <w:rsid w:val="005D6D87"/>
    <w:rsid w:val="005D7101"/>
    <w:rsid w:val="005D7E31"/>
    <w:rsid w:val="005E0D5F"/>
    <w:rsid w:val="005E0E8B"/>
    <w:rsid w:val="005E1990"/>
    <w:rsid w:val="005E1BE9"/>
    <w:rsid w:val="005E285D"/>
    <w:rsid w:val="005E32A8"/>
    <w:rsid w:val="005E3865"/>
    <w:rsid w:val="005E4A97"/>
    <w:rsid w:val="005E60F8"/>
    <w:rsid w:val="005E63B9"/>
    <w:rsid w:val="005E70E2"/>
    <w:rsid w:val="005E7975"/>
    <w:rsid w:val="005F0EE6"/>
    <w:rsid w:val="005F12A0"/>
    <w:rsid w:val="005F1542"/>
    <w:rsid w:val="005F1CE8"/>
    <w:rsid w:val="005F2D6A"/>
    <w:rsid w:val="005F32BA"/>
    <w:rsid w:val="005F39E4"/>
    <w:rsid w:val="005F3C2A"/>
    <w:rsid w:val="005F5C44"/>
    <w:rsid w:val="005F5CD3"/>
    <w:rsid w:val="005F6640"/>
    <w:rsid w:val="005F682F"/>
    <w:rsid w:val="005F6B1E"/>
    <w:rsid w:val="005F7297"/>
    <w:rsid w:val="005F7CBF"/>
    <w:rsid w:val="0060000A"/>
    <w:rsid w:val="0060081A"/>
    <w:rsid w:val="0060202E"/>
    <w:rsid w:val="006024CA"/>
    <w:rsid w:val="00602554"/>
    <w:rsid w:val="006034AE"/>
    <w:rsid w:val="00603FB0"/>
    <w:rsid w:val="006054BC"/>
    <w:rsid w:val="00611783"/>
    <w:rsid w:val="0061288A"/>
    <w:rsid w:val="00614303"/>
    <w:rsid w:val="006143C4"/>
    <w:rsid w:val="00614668"/>
    <w:rsid w:val="006146B3"/>
    <w:rsid w:val="0061499B"/>
    <w:rsid w:val="006165B2"/>
    <w:rsid w:val="006165C4"/>
    <w:rsid w:val="0061788C"/>
    <w:rsid w:val="00621912"/>
    <w:rsid w:val="00622761"/>
    <w:rsid w:val="00623A1A"/>
    <w:rsid w:val="00624B9F"/>
    <w:rsid w:val="00625F0C"/>
    <w:rsid w:val="0062686C"/>
    <w:rsid w:val="00626BDE"/>
    <w:rsid w:val="00626E46"/>
    <w:rsid w:val="00630C81"/>
    <w:rsid w:val="006319F0"/>
    <w:rsid w:val="00632BBB"/>
    <w:rsid w:val="00633517"/>
    <w:rsid w:val="00635265"/>
    <w:rsid w:val="00635379"/>
    <w:rsid w:val="00635AB3"/>
    <w:rsid w:val="00637387"/>
    <w:rsid w:val="006416E3"/>
    <w:rsid w:val="00641A0E"/>
    <w:rsid w:val="006428AB"/>
    <w:rsid w:val="00643305"/>
    <w:rsid w:val="0064629D"/>
    <w:rsid w:val="0064668C"/>
    <w:rsid w:val="006471C7"/>
    <w:rsid w:val="00650004"/>
    <w:rsid w:val="00650041"/>
    <w:rsid w:val="00650F22"/>
    <w:rsid w:val="006510E3"/>
    <w:rsid w:val="00651456"/>
    <w:rsid w:val="006546DB"/>
    <w:rsid w:val="00654970"/>
    <w:rsid w:val="00654D39"/>
    <w:rsid w:val="0065537D"/>
    <w:rsid w:val="00656145"/>
    <w:rsid w:val="006575BE"/>
    <w:rsid w:val="00660CAB"/>
    <w:rsid w:val="006628B2"/>
    <w:rsid w:val="00663587"/>
    <w:rsid w:val="00665F3E"/>
    <w:rsid w:val="006663EB"/>
    <w:rsid w:val="00666421"/>
    <w:rsid w:val="0066698D"/>
    <w:rsid w:val="00666B33"/>
    <w:rsid w:val="00666E80"/>
    <w:rsid w:val="00671E61"/>
    <w:rsid w:val="00672073"/>
    <w:rsid w:val="0067427D"/>
    <w:rsid w:val="00675413"/>
    <w:rsid w:val="00675770"/>
    <w:rsid w:val="006764D4"/>
    <w:rsid w:val="00676CC9"/>
    <w:rsid w:val="00677B76"/>
    <w:rsid w:val="00680BC3"/>
    <w:rsid w:val="006825EA"/>
    <w:rsid w:val="00682D75"/>
    <w:rsid w:val="006834BE"/>
    <w:rsid w:val="00683A83"/>
    <w:rsid w:val="006862A5"/>
    <w:rsid w:val="00686869"/>
    <w:rsid w:val="00686B57"/>
    <w:rsid w:val="00686D1F"/>
    <w:rsid w:val="00690C35"/>
    <w:rsid w:val="0069211E"/>
    <w:rsid w:val="00693191"/>
    <w:rsid w:val="006947AF"/>
    <w:rsid w:val="00694AB3"/>
    <w:rsid w:val="00694E27"/>
    <w:rsid w:val="006955A9"/>
    <w:rsid w:val="0069610F"/>
    <w:rsid w:val="00696ADA"/>
    <w:rsid w:val="006970F5"/>
    <w:rsid w:val="006A0FF1"/>
    <w:rsid w:val="006A238E"/>
    <w:rsid w:val="006A3EC3"/>
    <w:rsid w:val="006A4084"/>
    <w:rsid w:val="006A426B"/>
    <w:rsid w:val="006A514B"/>
    <w:rsid w:val="006A602E"/>
    <w:rsid w:val="006A6EB0"/>
    <w:rsid w:val="006B005F"/>
    <w:rsid w:val="006B0996"/>
    <w:rsid w:val="006B3368"/>
    <w:rsid w:val="006B4C33"/>
    <w:rsid w:val="006B5E66"/>
    <w:rsid w:val="006B5E9C"/>
    <w:rsid w:val="006B6834"/>
    <w:rsid w:val="006B69BC"/>
    <w:rsid w:val="006C0441"/>
    <w:rsid w:val="006C1E9E"/>
    <w:rsid w:val="006C27B0"/>
    <w:rsid w:val="006C2C28"/>
    <w:rsid w:val="006C2DBF"/>
    <w:rsid w:val="006C3C8D"/>
    <w:rsid w:val="006C42C3"/>
    <w:rsid w:val="006C5C00"/>
    <w:rsid w:val="006C7EE5"/>
    <w:rsid w:val="006D0712"/>
    <w:rsid w:val="006D0856"/>
    <w:rsid w:val="006D1AA8"/>
    <w:rsid w:val="006D29E2"/>
    <w:rsid w:val="006D4953"/>
    <w:rsid w:val="006D615A"/>
    <w:rsid w:val="006D6528"/>
    <w:rsid w:val="006D7ED6"/>
    <w:rsid w:val="006E0820"/>
    <w:rsid w:val="006E1242"/>
    <w:rsid w:val="006E41C4"/>
    <w:rsid w:val="006E56C0"/>
    <w:rsid w:val="006F0CF8"/>
    <w:rsid w:val="006F142B"/>
    <w:rsid w:val="006F2395"/>
    <w:rsid w:val="006F596F"/>
    <w:rsid w:val="006F6CA3"/>
    <w:rsid w:val="006F70BC"/>
    <w:rsid w:val="006F7D4A"/>
    <w:rsid w:val="007008B2"/>
    <w:rsid w:val="00702AF8"/>
    <w:rsid w:val="00703CC2"/>
    <w:rsid w:val="007040BC"/>
    <w:rsid w:val="00712C51"/>
    <w:rsid w:val="00713F24"/>
    <w:rsid w:val="007144F1"/>
    <w:rsid w:val="00715996"/>
    <w:rsid w:val="00720638"/>
    <w:rsid w:val="00722373"/>
    <w:rsid w:val="0072316D"/>
    <w:rsid w:val="0072400B"/>
    <w:rsid w:val="007247A4"/>
    <w:rsid w:val="00726390"/>
    <w:rsid w:val="007307A9"/>
    <w:rsid w:val="00730D3A"/>
    <w:rsid w:val="00730E47"/>
    <w:rsid w:val="00732169"/>
    <w:rsid w:val="00734156"/>
    <w:rsid w:val="0073428C"/>
    <w:rsid w:val="00734D63"/>
    <w:rsid w:val="00735C3B"/>
    <w:rsid w:val="00735EF8"/>
    <w:rsid w:val="00736D21"/>
    <w:rsid w:val="00736DDA"/>
    <w:rsid w:val="00737960"/>
    <w:rsid w:val="00737AEF"/>
    <w:rsid w:val="00737E51"/>
    <w:rsid w:val="0074008E"/>
    <w:rsid w:val="0074018B"/>
    <w:rsid w:val="007404CE"/>
    <w:rsid w:val="007410AA"/>
    <w:rsid w:val="00741488"/>
    <w:rsid w:val="00742884"/>
    <w:rsid w:val="00742F9C"/>
    <w:rsid w:val="00743657"/>
    <w:rsid w:val="007437E7"/>
    <w:rsid w:val="00743A61"/>
    <w:rsid w:val="00744E45"/>
    <w:rsid w:val="0074618A"/>
    <w:rsid w:val="007464D6"/>
    <w:rsid w:val="00746B1E"/>
    <w:rsid w:val="00747E9D"/>
    <w:rsid w:val="007500FC"/>
    <w:rsid w:val="00753B92"/>
    <w:rsid w:val="00754276"/>
    <w:rsid w:val="00754C45"/>
    <w:rsid w:val="00755196"/>
    <w:rsid w:val="007556F1"/>
    <w:rsid w:val="00755937"/>
    <w:rsid w:val="00755DF0"/>
    <w:rsid w:val="00756AC5"/>
    <w:rsid w:val="00756D0B"/>
    <w:rsid w:val="00757589"/>
    <w:rsid w:val="00761797"/>
    <w:rsid w:val="00762672"/>
    <w:rsid w:val="007631C3"/>
    <w:rsid w:val="00763C34"/>
    <w:rsid w:val="00763CA4"/>
    <w:rsid w:val="00764E8C"/>
    <w:rsid w:val="00765A66"/>
    <w:rsid w:val="00765CAD"/>
    <w:rsid w:val="00765E83"/>
    <w:rsid w:val="007661B2"/>
    <w:rsid w:val="0076700E"/>
    <w:rsid w:val="00771314"/>
    <w:rsid w:val="00774220"/>
    <w:rsid w:val="00776274"/>
    <w:rsid w:val="007764A8"/>
    <w:rsid w:val="007818E4"/>
    <w:rsid w:val="00783238"/>
    <w:rsid w:val="00783A2C"/>
    <w:rsid w:val="007843E3"/>
    <w:rsid w:val="0078455C"/>
    <w:rsid w:val="00784813"/>
    <w:rsid w:val="0078657B"/>
    <w:rsid w:val="007865E4"/>
    <w:rsid w:val="007869DD"/>
    <w:rsid w:val="00786E9A"/>
    <w:rsid w:val="00787BD8"/>
    <w:rsid w:val="00787C78"/>
    <w:rsid w:val="00787E44"/>
    <w:rsid w:val="007904EC"/>
    <w:rsid w:val="00791351"/>
    <w:rsid w:val="00793229"/>
    <w:rsid w:val="00793288"/>
    <w:rsid w:val="00795B0D"/>
    <w:rsid w:val="007A04DA"/>
    <w:rsid w:val="007A080F"/>
    <w:rsid w:val="007A1CA8"/>
    <w:rsid w:val="007A24B6"/>
    <w:rsid w:val="007A5AB8"/>
    <w:rsid w:val="007A627C"/>
    <w:rsid w:val="007A6885"/>
    <w:rsid w:val="007B1ABC"/>
    <w:rsid w:val="007B6874"/>
    <w:rsid w:val="007B6B73"/>
    <w:rsid w:val="007B6FE2"/>
    <w:rsid w:val="007C0663"/>
    <w:rsid w:val="007C449E"/>
    <w:rsid w:val="007C6854"/>
    <w:rsid w:val="007C6CC4"/>
    <w:rsid w:val="007C6FF3"/>
    <w:rsid w:val="007C7325"/>
    <w:rsid w:val="007D1324"/>
    <w:rsid w:val="007D2BDD"/>
    <w:rsid w:val="007D44DF"/>
    <w:rsid w:val="007D589C"/>
    <w:rsid w:val="007D6AAD"/>
    <w:rsid w:val="007D6CAF"/>
    <w:rsid w:val="007D7FBF"/>
    <w:rsid w:val="007E376D"/>
    <w:rsid w:val="007E3AF5"/>
    <w:rsid w:val="007E41FB"/>
    <w:rsid w:val="007E483C"/>
    <w:rsid w:val="007E60FF"/>
    <w:rsid w:val="007F0514"/>
    <w:rsid w:val="007F0FB2"/>
    <w:rsid w:val="007F11E7"/>
    <w:rsid w:val="007F1B80"/>
    <w:rsid w:val="007F1D17"/>
    <w:rsid w:val="007F2552"/>
    <w:rsid w:val="007F3001"/>
    <w:rsid w:val="007F45A7"/>
    <w:rsid w:val="007F52E9"/>
    <w:rsid w:val="007F6E8C"/>
    <w:rsid w:val="007F74A6"/>
    <w:rsid w:val="007F7858"/>
    <w:rsid w:val="00801B05"/>
    <w:rsid w:val="008024B0"/>
    <w:rsid w:val="0080261E"/>
    <w:rsid w:val="00802E66"/>
    <w:rsid w:val="00802F5E"/>
    <w:rsid w:val="00803397"/>
    <w:rsid w:val="008058F1"/>
    <w:rsid w:val="00805A51"/>
    <w:rsid w:val="008068B0"/>
    <w:rsid w:val="00806C28"/>
    <w:rsid w:val="008073C3"/>
    <w:rsid w:val="00807CF5"/>
    <w:rsid w:val="00810805"/>
    <w:rsid w:val="00810DCD"/>
    <w:rsid w:val="008122A7"/>
    <w:rsid w:val="008128FB"/>
    <w:rsid w:val="00814F7B"/>
    <w:rsid w:val="0081551B"/>
    <w:rsid w:val="008201B9"/>
    <w:rsid w:val="00820673"/>
    <w:rsid w:val="00820BB6"/>
    <w:rsid w:val="00820C3A"/>
    <w:rsid w:val="00820F90"/>
    <w:rsid w:val="00823B99"/>
    <w:rsid w:val="00823BF6"/>
    <w:rsid w:val="00823E36"/>
    <w:rsid w:val="0082463E"/>
    <w:rsid w:val="00826466"/>
    <w:rsid w:val="00826FC8"/>
    <w:rsid w:val="00830B1C"/>
    <w:rsid w:val="008329F5"/>
    <w:rsid w:val="00836153"/>
    <w:rsid w:val="00836FA7"/>
    <w:rsid w:val="00837753"/>
    <w:rsid w:val="00837BCA"/>
    <w:rsid w:val="00840A78"/>
    <w:rsid w:val="008424D8"/>
    <w:rsid w:val="00843346"/>
    <w:rsid w:val="00843627"/>
    <w:rsid w:val="00844967"/>
    <w:rsid w:val="0084614D"/>
    <w:rsid w:val="0085095C"/>
    <w:rsid w:val="008510CB"/>
    <w:rsid w:val="00852DC2"/>
    <w:rsid w:val="00852E32"/>
    <w:rsid w:val="00853522"/>
    <w:rsid w:val="00853C29"/>
    <w:rsid w:val="0085556F"/>
    <w:rsid w:val="00855B5D"/>
    <w:rsid w:val="00855D31"/>
    <w:rsid w:val="00856E62"/>
    <w:rsid w:val="008576F1"/>
    <w:rsid w:val="00860221"/>
    <w:rsid w:val="00861661"/>
    <w:rsid w:val="00862906"/>
    <w:rsid w:val="008636E0"/>
    <w:rsid w:val="00863D73"/>
    <w:rsid w:val="0086409E"/>
    <w:rsid w:val="0086438F"/>
    <w:rsid w:val="00865279"/>
    <w:rsid w:val="0086530A"/>
    <w:rsid w:val="00865538"/>
    <w:rsid w:val="008659CF"/>
    <w:rsid w:val="00865B61"/>
    <w:rsid w:val="00866205"/>
    <w:rsid w:val="0086699F"/>
    <w:rsid w:val="00867D43"/>
    <w:rsid w:val="00870B93"/>
    <w:rsid w:val="00871483"/>
    <w:rsid w:val="00871AAD"/>
    <w:rsid w:val="008750FC"/>
    <w:rsid w:val="00876714"/>
    <w:rsid w:val="0088225B"/>
    <w:rsid w:val="008826EC"/>
    <w:rsid w:val="00883525"/>
    <w:rsid w:val="00883C27"/>
    <w:rsid w:val="00884091"/>
    <w:rsid w:val="008845B4"/>
    <w:rsid w:val="00885CDB"/>
    <w:rsid w:val="00885CE5"/>
    <w:rsid w:val="00886792"/>
    <w:rsid w:val="00887C84"/>
    <w:rsid w:val="00890234"/>
    <w:rsid w:val="0089095E"/>
    <w:rsid w:val="00890A75"/>
    <w:rsid w:val="008912E8"/>
    <w:rsid w:val="00892FA6"/>
    <w:rsid w:val="0089414F"/>
    <w:rsid w:val="00894A3C"/>
    <w:rsid w:val="00894A6C"/>
    <w:rsid w:val="00894FC9"/>
    <w:rsid w:val="00896ADE"/>
    <w:rsid w:val="00897259"/>
    <w:rsid w:val="00897888"/>
    <w:rsid w:val="008A163F"/>
    <w:rsid w:val="008A169D"/>
    <w:rsid w:val="008A1A6E"/>
    <w:rsid w:val="008A21FE"/>
    <w:rsid w:val="008A3176"/>
    <w:rsid w:val="008A5953"/>
    <w:rsid w:val="008A6E0B"/>
    <w:rsid w:val="008A72FF"/>
    <w:rsid w:val="008A7CF9"/>
    <w:rsid w:val="008B06BE"/>
    <w:rsid w:val="008B06E5"/>
    <w:rsid w:val="008B2C0F"/>
    <w:rsid w:val="008B314A"/>
    <w:rsid w:val="008B31C8"/>
    <w:rsid w:val="008B38B3"/>
    <w:rsid w:val="008B39E7"/>
    <w:rsid w:val="008B6368"/>
    <w:rsid w:val="008B6C16"/>
    <w:rsid w:val="008C02F1"/>
    <w:rsid w:val="008C0C42"/>
    <w:rsid w:val="008C10D7"/>
    <w:rsid w:val="008C1677"/>
    <w:rsid w:val="008C19D3"/>
    <w:rsid w:val="008C1BF5"/>
    <w:rsid w:val="008C1FC5"/>
    <w:rsid w:val="008C201D"/>
    <w:rsid w:val="008C341D"/>
    <w:rsid w:val="008C44DA"/>
    <w:rsid w:val="008C49AB"/>
    <w:rsid w:val="008C58CB"/>
    <w:rsid w:val="008C5D00"/>
    <w:rsid w:val="008C6329"/>
    <w:rsid w:val="008C760C"/>
    <w:rsid w:val="008C79B1"/>
    <w:rsid w:val="008D041B"/>
    <w:rsid w:val="008D04EC"/>
    <w:rsid w:val="008D2241"/>
    <w:rsid w:val="008D4701"/>
    <w:rsid w:val="008D503C"/>
    <w:rsid w:val="008D5290"/>
    <w:rsid w:val="008D55B9"/>
    <w:rsid w:val="008D630F"/>
    <w:rsid w:val="008D7CB3"/>
    <w:rsid w:val="008E1F99"/>
    <w:rsid w:val="008E3C1B"/>
    <w:rsid w:val="008E3DBB"/>
    <w:rsid w:val="008F2628"/>
    <w:rsid w:val="008F3CD5"/>
    <w:rsid w:val="008F406E"/>
    <w:rsid w:val="008F5982"/>
    <w:rsid w:val="008F6A32"/>
    <w:rsid w:val="008F7402"/>
    <w:rsid w:val="008F7E96"/>
    <w:rsid w:val="00900370"/>
    <w:rsid w:val="00900438"/>
    <w:rsid w:val="00903F77"/>
    <w:rsid w:val="0090449E"/>
    <w:rsid w:val="00904840"/>
    <w:rsid w:val="00904885"/>
    <w:rsid w:val="009059BA"/>
    <w:rsid w:val="00906D0C"/>
    <w:rsid w:val="00906FF1"/>
    <w:rsid w:val="00907BBB"/>
    <w:rsid w:val="0091018E"/>
    <w:rsid w:val="00912791"/>
    <w:rsid w:val="009128C3"/>
    <w:rsid w:val="00912EEC"/>
    <w:rsid w:val="009141D9"/>
    <w:rsid w:val="00920837"/>
    <w:rsid w:val="00920C82"/>
    <w:rsid w:val="0092221D"/>
    <w:rsid w:val="00924365"/>
    <w:rsid w:val="009265B8"/>
    <w:rsid w:val="009272DD"/>
    <w:rsid w:val="009316E6"/>
    <w:rsid w:val="0093263D"/>
    <w:rsid w:val="00935006"/>
    <w:rsid w:val="00935663"/>
    <w:rsid w:val="00936925"/>
    <w:rsid w:val="00936ED2"/>
    <w:rsid w:val="0094058C"/>
    <w:rsid w:val="00940EF9"/>
    <w:rsid w:val="009416CC"/>
    <w:rsid w:val="0094235C"/>
    <w:rsid w:val="009436B3"/>
    <w:rsid w:val="00943818"/>
    <w:rsid w:val="0094596D"/>
    <w:rsid w:val="00945A3F"/>
    <w:rsid w:val="00945FDF"/>
    <w:rsid w:val="00946E5C"/>
    <w:rsid w:val="0095020D"/>
    <w:rsid w:val="009513AB"/>
    <w:rsid w:val="00951D49"/>
    <w:rsid w:val="00952DD2"/>
    <w:rsid w:val="00953A2E"/>
    <w:rsid w:val="00953F57"/>
    <w:rsid w:val="009571DA"/>
    <w:rsid w:val="00960293"/>
    <w:rsid w:val="00961D36"/>
    <w:rsid w:val="00965517"/>
    <w:rsid w:val="00967048"/>
    <w:rsid w:val="009671BE"/>
    <w:rsid w:val="00967445"/>
    <w:rsid w:val="00967942"/>
    <w:rsid w:val="0097051E"/>
    <w:rsid w:val="0097074D"/>
    <w:rsid w:val="00970853"/>
    <w:rsid w:val="00970B8F"/>
    <w:rsid w:val="00972F6F"/>
    <w:rsid w:val="00974414"/>
    <w:rsid w:val="00974C5A"/>
    <w:rsid w:val="00975351"/>
    <w:rsid w:val="009753CF"/>
    <w:rsid w:val="00975538"/>
    <w:rsid w:val="00975A8E"/>
    <w:rsid w:val="00977AFB"/>
    <w:rsid w:val="009803FC"/>
    <w:rsid w:val="00980AB0"/>
    <w:rsid w:val="00980D7A"/>
    <w:rsid w:val="0098116D"/>
    <w:rsid w:val="00982AF4"/>
    <w:rsid w:val="00982E29"/>
    <w:rsid w:val="00982FE6"/>
    <w:rsid w:val="009839AB"/>
    <w:rsid w:val="00985206"/>
    <w:rsid w:val="00985E26"/>
    <w:rsid w:val="0098663A"/>
    <w:rsid w:val="009910C1"/>
    <w:rsid w:val="00991C76"/>
    <w:rsid w:val="00992FE4"/>
    <w:rsid w:val="00993958"/>
    <w:rsid w:val="00993C8B"/>
    <w:rsid w:val="009940C6"/>
    <w:rsid w:val="009945B5"/>
    <w:rsid w:val="0099539B"/>
    <w:rsid w:val="00995B1B"/>
    <w:rsid w:val="009963FB"/>
    <w:rsid w:val="00996D57"/>
    <w:rsid w:val="009971F9"/>
    <w:rsid w:val="009A03F0"/>
    <w:rsid w:val="009A07ED"/>
    <w:rsid w:val="009A093C"/>
    <w:rsid w:val="009A0A91"/>
    <w:rsid w:val="009A1038"/>
    <w:rsid w:val="009A1166"/>
    <w:rsid w:val="009A1E83"/>
    <w:rsid w:val="009A23DF"/>
    <w:rsid w:val="009A2974"/>
    <w:rsid w:val="009A3EA5"/>
    <w:rsid w:val="009A7283"/>
    <w:rsid w:val="009A76F9"/>
    <w:rsid w:val="009A7A03"/>
    <w:rsid w:val="009B0C82"/>
    <w:rsid w:val="009B16B9"/>
    <w:rsid w:val="009B1874"/>
    <w:rsid w:val="009B22C5"/>
    <w:rsid w:val="009B33CA"/>
    <w:rsid w:val="009B4789"/>
    <w:rsid w:val="009B4B3B"/>
    <w:rsid w:val="009B617A"/>
    <w:rsid w:val="009B6B5C"/>
    <w:rsid w:val="009B7372"/>
    <w:rsid w:val="009C0BC5"/>
    <w:rsid w:val="009C0EA7"/>
    <w:rsid w:val="009C0F62"/>
    <w:rsid w:val="009C171C"/>
    <w:rsid w:val="009C1EC1"/>
    <w:rsid w:val="009C23C6"/>
    <w:rsid w:val="009C2467"/>
    <w:rsid w:val="009C304F"/>
    <w:rsid w:val="009C3C8C"/>
    <w:rsid w:val="009C589D"/>
    <w:rsid w:val="009C7211"/>
    <w:rsid w:val="009D08EF"/>
    <w:rsid w:val="009D0C47"/>
    <w:rsid w:val="009D3EBF"/>
    <w:rsid w:val="009D44AD"/>
    <w:rsid w:val="009D60EA"/>
    <w:rsid w:val="009D6133"/>
    <w:rsid w:val="009D77C8"/>
    <w:rsid w:val="009E0554"/>
    <w:rsid w:val="009E2B8C"/>
    <w:rsid w:val="009E2E06"/>
    <w:rsid w:val="009E3BA9"/>
    <w:rsid w:val="009E4953"/>
    <w:rsid w:val="009E4D26"/>
    <w:rsid w:val="009E6922"/>
    <w:rsid w:val="009E6A34"/>
    <w:rsid w:val="009E7213"/>
    <w:rsid w:val="009F12C7"/>
    <w:rsid w:val="009F1D56"/>
    <w:rsid w:val="009F1F77"/>
    <w:rsid w:val="009F2E44"/>
    <w:rsid w:val="009F3740"/>
    <w:rsid w:val="009F5128"/>
    <w:rsid w:val="009F56B6"/>
    <w:rsid w:val="009F5AF2"/>
    <w:rsid w:val="009F5D07"/>
    <w:rsid w:val="009F6DAD"/>
    <w:rsid w:val="009F6EE5"/>
    <w:rsid w:val="009F7A9A"/>
    <w:rsid w:val="00A00806"/>
    <w:rsid w:val="00A00971"/>
    <w:rsid w:val="00A01CDC"/>
    <w:rsid w:val="00A036FC"/>
    <w:rsid w:val="00A03BBF"/>
    <w:rsid w:val="00A03D7B"/>
    <w:rsid w:val="00A041C2"/>
    <w:rsid w:val="00A05974"/>
    <w:rsid w:val="00A05E56"/>
    <w:rsid w:val="00A06232"/>
    <w:rsid w:val="00A06D3C"/>
    <w:rsid w:val="00A10FD4"/>
    <w:rsid w:val="00A115D0"/>
    <w:rsid w:val="00A11C88"/>
    <w:rsid w:val="00A11ECD"/>
    <w:rsid w:val="00A13473"/>
    <w:rsid w:val="00A13708"/>
    <w:rsid w:val="00A1460D"/>
    <w:rsid w:val="00A15AB8"/>
    <w:rsid w:val="00A15B93"/>
    <w:rsid w:val="00A15C5C"/>
    <w:rsid w:val="00A16401"/>
    <w:rsid w:val="00A16C69"/>
    <w:rsid w:val="00A200E8"/>
    <w:rsid w:val="00A2375F"/>
    <w:rsid w:val="00A23893"/>
    <w:rsid w:val="00A24088"/>
    <w:rsid w:val="00A242A9"/>
    <w:rsid w:val="00A25CAB"/>
    <w:rsid w:val="00A30A77"/>
    <w:rsid w:val="00A31C15"/>
    <w:rsid w:val="00A31F83"/>
    <w:rsid w:val="00A3202A"/>
    <w:rsid w:val="00A352C2"/>
    <w:rsid w:val="00A36884"/>
    <w:rsid w:val="00A371D2"/>
    <w:rsid w:val="00A37384"/>
    <w:rsid w:val="00A40711"/>
    <w:rsid w:val="00A42528"/>
    <w:rsid w:val="00A43745"/>
    <w:rsid w:val="00A43DF6"/>
    <w:rsid w:val="00A440C5"/>
    <w:rsid w:val="00A452C4"/>
    <w:rsid w:val="00A50131"/>
    <w:rsid w:val="00A5038A"/>
    <w:rsid w:val="00A52785"/>
    <w:rsid w:val="00A53215"/>
    <w:rsid w:val="00A54C62"/>
    <w:rsid w:val="00A5555C"/>
    <w:rsid w:val="00A558F3"/>
    <w:rsid w:val="00A55ED1"/>
    <w:rsid w:val="00A5745C"/>
    <w:rsid w:val="00A57C1B"/>
    <w:rsid w:val="00A606F6"/>
    <w:rsid w:val="00A61752"/>
    <w:rsid w:val="00A61889"/>
    <w:rsid w:val="00A6211D"/>
    <w:rsid w:val="00A631BB"/>
    <w:rsid w:val="00A64902"/>
    <w:rsid w:val="00A64AAE"/>
    <w:rsid w:val="00A6567F"/>
    <w:rsid w:val="00A65843"/>
    <w:rsid w:val="00A65BBE"/>
    <w:rsid w:val="00A65DCE"/>
    <w:rsid w:val="00A661FB"/>
    <w:rsid w:val="00A667FD"/>
    <w:rsid w:val="00A673E5"/>
    <w:rsid w:val="00A71B19"/>
    <w:rsid w:val="00A71D6B"/>
    <w:rsid w:val="00A728DA"/>
    <w:rsid w:val="00A72933"/>
    <w:rsid w:val="00A73D8E"/>
    <w:rsid w:val="00A75C4C"/>
    <w:rsid w:val="00A767E7"/>
    <w:rsid w:val="00A76EED"/>
    <w:rsid w:val="00A76FE8"/>
    <w:rsid w:val="00A770F9"/>
    <w:rsid w:val="00A7786E"/>
    <w:rsid w:val="00A801C5"/>
    <w:rsid w:val="00A808AF"/>
    <w:rsid w:val="00A8188E"/>
    <w:rsid w:val="00A81A1B"/>
    <w:rsid w:val="00A8221D"/>
    <w:rsid w:val="00A829D3"/>
    <w:rsid w:val="00A83F48"/>
    <w:rsid w:val="00A8465E"/>
    <w:rsid w:val="00A84C57"/>
    <w:rsid w:val="00A85778"/>
    <w:rsid w:val="00A901AC"/>
    <w:rsid w:val="00A9119E"/>
    <w:rsid w:val="00A9211A"/>
    <w:rsid w:val="00A93389"/>
    <w:rsid w:val="00A93B41"/>
    <w:rsid w:val="00A94533"/>
    <w:rsid w:val="00A94B5F"/>
    <w:rsid w:val="00AA0E49"/>
    <w:rsid w:val="00AA0E63"/>
    <w:rsid w:val="00AA374B"/>
    <w:rsid w:val="00AA5195"/>
    <w:rsid w:val="00AA5CA6"/>
    <w:rsid w:val="00AA6806"/>
    <w:rsid w:val="00AA6902"/>
    <w:rsid w:val="00AA7218"/>
    <w:rsid w:val="00AA7811"/>
    <w:rsid w:val="00AB062D"/>
    <w:rsid w:val="00AB074E"/>
    <w:rsid w:val="00AB0CDC"/>
    <w:rsid w:val="00AB135E"/>
    <w:rsid w:val="00AB15FB"/>
    <w:rsid w:val="00AB17B5"/>
    <w:rsid w:val="00AB28FD"/>
    <w:rsid w:val="00AB2E70"/>
    <w:rsid w:val="00AB3179"/>
    <w:rsid w:val="00AB48C0"/>
    <w:rsid w:val="00AB53EC"/>
    <w:rsid w:val="00AB57A8"/>
    <w:rsid w:val="00AB6B9F"/>
    <w:rsid w:val="00AB6DBD"/>
    <w:rsid w:val="00AB6E45"/>
    <w:rsid w:val="00AB6F99"/>
    <w:rsid w:val="00AB700B"/>
    <w:rsid w:val="00AC01EF"/>
    <w:rsid w:val="00AC029A"/>
    <w:rsid w:val="00AC0DCD"/>
    <w:rsid w:val="00AC1A42"/>
    <w:rsid w:val="00AC1C26"/>
    <w:rsid w:val="00AC1F29"/>
    <w:rsid w:val="00AC2E1B"/>
    <w:rsid w:val="00AC3C09"/>
    <w:rsid w:val="00AC3DF4"/>
    <w:rsid w:val="00AC599A"/>
    <w:rsid w:val="00AC5B4D"/>
    <w:rsid w:val="00AD034B"/>
    <w:rsid w:val="00AD0BC7"/>
    <w:rsid w:val="00AD4862"/>
    <w:rsid w:val="00AD69BB"/>
    <w:rsid w:val="00AD6C1D"/>
    <w:rsid w:val="00AE322F"/>
    <w:rsid w:val="00AE33EE"/>
    <w:rsid w:val="00AE4176"/>
    <w:rsid w:val="00AE500C"/>
    <w:rsid w:val="00AE5AB8"/>
    <w:rsid w:val="00AE5CF7"/>
    <w:rsid w:val="00AE61B2"/>
    <w:rsid w:val="00AE6A12"/>
    <w:rsid w:val="00AE6E0C"/>
    <w:rsid w:val="00AE6F9F"/>
    <w:rsid w:val="00AE714C"/>
    <w:rsid w:val="00AE71DF"/>
    <w:rsid w:val="00AF0D3B"/>
    <w:rsid w:val="00AF1F7E"/>
    <w:rsid w:val="00AF3E0C"/>
    <w:rsid w:val="00AF4A51"/>
    <w:rsid w:val="00AF63A2"/>
    <w:rsid w:val="00B00323"/>
    <w:rsid w:val="00B00B7E"/>
    <w:rsid w:val="00B0131C"/>
    <w:rsid w:val="00B02A70"/>
    <w:rsid w:val="00B03FE0"/>
    <w:rsid w:val="00B044BF"/>
    <w:rsid w:val="00B04728"/>
    <w:rsid w:val="00B047D5"/>
    <w:rsid w:val="00B05716"/>
    <w:rsid w:val="00B072C6"/>
    <w:rsid w:val="00B1103F"/>
    <w:rsid w:val="00B12DAB"/>
    <w:rsid w:val="00B13D9E"/>
    <w:rsid w:val="00B13EB3"/>
    <w:rsid w:val="00B16585"/>
    <w:rsid w:val="00B20527"/>
    <w:rsid w:val="00B2074F"/>
    <w:rsid w:val="00B2131A"/>
    <w:rsid w:val="00B26B92"/>
    <w:rsid w:val="00B30356"/>
    <w:rsid w:val="00B31623"/>
    <w:rsid w:val="00B3213B"/>
    <w:rsid w:val="00B32372"/>
    <w:rsid w:val="00B33E3B"/>
    <w:rsid w:val="00B34961"/>
    <w:rsid w:val="00B35540"/>
    <w:rsid w:val="00B35CF4"/>
    <w:rsid w:val="00B36D0C"/>
    <w:rsid w:val="00B37619"/>
    <w:rsid w:val="00B37D60"/>
    <w:rsid w:val="00B40577"/>
    <w:rsid w:val="00B40E44"/>
    <w:rsid w:val="00B416A1"/>
    <w:rsid w:val="00B41882"/>
    <w:rsid w:val="00B41D05"/>
    <w:rsid w:val="00B4328A"/>
    <w:rsid w:val="00B44820"/>
    <w:rsid w:val="00B5285B"/>
    <w:rsid w:val="00B539C4"/>
    <w:rsid w:val="00B53BD8"/>
    <w:rsid w:val="00B54496"/>
    <w:rsid w:val="00B54A28"/>
    <w:rsid w:val="00B54EC3"/>
    <w:rsid w:val="00B554D6"/>
    <w:rsid w:val="00B55AD7"/>
    <w:rsid w:val="00B55B73"/>
    <w:rsid w:val="00B563AF"/>
    <w:rsid w:val="00B6009E"/>
    <w:rsid w:val="00B617F8"/>
    <w:rsid w:val="00B61A3F"/>
    <w:rsid w:val="00B64C7B"/>
    <w:rsid w:val="00B65AD7"/>
    <w:rsid w:val="00B6640F"/>
    <w:rsid w:val="00B66B3E"/>
    <w:rsid w:val="00B66D0C"/>
    <w:rsid w:val="00B67233"/>
    <w:rsid w:val="00B6753C"/>
    <w:rsid w:val="00B700AD"/>
    <w:rsid w:val="00B71229"/>
    <w:rsid w:val="00B7122A"/>
    <w:rsid w:val="00B718B1"/>
    <w:rsid w:val="00B71DAC"/>
    <w:rsid w:val="00B71F93"/>
    <w:rsid w:val="00B72D48"/>
    <w:rsid w:val="00B741F4"/>
    <w:rsid w:val="00B749D9"/>
    <w:rsid w:val="00B7789D"/>
    <w:rsid w:val="00B81349"/>
    <w:rsid w:val="00B82E66"/>
    <w:rsid w:val="00B83FA0"/>
    <w:rsid w:val="00B84832"/>
    <w:rsid w:val="00B84843"/>
    <w:rsid w:val="00B84E4A"/>
    <w:rsid w:val="00B84EC5"/>
    <w:rsid w:val="00B85722"/>
    <w:rsid w:val="00B85781"/>
    <w:rsid w:val="00B8621A"/>
    <w:rsid w:val="00B865B1"/>
    <w:rsid w:val="00B87557"/>
    <w:rsid w:val="00B877EA"/>
    <w:rsid w:val="00B87AE3"/>
    <w:rsid w:val="00B87F98"/>
    <w:rsid w:val="00B90C17"/>
    <w:rsid w:val="00B90D53"/>
    <w:rsid w:val="00B94ED0"/>
    <w:rsid w:val="00BA003F"/>
    <w:rsid w:val="00BA0AFE"/>
    <w:rsid w:val="00BA1663"/>
    <w:rsid w:val="00BA3BE4"/>
    <w:rsid w:val="00BA4A09"/>
    <w:rsid w:val="00BA4A22"/>
    <w:rsid w:val="00BA5D51"/>
    <w:rsid w:val="00BB04F8"/>
    <w:rsid w:val="00BB3F20"/>
    <w:rsid w:val="00BB4298"/>
    <w:rsid w:val="00BB651F"/>
    <w:rsid w:val="00BB6947"/>
    <w:rsid w:val="00BC062F"/>
    <w:rsid w:val="00BC1049"/>
    <w:rsid w:val="00BC1A96"/>
    <w:rsid w:val="00BC3FA8"/>
    <w:rsid w:val="00BC44F2"/>
    <w:rsid w:val="00BC632E"/>
    <w:rsid w:val="00BD04B1"/>
    <w:rsid w:val="00BD0CB6"/>
    <w:rsid w:val="00BD1D52"/>
    <w:rsid w:val="00BD2154"/>
    <w:rsid w:val="00BD43F2"/>
    <w:rsid w:val="00BD45C7"/>
    <w:rsid w:val="00BD4807"/>
    <w:rsid w:val="00BD4CA2"/>
    <w:rsid w:val="00BD5AE3"/>
    <w:rsid w:val="00BD5FE1"/>
    <w:rsid w:val="00BD6206"/>
    <w:rsid w:val="00BD65B2"/>
    <w:rsid w:val="00BD71CF"/>
    <w:rsid w:val="00BE015A"/>
    <w:rsid w:val="00BE089D"/>
    <w:rsid w:val="00BE0A6E"/>
    <w:rsid w:val="00BE3156"/>
    <w:rsid w:val="00BE401E"/>
    <w:rsid w:val="00BE539E"/>
    <w:rsid w:val="00BE6767"/>
    <w:rsid w:val="00BE701B"/>
    <w:rsid w:val="00BF1757"/>
    <w:rsid w:val="00BF2B55"/>
    <w:rsid w:val="00BF33C6"/>
    <w:rsid w:val="00BF3730"/>
    <w:rsid w:val="00BF4BDC"/>
    <w:rsid w:val="00BF5975"/>
    <w:rsid w:val="00BF68DB"/>
    <w:rsid w:val="00C0032A"/>
    <w:rsid w:val="00C02FDC"/>
    <w:rsid w:val="00C03EBE"/>
    <w:rsid w:val="00C041CD"/>
    <w:rsid w:val="00C04348"/>
    <w:rsid w:val="00C04F47"/>
    <w:rsid w:val="00C05C5E"/>
    <w:rsid w:val="00C05FB7"/>
    <w:rsid w:val="00C06DB8"/>
    <w:rsid w:val="00C072DB"/>
    <w:rsid w:val="00C078EC"/>
    <w:rsid w:val="00C100D3"/>
    <w:rsid w:val="00C1022D"/>
    <w:rsid w:val="00C10586"/>
    <w:rsid w:val="00C10A3A"/>
    <w:rsid w:val="00C11408"/>
    <w:rsid w:val="00C116B0"/>
    <w:rsid w:val="00C1246B"/>
    <w:rsid w:val="00C131C1"/>
    <w:rsid w:val="00C132F5"/>
    <w:rsid w:val="00C14A81"/>
    <w:rsid w:val="00C17C6E"/>
    <w:rsid w:val="00C2239A"/>
    <w:rsid w:val="00C226CB"/>
    <w:rsid w:val="00C22D32"/>
    <w:rsid w:val="00C23E68"/>
    <w:rsid w:val="00C25C60"/>
    <w:rsid w:val="00C25D47"/>
    <w:rsid w:val="00C27187"/>
    <w:rsid w:val="00C27978"/>
    <w:rsid w:val="00C30080"/>
    <w:rsid w:val="00C303A9"/>
    <w:rsid w:val="00C31FE1"/>
    <w:rsid w:val="00C32197"/>
    <w:rsid w:val="00C327A3"/>
    <w:rsid w:val="00C33407"/>
    <w:rsid w:val="00C34557"/>
    <w:rsid w:val="00C34FC1"/>
    <w:rsid w:val="00C36E52"/>
    <w:rsid w:val="00C36FE4"/>
    <w:rsid w:val="00C45448"/>
    <w:rsid w:val="00C45532"/>
    <w:rsid w:val="00C471B0"/>
    <w:rsid w:val="00C500B2"/>
    <w:rsid w:val="00C5221A"/>
    <w:rsid w:val="00C52BE7"/>
    <w:rsid w:val="00C53BE8"/>
    <w:rsid w:val="00C54280"/>
    <w:rsid w:val="00C54901"/>
    <w:rsid w:val="00C564DC"/>
    <w:rsid w:val="00C61D01"/>
    <w:rsid w:val="00C6225E"/>
    <w:rsid w:val="00C62C0B"/>
    <w:rsid w:val="00C630FF"/>
    <w:rsid w:val="00C63A0B"/>
    <w:rsid w:val="00C63A67"/>
    <w:rsid w:val="00C63F82"/>
    <w:rsid w:val="00C65C0E"/>
    <w:rsid w:val="00C66687"/>
    <w:rsid w:val="00C666EC"/>
    <w:rsid w:val="00C67CEE"/>
    <w:rsid w:val="00C70109"/>
    <w:rsid w:val="00C71264"/>
    <w:rsid w:val="00C71874"/>
    <w:rsid w:val="00C71D78"/>
    <w:rsid w:val="00C723EA"/>
    <w:rsid w:val="00C72A40"/>
    <w:rsid w:val="00C7388D"/>
    <w:rsid w:val="00C7497E"/>
    <w:rsid w:val="00C75661"/>
    <w:rsid w:val="00C76275"/>
    <w:rsid w:val="00C76E45"/>
    <w:rsid w:val="00C810DE"/>
    <w:rsid w:val="00C81601"/>
    <w:rsid w:val="00C832A0"/>
    <w:rsid w:val="00C835B7"/>
    <w:rsid w:val="00C838AF"/>
    <w:rsid w:val="00C86A96"/>
    <w:rsid w:val="00C86B02"/>
    <w:rsid w:val="00C86CE5"/>
    <w:rsid w:val="00C90085"/>
    <w:rsid w:val="00C93A01"/>
    <w:rsid w:val="00C94460"/>
    <w:rsid w:val="00C9592D"/>
    <w:rsid w:val="00C96D5B"/>
    <w:rsid w:val="00CA0966"/>
    <w:rsid w:val="00CA11D8"/>
    <w:rsid w:val="00CA1600"/>
    <w:rsid w:val="00CA2803"/>
    <w:rsid w:val="00CA2873"/>
    <w:rsid w:val="00CA7B3B"/>
    <w:rsid w:val="00CB05D0"/>
    <w:rsid w:val="00CB0A52"/>
    <w:rsid w:val="00CB0BB1"/>
    <w:rsid w:val="00CB1D27"/>
    <w:rsid w:val="00CB233B"/>
    <w:rsid w:val="00CB6744"/>
    <w:rsid w:val="00CB7231"/>
    <w:rsid w:val="00CB7F36"/>
    <w:rsid w:val="00CC18C8"/>
    <w:rsid w:val="00CC1E59"/>
    <w:rsid w:val="00CC33F3"/>
    <w:rsid w:val="00CC36F2"/>
    <w:rsid w:val="00CC54BC"/>
    <w:rsid w:val="00CC5640"/>
    <w:rsid w:val="00CC6052"/>
    <w:rsid w:val="00CC7180"/>
    <w:rsid w:val="00CC79CD"/>
    <w:rsid w:val="00CD08F8"/>
    <w:rsid w:val="00CD1560"/>
    <w:rsid w:val="00CD1F7F"/>
    <w:rsid w:val="00CD3930"/>
    <w:rsid w:val="00CD3CF7"/>
    <w:rsid w:val="00CD52F0"/>
    <w:rsid w:val="00CD557A"/>
    <w:rsid w:val="00CD667B"/>
    <w:rsid w:val="00CD7A42"/>
    <w:rsid w:val="00CE09C8"/>
    <w:rsid w:val="00CE1553"/>
    <w:rsid w:val="00CE1758"/>
    <w:rsid w:val="00CE1B1D"/>
    <w:rsid w:val="00CE31E2"/>
    <w:rsid w:val="00CE3E8B"/>
    <w:rsid w:val="00CE4E25"/>
    <w:rsid w:val="00CE6438"/>
    <w:rsid w:val="00CE7CC8"/>
    <w:rsid w:val="00CF086D"/>
    <w:rsid w:val="00CF129F"/>
    <w:rsid w:val="00CF2617"/>
    <w:rsid w:val="00CF2743"/>
    <w:rsid w:val="00CF27E1"/>
    <w:rsid w:val="00CF3FE3"/>
    <w:rsid w:val="00CF535A"/>
    <w:rsid w:val="00CF579C"/>
    <w:rsid w:val="00CF5F19"/>
    <w:rsid w:val="00CF78D4"/>
    <w:rsid w:val="00CF7FED"/>
    <w:rsid w:val="00D00781"/>
    <w:rsid w:val="00D0166D"/>
    <w:rsid w:val="00D01F51"/>
    <w:rsid w:val="00D02124"/>
    <w:rsid w:val="00D03978"/>
    <w:rsid w:val="00D052D1"/>
    <w:rsid w:val="00D062EA"/>
    <w:rsid w:val="00D067DE"/>
    <w:rsid w:val="00D07480"/>
    <w:rsid w:val="00D1034F"/>
    <w:rsid w:val="00D10F78"/>
    <w:rsid w:val="00D12C4F"/>
    <w:rsid w:val="00D143AF"/>
    <w:rsid w:val="00D148AE"/>
    <w:rsid w:val="00D15198"/>
    <w:rsid w:val="00D16848"/>
    <w:rsid w:val="00D16DAC"/>
    <w:rsid w:val="00D17CD9"/>
    <w:rsid w:val="00D20A5B"/>
    <w:rsid w:val="00D2243A"/>
    <w:rsid w:val="00D22730"/>
    <w:rsid w:val="00D228B1"/>
    <w:rsid w:val="00D2350E"/>
    <w:rsid w:val="00D23743"/>
    <w:rsid w:val="00D23B52"/>
    <w:rsid w:val="00D24F25"/>
    <w:rsid w:val="00D259E4"/>
    <w:rsid w:val="00D2664C"/>
    <w:rsid w:val="00D27BEA"/>
    <w:rsid w:val="00D312BC"/>
    <w:rsid w:val="00D32503"/>
    <w:rsid w:val="00D32E08"/>
    <w:rsid w:val="00D34167"/>
    <w:rsid w:val="00D34A77"/>
    <w:rsid w:val="00D34E76"/>
    <w:rsid w:val="00D34EE0"/>
    <w:rsid w:val="00D35456"/>
    <w:rsid w:val="00D35DDF"/>
    <w:rsid w:val="00D3600C"/>
    <w:rsid w:val="00D4619C"/>
    <w:rsid w:val="00D46204"/>
    <w:rsid w:val="00D463F9"/>
    <w:rsid w:val="00D4667D"/>
    <w:rsid w:val="00D47333"/>
    <w:rsid w:val="00D47F8D"/>
    <w:rsid w:val="00D50754"/>
    <w:rsid w:val="00D5094B"/>
    <w:rsid w:val="00D5125E"/>
    <w:rsid w:val="00D51ACE"/>
    <w:rsid w:val="00D51C92"/>
    <w:rsid w:val="00D51D15"/>
    <w:rsid w:val="00D52477"/>
    <w:rsid w:val="00D52755"/>
    <w:rsid w:val="00D54751"/>
    <w:rsid w:val="00D548FD"/>
    <w:rsid w:val="00D556F2"/>
    <w:rsid w:val="00D61055"/>
    <w:rsid w:val="00D61E1A"/>
    <w:rsid w:val="00D6372F"/>
    <w:rsid w:val="00D63D27"/>
    <w:rsid w:val="00D63E3E"/>
    <w:rsid w:val="00D64E22"/>
    <w:rsid w:val="00D7146B"/>
    <w:rsid w:val="00D71C08"/>
    <w:rsid w:val="00D7255C"/>
    <w:rsid w:val="00D73126"/>
    <w:rsid w:val="00D733AB"/>
    <w:rsid w:val="00D73439"/>
    <w:rsid w:val="00D75991"/>
    <w:rsid w:val="00D768FF"/>
    <w:rsid w:val="00D77526"/>
    <w:rsid w:val="00D77D2C"/>
    <w:rsid w:val="00D77F83"/>
    <w:rsid w:val="00D817C6"/>
    <w:rsid w:val="00D819B7"/>
    <w:rsid w:val="00D82FCF"/>
    <w:rsid w:val="00D86811"/>
    <w:rsid w:val="00D86994"/>
    <w:rsid w:val="00D86FB4"/>
    <w:rsid w:val="00D87DBB"/>
    <w:rsid w:val="00D928F6"/>
    <w:rsid w:val="00D92973"/>
    <w:rsid w:val="00D93A21"/>
    <w:rsid w:val="00D93C77"/>
    <w:rsid w:val="00D95CAA"/>
    <w:rsid w:val="00D9682D"/>
    <w:rsid w:val="00D96A22"/>
    <w:rsid w:val="00D96D73"/>
    <w:rsid w:val="00D9708B"/>
    <w:rsid w:val="00D972D3"/>
    <w:rsid w:val="00DA006D"/>
    <w:rsid w:val="00DA049A"/>
    <w:rsid w:val="00DA0E5D"/>
    <w:rsid w:val="00DA2AD1"/>
    <w:rsid w:val="00DA3715"/>
    <w:rsid w:val="00DA56AF"/>
    <w:rsid w:val="00DA73AB"/>
    <w:rsid w:val="00DA7592"/>
    <w:rsid w:val="00DB4623"/>
    <w:rsid w:val="00DB4C8D"/>
    <w:rsid w:val="00DB5489"/>
    <w:rsid w:val="00DB59BD"/>
    <w:rsid w:val="00DB5BA2"/>
    <w:rsid w:val="00DB5DB6"/>
    <w:rsid w:val="00DB7909"/>
    <w:rsid w:val="00DB7EE2"/>
    <w:rsid w:val="00DC0FE5"/>
    <w:rsid w:val="00DC1450"/>
    <w:rsid w:val="00DC294D"/>
    <w:rsid w:val="00DC3E1F"/>
    <w:rsid w:val="00DC566C"/>
    <w:rsid w:val="00DC5E8B"/>
    <w:rsid w:val="00DC66EF"/>
    <w:rsid w:val="00DC670D"/>
    <w:rsid w:val="00DC6F62"/>
    <w:rsid w:val="00DC7319"/>
    <w:rsid w:val="00DC7F8B"/>
    <w:rsid w:val="00DD0844"/>
    <w:rsid w:val="00DD244B"/>
    <w:rsid w:val="00DD254E"/>
    <w:rsid w:val="00DD2754"/>
    <w:rsid w:val="00DD39E1"/>
    <w:rsid w:val="00DD3C0D"/>
    <w:rsid w:val="00DD4456"/>
    <w:rsid w:val="00DD4B0F"/>
    <w:rsid w:val="00DD5B80"/>
    <w:rsid w:val="00DD7061"/>
    <w:rsid w:val="00DE14A2"/>
    <w:rsid w:val="00DE1FC7"/>
    <w:rsid w:val="00DE2470"/>
    <w:rsid w:val="00DE2C58"/>
    <w:rsid w:val="00DE3F1C"/>
    <w:rsid w:val="00DE4037"/>
    <w:rsid w:val="00DE488A"/>
    <w:rsid w:val="00DE4E0D"/>
    <w:rsid w:val="00DE6923"/>
    <w:rsid w:val="00DE6C00"/>
    <w:rsid w:val="00DE7649"/>
    <w:rsid w:val="00DF0457"/>
    <w:rsid w:val="00DF0484"/>
    <w:rsid w:val="00DF04CD"/>
    <w:rsid w:val="00DF068E"/>
    <w:rsid w:val="00DF0714"/>
    <w:rsid w:val="00DF0884"/>
    <w:rsid w:val="00DF131E"/>
    <w:rsid w:val="00DF1718"/>
    <w:rsid w:val="00DF26A3"/>
    <w:rsid w:val="00DF351B"/>
    <w:rsid w:val="00DF36E6"/>
    <w:rsid w:val="00DF45C8"/>
    <w:rsid w:val="00DF4F27"/>
    <w:rsid w:val="00DF58B5"/>
    <w:rsid w:val="00DF711D"/>
    <w:rsid w:val="00DF75C8"/>
    <w:rsid w:val="00E00AE8"/>
    <w:rsid w:val="00E015B3"/>
    <w:rsid w:val="00E01A6B"/>
    <w:rsid w:val="00E01AA5"/>
    <w:rsid w:val="00E01C34"/>
    <w:rsid w:val="00E033E6"/>
    <w:rsid w:val="00E037EB"/>
    <w:rsid w:val="00E0522A"/>
    <w:rsid w:val="00E05561"/>
    <w:rsid w:val="00E10337"/>
    <w:rsid w:val="00E1119B"/>
    <w:rsid w:val="00E1141F"/>
    <w:rsid w:val="00E11D47"/>
    <w:rsid w:val="00E13465"/>
    <w:rsid w:val="00E13770"/>
    <w:rsid w:val="00E13E1B"/>
    <w:rsid w:val="00E1402A"/>
    <w:rsid w:val="00E14845"/>
    <w:rsid w:val="00E14A0D"/>
    <w:rsid w:val="00E15576"/>
    <w:rsid w:val="00E1732A"/>
    <w:rsid w:val="00E17B2D"/>
    <w:rsid w:val="00E20C97"/>
    <w:rsid w:val="00E20FAC"/>
    <w:rsid w:val="00E21887"/>
    <w:rsid w:val="00E23087"/>
    <w:rsid w:val="00E23310"/>
    <w:rsid w:val="00E238B9"/>
    <w:rsid w:val="00E25286"/>
    <w:rsid w:val="00E25654"/>
    <w:rsid w:val="00E257AD"/>
    <w:rsid w:val="00E2587D"/>
    <w:rsid w:val="00E25A12"/>
    <w:rsid w:val="00E25AB2"/>
    <w:rsid w:val="00E25FAE"/>
    <w:rsid w:val="00E26D2D"/>
    <w:rsid w:val="00E2789A"/>
    <w:rsid w:val="00E3207E"/>
    <w:rsid w:val="00E32977"/>
    <w:rsid w:val="00E335EE"/>
    <w:rsid w:val="00E338A5"/>
    <w:rsid w:val="00E33C04"/>
    <w:rsid w:val="00E34372"/>
    <w:rsid w:val="00E3486F"/>
    <w:rsid w:val="00E36A46"/>
    <w:rsid w:val="00E36F2B"/>
    <w:rsid w:val="00E4183F"/>
    <w:rsid w:val="00E42C69"/>
    <w:rsid w:val="00E43EBF"/>
    <w:rsid w:val="00E44233"/>
    <w:rsid w:val="00E44CC2"/>
    <w:rsid w:val="00E45C40"/>
    <w:rsid w:val="00E461BD"/>
    <w:rsid w:val="00E46334"/>
    <w:rsid w:val="00E508BA"/>
    <w:rsid w:val="00E516B5"/>
    <w:rsid w:val="00E524B0"/>
    <w:rsid w:val="00E5321F"/>
    <w:rsid w:val="00E537EB"/>
    <w:rsid w:val="00E53B2E"/>
    <w:rsid w:val="00E53FDB"/>
    <w:rsid w:val="00E5524A"/>
    <w:rsid w:val="00E55906"/>
    <w:rsid w:val="00E57EA4"/>
    <w:rsid w:val="00E60512"/>
    <w:rsid w:val="00E63377"/>
    <w:rsid w:val="00E64231"/>
    <w:rsid w:val="00E65B88"/>
    <w:rsid w:val="00E709DB"/>
    <w:rsid w:val="00E72504"/>
    <w:rsid w:val="00E73E0E"/>
    <w:rsid w:val="00E741DC"/>
    <w:rsid w:val="00E74357"/>
    <w:rsid w:val="00E74E2F"/>
    <w:rsid w:val="00E7558C"/>
    <w:rsid w:val="00E75BCE"/>
    <w:rsid w:val="00E767FC"/>
    <w:rsid w:val="00E775C2"/>
    <w:rsid w:val="00E811A9"/>
    <w:rsid w:val="00E817B2"/>
    <w:rsid w:val="00E83AD1"/>
    <w:rsid w:val="00E83B8F"/>
    <w:rsid w:val="00E849A7"/>
    <w:rsid w:val="00E8559A"/>
    <w:rsid w:val="00E85917"/>
    <w:rsid w:val="00E870B7"/>
    <w:rsid w:val="00E87213"/>
    <w:rsid w:val="00E87814"/>
    <w:rsid w:val="00E878F0"/>
    <w:rsid w:val="00E90298"/>
    <w:rsid w:val="00E90454"/>
    <w:rsid w:val="00E90CE7"/>
    <w:rsid w:val="00E90F53"/>
    <w:rsid w:val="00E91336"/>
    <w:rsid w:val="00E91712"/>
    <w:rsid w:val="00E92A3B"/>
    <w:rsid w:val="00E96D5F"/>
    <w:rsid w:val="00E9788D"/>
    <w:rsid w:val="00E97BF5"/>
    <w:rsid w:val="00E97D74"/>
    <w:rsid w:val="00EA0EB3"/>
    <w:rsid w:val="00EA16F0"/>
    <w:rsid w:val="00EA17FC"/>
    <w:rsid w:val="00EA24B2"/>
    <w:rsid w:val="00EA2BDC"/>
    <w:rsid w:val="00EA3433"/>
    <w:rsid w:val="00EA3579"/>
    <w:rsid w:val="00EA39EF"/>
    <w:rsid w:val="00EA4399"/>
    <w:rsid w:val="00EA4CBE"/>
    <w:rsid w:val="00EA58DC"/>
    <w:rsid w:val="00EA6D3E"/>
    <w:rsid w:val="00EA7F58"/>
    <w:rsid w:val="00EB0B07"/>
    <w:rsid w:val="00EB0F94"/>
    <w:rsid w:val="00EB38D9"/>
    <w:rsid w:val="00EB3D1F"/>
    <w:rsid w:val="00EB5515"/>
    <w:rsid w:val="00EB6210"/>
    <w:rsid w:val="00EC091F"/>
    <w:rsid w:val="00EC188C"/>
    <w:rsid w:val="00EC33AC"/>
    <w:rsid w:val="00EC3B12"/>
    <w:rsid w:val="00EC5249"/>
    <w:rsid w:val="00EC52C2"/>
    <w:rsid w:val="00EC55D6"/>
    <w:rsid w:val="00EC6E58"/>
    <w:rsid w:val="00ED0434"/>
    <w:rsid w:val="00ED1540"/>
    <w:rsid w:val="00ED1CF1"/>
    <w:rsid w:val="00ED294A"/>
    <w:rsid w:val="00ED2D59"/>
    <w:rsid w:val="00ED325E"/>
    <w:rsid w:val="00ED3A95"/>
    <w:rsid w:val="00ED3EFF"/>
    <w:rsid w:val="00ED5C05"/>
    <w:rsid w:val="00ED694C"/>
    <w:rsid w:val="00EE0339"/>
    <w:rsid w:val="00EE0BE8"/>
    <w:rsid w:val="00EE1A25"/>
    <w:rsid w:val="00EE24E9"/>
    <w:rsid w:val="00EE2624"/>
    <w:rsid w:val="00EE2A46"/>
    <w:rsid w:val="00EE2CC7"/>
    <w:rsid w:val="00EE45BA"/>
    <w:rsid w:val="00EE4B98"/>
    <w:rsid w:val="00EE5729"/>
    <w:rsid w:val="00EE6325"/>
    <w:rsid w:val="00EE6472"/>
    <w:rsid w:val="00EE6DE3"/>
    <w:rsid w:val="00EE75B6"/>
    <w:rsid w:val="00EF0BA7"/>
    <w:rsid w:val="00EF1992"/>
    <w:rsid w:val="00EF2EA4"/>
    <w:rsid w:val="00EF467F"/>
    <w:rsid w:val="00EF5DFC"/>
    <w:rsid w:val="00EF61C5"/>
    <w:rsid w:val="00EF73D3"/>
    <w:rsid w:val="00EF75DB"/>
    <w:rsid w:val="00F0052D"/>
    <w:rsid w:val="00F0230D"/>
    <w:rsid w:val="00F02A5A"/>
    <w:rsid w:val="00F04045"/>
    <w:rsid w:val="00F05B8F"/>
    <w:rsid w:val="00F07A4D"/>
    <w:rsid w:val="00F07DA4"/>
    <w:rsid w:val="00F10807"/>
    <w:rsid w:val="00F1097C"/>
    <w:rsid w:val="00F10E1B"/>
    <w:rsid w:val="00F11312"/>
    <w:rsid w:val="00F1291F"/>
    <w:rsid w:val="00F12B55"/>
    <w:rsid w:val="00F12D22"/>
    <w:rsid w:val="00F13C06"/>
    <w:rsid w:val="00F13DFE"/>
    <w:rsid w:val="00F15866"/>
    <w:rsid w:val="00F15AF7"/>
    <w:rsid w:val="00F1614B"/>
    <w:rsid w:val="00F162B4"/>
    <w:rsid w:val="00F175F3"/>
    <w:rsid w:val="00F177A8"/>
    <w:rsid w:val="00F17F08"/>
    <w:rsid w:val="00F2181A"/>
    <w:rsid w:val="00F21F84"/>
    <w:rsid w:val="00F22529"/>
    <w:rsid w:val="00F22614"/>
    <w:rsid w:val="00F22F6F"/>
    <w:rsid w:val="00F23765"/>
    <w:rsid w:val="00F23EB3"/>
    <w:rsid w:val="00F267FF"/>
    <w:rsid w:val="00F26C33"/>
    <w:rsid w:val="00F32467"/>
    <w:rsid w:val="00F32A17"/>
    <w:rsid w:val="00F32C82"/>
    <w:rsid w:val="00F33579"/>
    <w:rsid w:val="00F3725C"/>
    <w:rsid w:val="00F4015C"/>
    <w:rsid w:val="00F419DE"/>
    <w:rsid w:val="00F42D33"/>
    <w:rsid w:val="00F44060"/>
    <w:rsid w:val="00F44141"/>
    <w:rsid w:val="00F44F7C"/>
    <w:rsid w:val="00F45338"/>
    <w:rsid w:val="00F467D7"/>
    <w:rsid w:val="00F46883"/>
    <w:rsid w:val="00F50C85"/>
    <w:rsid w:val="00F51468"/>
    <w:rsid w:val="00F52976"/>
    <w:rsid w:val="00F52F24"/>
    <w:rsid w:val="00F537F5"/>
    <w:rsid w:val="00F54571"/>
    <w:rsid w:val="00F5495B"/>
    <w:rsid w:val="00F54D7E"/>
    <w:rsid w:val="00F55216"/>
    <w:rsid w:val="00F555FB"/>
    <w:rsid w:val="00F55BAC"/>
    <w:rsid w:val="00F5648B"/>
    <w:rsid w:val="00F565CD"/>
    <w:rsid w:val="00F60305"/>
    <w:rsid w:val="00F60EA4"/>
    <w:rsid w:val="00F61D0F"/>
    <w:rsid w:val="00F6220C"/>
    <w:rsid w:val="00F623C7"/>
    <w:rsid w:val="00F62A7D"/>
    <w:rsid w:val="00F62D66"/>
    <w:rsid w:val="00F674BA"/>
    <w:rsid w:val="00F67F4A"/>
    <w:rsid w:val="00F70233"/>
    <w:rsid w:val="00F70A24"/>
    <w:rsid w:val="00F70E7A"/>
    <w:rsid w:val="00F72DE9"/>
    <w:rsid w:val="00F73A6E"/>
    <w:rsid w:val="00F74A21"/>
    <w:rsid w:val="00F74DB4"/>
    <w:rsid w:val="00F7543A"/>
    <w:rsid w:val="00F76B74"/>
    <w:rsid w:val="00F80D24"/>
    <w:rsid w:val="00F80EAB"/>
    <w:rsid w:val="00F810AD"/>
    <w:rsid w:val="00F81772"/>
    <w:rsid w:val="00F83208"/>
    <w:rsid w:val="00F8323A"/>
    <w:rsid w:val="00F850B2"/>
    <w:rsid w:val="00F85C11"/>
    <w:rsid w:val="00F85EBF"/>
    <w:rsid w:val="00F87769"/>
    <w:rsid w:val="00F91A84"/>
    <w:rsid w:val="00F91FEA"/>
    <w:rsid w:val="00F924A3"/>
    <w:rsid w:val="00F931ED"/>
    <w:rsid w:val="00F94521"/>
    <w:rsid w:val="00F95726"/>
    <w:rsid w:val="00F95E08"/>
    <w:rsid w:val="00F969CB"/>
    <w:rsid w:val="00FA0DF7"/>
    <w:rsid w:val="00FA2D3A"/>
    <w:rsid w:val="00FA330B"/>
    <w:rsid w:val="00FA3B5F"/>
    <w:rsid w:val="00FA421B"/>
    <w:rsid w:val="00FA4647"/>
    <w:rsid w:val="00FA594E"/>
    <w:rsid w:val="00FA5B4C"/>
    <w:rsid w:val="00FA667E"/>
    <w:rsid w:val="00FA66FD"/>
    <w:rsid w:val="00FA6BC8"/>
    <w:rsid w:val="00FA7003"/>
    <w:rsid w:val="00FB0727"/>
    <w:rsid w:val="00FB18FB"/>
    <w:rsid w:val="00FB244D"/>
    <w:rsid w:val="00FB28CC"/>
    <w:rsid w:val="00FB2C91"/>
    <w:rsid w:val="00FB409D"/>
    <w:rsid w:val="00FB5EAA"/>
    <w:rsid w:val="00FB633D"/>
    <w:rsid w:val="00FB6930"/>
    <w:rsid w:val="00FC0831"/>
    <w:rsid w:val="00FC0A25"/>
    <w:rsid w:val="00FC1382"/>
    <w:rsid w:val="00FC1438"/>
    <w:rsid w:val="00FC1E3A"/>
    <w:rsid w:val="00FC3B8D"/>
    <w:rsid w:val="00FC4404"/>
    <w:rsid w:val="00FC4FF1"/>
    <w:rsid w:val="00FC6861"/>
    <w:rsid w:val="00FC7783"/>
    <w:rsid w:val="00FD0145"/>
    <w:rsid w:val="00FD1837"/>
    <w:rsid w:val="00FD27C8"/>
    <w:rsid w:val="00FD3030"/>
    <w:rsid w:val="00FD41C9"/>
    <w:rsid w:val="00FD4807"/>
    <w:rsid w:val="00FD4F7B"/>
    <w:rsid w:val="00FD51B7"/>
    <w:rsid w:val="00FD5AEA"/>
    <w:rsid w:val="00FE2FE5"/>
    <w:rsid w:val="00FE3339"/>
    <w:rsid w:val="00FE3754"/>
    <w:rsid w:val="00FE44FB"/>
    <w:rsid w:val="00FE4520"/>
    <w:rsid w:val="00FE491E"/>
    <w:rsid w:val="00FE5280"/>
    <w:rsid w:val="00FE561A"/>
    <w:rsid w:val="00FF245A"/>
    <w:rsid w:val="00FF39B3"/>
    <w:rsid w:val="00FF5EC7"/>
    <w:rsid w:val="00FF5FA8"/>
    <w:rsid w:val="00FF638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2DFA"/>
  <w15:chartTrackingRefBased/>
  <w15:docId w15:val="{657E71E5-4662-4038-A059-57A0C9E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00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157"/>
    <w:pPr>
      <w:keepNext/>
      <w:keepLines/>
      <w:numPr>
        <w:numId w:val="29"/>
      </w:numPr>
      <w:spacing w:before="360" w:after="0"/>
      <w:outlineLvl w:val="0"/>
    </w:pPr>
    <w:rPr>
      <w:rFonts w:asciiTheme="majorHAnsi" w:eastAsiaTheme="majorEastAsia" w:hAnsiTheme="majorHAnsi" w:cstheme="majorBidi"/>
      <w:bCs/>
      <w:cap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1E2B"/>
    <w:pPr>
      <w:keepNext/>
      <w:keepLines/>
      <w:numPr>
        <w:ilvl w:val="1"/>
        <w:numId w:val="29"/>
      </w:numPr>
      <w:spacing w:before="180" w:after="0"/>
      <w:ind w:left="630" w:hanging="630"/>
      <w:outlineLvl w:val="1"/>
    </w:pPr>
    <w:rPr>
      <w:rFonts w:asciiTheme="majorHAnsi" w:eastAsiaTheme="majorEastAsia" w:hAnsiTheme="majorHAnsi" w:cstheme="majorBidi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E06"/>
    <w:pPr>
      <w:keepNext/>
      <w:keepLines/>
      <w:numPr>
        <w:ilvl w:val="2"/>
        <w:numId w:val="29"/>
      </w:numPr>
      <w:spacing w:before="90" w:after="0"/>
      <w:ind w:left="810" w:hanging="810"/>
      <w:outlineLvl w:val="2"/>
    </w:pPr>
    <w:rPr>
      <w:rFonts w:asciiTheme="majorHAnsi" w:eastAsiaTheme="majorEastAsia" w:hAnsiTheme="majorHAnsi" w:cstheme="majorBidi"/>
      <w:color w:val="4472C4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55C"/>
    <w:pPr>
      <w:keepNext/>
      <w:keepLines/>
      <w:numPr>
        <w:ilvl w:val="3"/>
        <w:numId w:val="29"/>
      </w:numPr>
      <w:spacing w:before="90" w:after="0"/>
      <w:ind w:left="1050" w:hanging="1050"/>
      <w:outlineLvl w:val="3"/>
    </w:pPr>
    <w:rPr>
      <w:rFonts w:asciiTheme="majorHAnsi" w:eastAsiaTheme="majorEastAsia" w:hAnsiTheme="majorHAnsi" w:cstheme="majorBidi"/>
      <w:iCs/>
      <w:color w:val="4472C4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55C"/>
    <w:pPr>
      <w:keepNext/>
      <w:keepLines/>
      <w:numPr>
        <w:ilvl w:val="4"/>
        <w:numId w:val="29"/>
      </w:numPr>
      <w:spacing w:before="60" w:after="0"/>
      <w:ind w:left="1140" w:hanging="1140"/>
      <w:outlineLvl w:val="4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7255C"/>
    <w:pPr>
      <w:keepNext/>
      <w:keepLines/>
      <w:numPr>
        <w:ilvl w:val="5"/>
        <w:numId w:val="29"/>
      </w:numPr>
      <w:spacing w:before="60" w:after="0"/>
      <w:ind w:left="1260" w:hanging="1260"/>
      <w:outlineLvl w:val="5"/>
    </w:pPr>
    <w:rPr>
      <w:rFonts w:asciiTheme="majorHAnsi" w:eastAsiaTheme="majorEastAsia" w:hAnsiTheme="majorHAnsi" w:cstheme="majorBidi"/>
      <w:color w:val="4472C4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19A3"/>
    <w:pPr>
      <w:keepNext/>
      <w:keepLines/>
      <w:numPr>
        <w:ilvl w:val="6"/>
        <w:numId w:val="29"/>
      </w:numPr>
      <w:spacing w:before="45" w:after="0"/>
      <w:ind w:left="1440" w:hanging="1440"/>
      <w:outlineLvl w:val="6"/>
    </w:pPr>
    <w:rPr>
      <w:rFonts w:asciiTheme="majorHAnsi" w:eastAsiaTheme="majorEastAsia" w:hAnsiTheme="majorHAnsi" w:cstheme="majorBidi"/>
      <w:iCs/>
      <w:color w:val="4472C4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1AA8"/>
    <w:pPr>
      <w:keepNext/>
      <w:keepLines/>
      <w:numPr>
        <w:ilvl w:val="7"/>
        <w:numId w:val="29"/>
      </w:numPr>
      <w:spacing w:before="45" w:after="0"/>
      <w:ind w:left="1590" w:hanging="1590"/>
      <w:outlineLvl w:val="7"/>
    </w:pPr>
    <w:rPr>
      <w:rFonts w:asciiTheme="majorHAnsi" w:eastAsiaTheme="majorEastAsia" w:hAnsiTheme="majorHAnsi" w:cstheme="majorBidi"/>
      <w:color w:val="4472C4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2E32"/>
    <w:pPr>
      <w:keepNext/>
      <w:keepLines/>
      <w:numPr>
        <w:ilvl w:val="8"/>
        <w:numId w:val="29"/>
      </w:numPr>
      <w:spacing w:before="45" w:after="0"/>
      <w:ind w:left="1845" w:hanging="1845"/>
      <w:outlineLvl w:val="8"/>
    </w:pPr>
    <w:rPr>
      <w:rFonts w:asciiTheme="majorHAnsi" w:eastAsiaTheme="majorEastAsia" w:hAnsiTheme="majorHAnsi" w:cstheme="majorBidi"/>
      <w:iCs/>
      <w:color w:val="4472C4" w:themeColor="accent1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157"/>
    <w:rPr>
      <w:rFonts w:asciiTheme="majorHAnsi" w:eastAsiaTheme="majorEastAsia" w:hAnsiTheme="majorHAnsi" w:cstheme="majorBidi"/>
      <w:bCs/>
      <w:caps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1E2B"/>
    <w:rPr>
      <w:rFonts w:asciiTheme="majorHAnsi" w:eastAsiaTheme="majorEastAsia" w:hAnsiTheme="majorHAnsi" w:cstheme="majorBidi"/>
      <w:color w:val="4472C4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255C"/>
    <w:rPr>
      <w:rFonts w:asciiTheme="majorHAnsi" w:eastAsiaTheme="majorEastAsia" w:hAnsiTheme="majorHAnsi" w:cstheme="majorBidi"/>
      <w:iCs/>
      <w:color w:val="4472C4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7255C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7255C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119A3"/>
    <w:rPr>
      <w:rFonts w:asciiTheme="majorHAnsi" w:eastAsiaTheme="majorEastAsia" w:hAnsiTheme="majorHAnsi" w:cstheme="majorBidi"/>
      <w:iCs/>
      <w:color w:val="4472C4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D1AA8"/>
    <w:rPr>
      <w:rFonts w:asciiTheme="majorHAnsi" w:eastAsiaTheme="majorEastAsia" w:hAnsiTheme="majorHAnsi" w:cstheme="majorBidi"/>
      <w:color w:val="4472C4" w:themeColor="accent1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A0E06"/>
    <w:rPr>
      <w:rFonts w:asciiTheme="majorHAnsi" w:eastAsiaTheme="majorEastAsia" w:hAnsiTheme="majorHAnsi" w:cstheme="majorBidi"/>
      <w:color w:val="4472C4" w:themeColor="accent1"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52E32"/>
    <w:rPr>
      <w:rFonts w:asciiTheme="majorHAnsi" w:eastAsiaTheme="majorEastAsia" w:hAnsiTheme="majorHAnsi" w:cstheme="majorBidi"/>
      <w:iCs/>
      <w:color w:val="4472C4" w:themeColor="accent1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C52C2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C4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71F"/>
    <w:pPr>
      <w:ind w:left="720"/>
      <w:contextualSpacing/>
    </w:pPr>
  </w:style>
  <w:style w:type="paragraph" w:customStyle="1" w:styleId="Comment">
    <w:name w:val="Comment"/>
    <w:basedOn w:val="Normal"/>
    <w:qFormat/>
    <w:rsid w:val="009E6922"/>
    <w:pPr>
      <w:numPr>
        <w:numId w:val="4"/>
      </w:numPr>
      <w:ind w:left="0" w:firstLine="0"/>
    </w:pPr>
    <w:rPr>
      <w:color w:val="C00000"/>
    </w:rPr>
  </w:style>
  <w:style w:type="paragraph" w:styleId="Title">
    <w:name w:val="Title"/>
    <w:basedOn w:val="Normal"/>
    <w:next w:val="Normal"/>
    <w:link w:val="TitleChar"/>
    <w:uiPriority w:val="10"/>
    <w:qFormat/>
    <w:rsid w:val="00053FBC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1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3131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8C167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37BCA"/>
    <w:pPr>
      <w:tabs>
        <w:tab w:val="left" w:pos="990"/>
        <w:tab w:val="right" w:leader="dot" w:pos="9350"/>
      </w:tabs>
      <w:spacing w:before="60" w:after="0"/>
      <w:ind w:left="435"/>
    </w:pPr>
    <w:rPr>
      <w:rFonts w:ascii="Calibri Light" w:eastAsiaTheme="minorEastAsia" w:hAnsi="Calibri Light" w:cs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024CA"/>
    <w:pPr>
      <w:tabs>
        <w:tab w:val="left" w:pos="440"/>
        <w:tab w:val="right" w:leader="dot" w:pos="9350"/>
      </w:tabs>
      <w:spacing w:before="135" w:after="0"/>
    </w:pPr>
    <w:rPr>
      <w:rFonts w:ascii="Calibri Light" w:eastAsiaTheme="minorEastAsia" w:hAnsi="Calibri Light" w:cs="Times New Roman"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837BCA"/>
    <w:pPr>
      <w:tabs>
        <w:tab w:val="left" w:pos="1836"/>
        <w:tab w:val="right" w:leader="dot" w:pos="9350"/>
      </w:tabs>
      <w:spacing w:before="105" w:after="105"/>
      <w:ind w:left="990"/>
    </w:pPr>
    <w:rPr>
      <w:rFonts w:asciiTheme="majorHAnsi" w:eastAsiaTheme="minorEastAsia" w:hAnsiTheme="majorHAnsi" w:cstheme="majorHAnsi"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05715"/>
    <w:rPr>
      <w:color w:val="954F72" w:themeColor="followedHyperlink"/>
      <w:u w:val="none"/>
    </w:rPr>
  </w:style>
  <w:style w:type="paragraph" w:styleId="TOAHeading">
    <w:name w:val="toa heading"/>
    <w:basedOn w:val="Normal"/>
    <w:next w:val="Normal"/>
    <w:uiPriority w:val="99"/>
    <w:unhideWhenUsed/>
    <w:rsid w:val="00865B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3"/>
  </w:style>
  <w:style w:type="paragraph" w:styleId="Footer">
    <w:name w:val="footer"/>
    <w:basedOn w:val="Normal"/>
    <w:link w:val="FooterChar"/>
    <w:uiPriority w:val="99"/>
    <w:unhideWhenUsed/>
    <w:rsid w:val="009E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3"/>
  </w:style>
  <w:style w:type="paragraph" w:customStyle="1" w:styleId="Definition">
    <w:name w:val="Definition"/>
    <w:basedOn w:val="Normal"/>
    <w:link w:val="DefinitionChar"/>
    <w:rsid w:val="00514BC5"/>
    <w:pPr>
      <w:tabs>
        <w:tab w:val="right" w:leader="dot" w:pos="10656"/>
      </w:tabs>
      <w:jc w:val="both"/>
    </w:pPr>
    <w:rPr>
      <w:rFonts w:eastAsia="Times New Roman" w:cs="Times New Roman"/>
      <w:szCs w:val="24"/>
    </w:rPr>
  </w:style>
  <w:style w:type="character" w:customStyle="1" w:styleId="DefinitionChar">
    <w:name w:val="Definition Char"/>
    <w:link w:val="Definition"/>
    <w:rsid w:val="00514BC5"/>
    <w:rPr>
      <w:rFonts w:eastAsia="Times New Roman" w:cs="Times New Roman"/>
      <w:szCs w:val="24"/>
    </w:rPr>
  </w:style>
  <w:style w:type="character" w:customStyle="1" w:styleId="DefinitionCharacter">
    <w:name w:val="Definition Character"/>
    <w:rsid w:val="00BD0CB6"/>
    <w:rPr>
      <w:b w:val="0"/>
      <w:caps/>
      <w:smallCaps w:val="0"/>
      <w:sz w:val="20"/>
    </w:rPr>
  </w:style>
  <w:style w:type="paragraph" w:customStyle="1" w:styleId="Criticism">
    <w:name w:val="Criticism"/>
    <w:basedOn w:val="Normal"/>
    <w:qFormat/>
    <w:rsid w:val="00514BC5"/>
  </w:style>
  <w:style w:type="paragraph" w:customStyle="1" w:styleId="Main">
    <w:name w:val="Main"/>
    <w:basedOn w:val="Normal"/>
    <w:qFormat/>
    <w:rsid w:val="00514BC5"/>
  </w:style>
  <w:style w:type="paragraph" w:customStyle="1" w:styleId="Metaphysics">
    <w:name w:val="Metaphysics"/>
    <w:basedOn w:val="Normal"/>
    <w:qFormat/>
    <w:rsid w:val="001709FC"/>
  </w:style>
  <w:style w:type="paragraph" w:customStyle="1" w:styleId="Forwardref">
    <w:name w:val="Forward ref"/>
    <w:basedOn w:val="Normal"/>
    <w:qFormat/>
    <w:rsid w:val="00FA330B"/>
  </w:style>
  <w:style w:type="paragraph" w:customStyle="1" w:styleId="Secondary">
    <w:name w:val="Secondary"/>
    <w:basedOn w:val="Normal"/>
    <w:qFormat/>
    <w:rsid w:val="00DE2C58"/>
  </w:style>
  <w:style w:type="character" w:customStyle="1" w:styleId="WebOnly">
    <w:name w:val="WebOnly"/>
    <w:basedOn w:val="DefaultParagraphFont"/>
    <w:uiPriority w:val="1"/>
    <w:qFormat/>
    <w:rsid w:val="00A37384"/>
  </w:style>
  <w:style w:type="character" w:customStyle="1" w:styleId="DocOnly">
    <w:name w:val="DocOnly"/>
    <w:basedOn w:val="DefaultParagraphFont"/>
    <w:uiPriority w:val="1"/>
    <w:qFormat/>
    <w:rsid w:val="00D51D15"/>
  </w:style>
  <w:style w:type="paragraph" w:customStyle="1" w:styleId="Personal">
    <w:name w:val="Personal"/>
    <w:basedOn w:val="Normal"/>
    <w:qFormat/>
    <w:rsid w:val="00D51D15"/>
  </w:style>
  <w:style w:type="character" w:customStyle="1" w:styleId="PrintOnly">
    <w:name w:val="PrintOnly"/>
    <w:basedOn w:val="DefaultParagraphFont"/>
    <w:uiPriority w:val="1"/>
    <w:qFormat/>
    <w:rsid w:val="005078A0"/>
  </w:style>
  <w:style w:type="paragraph" w:styleId="Quote">
    <w:name w:val="Quote"/>
    <w:basedOn w:val="Normal"/>
    <w:next w:val="Normal"/>
    <w:link w:val="QuoteChar"/>
    <w:uiPriority w:val="29"/>
    <w:qFormat/>
    <w:rsid w:val="00AB2E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E70"/>
    <w:rPr>
      <w:i/>
      <w:iCs/>
      <w:color w:val="404040" w:themeColor="text1" w:themeTint="BF"/>
    </w:rPr>
  </w:style>
  <w:style w:type="paragraph" w:customStyle="1" w:styleId="QuoteLeftAligned">
    <w:name w:val="QuoteLeftAligned"/>
    <w:basedOn w:val="Quote"/>
    <w:qFormat/>
    <w:rsid w:val="00AB2E70"/>
    <w:pPr>
      <w:jc w:val="left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..\index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outlin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the%20way%20of%20being-long.html" TargetMode="External"/><Relationship Id="rId4" Type="http://schemas.openxmlformats.org/officeDocument/2006/relationships/styles" Target="styles.xml"/><Relationship Id="rId9" Type="http://schemas.openxmlformats.org/officeDocument/2006/relationships/hyperlink" Target="the%20way%20of%20being-brief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r\AppData\Roaming\Microsoft\Templates\journey%20in%20be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0902-238C-4641-A014-9E9126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journey in being.dotm</Template>
  <TotalTime>5618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Being-Outline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Being-Outline</dc:title>
  <dc:subject/>
  <dc:creator>Anil Mitra</dc:creator>
  <cp:keywords/>
  <dc:description/>
  <cp:lastModifiedBy>Anil Mitra</cp:lastModifiedBy>
  <cp:revision>1458</cp:revision>
  <dcterms:created xsi:type="dcterms:W3CDTF">2020-11-16T17:44:00Z</dcterms:created>
  <dcterms:modified xsi:type="dcterms:W3CDTF">2021-01-29T18:43:00Z</dcterms:modified>
</cp:coreProperties>
</file>