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2AD46" w14:textId="4582F342" w:rsidR="00A9770D" w:rsidRDefault="00D87D27" w:rsidP="00A62617">
      <w:pPr>
        <w:pStyle w:val="Title"/>
        <w:pageBreakBefore/>
        <w:spacing w:before="0" w:after="180" w:line="420" w:lineRule="atLeast"/>
      </w:pPr>
      <w:bookmarkStart w:id="0" w:name="_Toc55640736"/>
      <w:r>
        <w:t>Contents</w:t>
      </w:r>
    </w:p>
    <w:p w14:paraId="1E071EAF" w14:textId="4CE572F9" w:rsidR="009C1475" w:rsidRDefault="00D87D27">
      <w:pPr>
        <w:pStyle w:val="TOC2"/>
        <w:rPr>
          <w:rFonts w:asciiTheme="minorHAnsi" w:hAnsiTheme="minorHAnsi" w:cstheme="minorBidi"/>
          <w:sz w:val="22"/>
        </w:rPr>
      </w:pPr>
      <w:r>
        <w:fldChar w:fldCharType="begin"/>
      </w:r>
      <w:r>
        <w:instrText xml:space="preserve"> TOC \h \p "</w:instrText>
      </w:r>
      <w:r>
        <w:tab/>
        <w:instrText xml:space="preserve">" \t "Heading 3,1,Heading 4,2" \z </w:instrText>
      </w:r>
      <w:r>
        <w:fldChar w:fldCharType="separate"/>
      </w:r>
      <w:hyperlink w:anchor="_Toc56849646" w:history="1">
        <w:r w:rsidR="009C1475" w:rsidRPr="00C66BAE">
          <w:rPr>
            <w:rStyle w:val="Hyperlink"/>
          </w:rPr>
          <w:t>Wide-angle view</w:t>
        </w:r>
        <w:r w:rsidR="00E5198F">
          <w:rPr>
            <w:webHidden/>
          </w:rPr>
          <w:t xml:space="preserve">…  </w:t>
        </w:r>
        <w:r w:rsidR="009C1475">
          <w:rPr>
            <w:webHidden/>
          </w:rPr>
          <w:fldChar w:fldCharType="begin"/>
        </w:r>
        <w:r w:rsidR="009C1475">
          <w:rPr>
            <w:webHidden/>
          </w:rPr>
          <w:instrText xml:space="preserve"> PAGEREF _Toc56849646 \h </w:instrText>
        </w:r>
        <w:r w:rsidR="009C1475">
          <w:rPr>
            <w:webHidden/>
          </w:rPr>
        </w:r>
        <w:r w:rsidR="009C1475">
          <w:rPr>
            <w:webHidden/>
          </w:rPr>
          <w:fldChar w:fldCharType="separate"/>
        </w:r>
        <w:r w:rsidR="00596BA2">
          <w:rPr>
            <w:webHidden/>
          </w:rPr>
          <w:t>2</w:t>
        </w:r>
        <w:r w:rsidR="009C1475">
          <w:rPr>
            <w:webHidden/>
          </w:rPr>
          <w:fldChar w:fldCharType="end"/>
        </w:r>
      </w:hyperlink>
    </w:p>
    <w:p w14:paraId="1230E483" w14:textId="682FBB7A" w:rsidR="009C1475" w:rsidRDefault="00596BA2">
      <w:pPr>
        <w:pStyle w:val="TOC2"/>
        <w:rPr>
          <w:rFonts w:asciiTheme="minorHAnsi" w:hAnsiTheme="minorHAnsi" w:cstheme="minorBidi"/>
          <w:sz w:val="22"/>
        </w:rPr>
      </w:pPr>
      <w:hyperlink w:anchor="_Toc56849647" w:history="1">
        <w:r w:rsidR="009C1475" w:rsidRPr="00C66BAE">
          <w:rPr>
            <w:rStyle w:val="Hyperlink"/>
          </w:rPr>
          <w:t>Our world is part of the one and greatest possible universe</w:t>
        </w:r>
        <w:r w:rsidR="00E5198F">
          <w:rPr>
            <w:webHidden/>
          </w:rPr>
          <w:t xml:space="preserve">…  </w:t>
        </w:r>
        <w:r w:rsidR="009C1475">
          <w:rPr>
            <w:webHidden/>
          </w:rPr>
          <w:fldChar w:fldCharType="begin"/>
        </w:r>
        <w:r w:rsidR="009C1475">
          <w:rPr>
            <w:webHidden/>
          </w:rPr>
          <w:instrText xml:space="preserve"> PAGEREF _Toc56849647 \h </w:instrText>
        </w:r>
        <w:r w:rsidR="009C1475">
          <w:rPr>
            <w:webHidden/>
          </w:rPr>
        </w:r>
        <w:r w:rsidR="009C1475">
          <w:rPr>
            <w:webHidden/>
          </w:rPr>
          <w:fldChar w:fldCharType="separate"/>
        </w:r>
        <w:r>
          <w:rPr>
            <w:webHidden/>
          </w:rPr>
          <w:t>4</w:t>
        </w:r>
        <w:r w:rsidR="009C1475">
          <w:rPr>
            <w:webHidden/>
          </w:rPr>
          <w:fldChar w:fldCharType="end"/>
        </w:r>
      </w:hyperlink>
    </w:p>
    <w:p w14:paraId="78BB2D42" w14:textId="4E9AECB8" w:rsidR="009C1475" w:rsidRDefault="00596BA2">
      <w:pPr>
        <w:pStyle w:val="TOC2"/>
        <w:rPr>
          <w:rFonts w:asciiTheme="minorHAnsi" w:hAnsiTheme="minorHAnsi" w:cstheme="minorBidi"/>
          <w:sz w:val="22"/>
        </w:rPr>
      </w:pPr>
      <w:hyperlink w:anchor="_Toc56849648" w:history="1">
        <w:r w:rsidR="009C1475" w:rsidRPr="00C66BAE">
          <w:rPr>
            <w:rStyle w:val="Hyperlink"/>
          </w:rPr>
          <w:t>Consequences—the individual inherits the power of the universe</w:t>
        </w:r>
        <w:r w:rsidR="00E5198F">
          <w:rPr>
            <w:webHidden/>
          </w:rPr>
          <w:t xml:space="preserve">…  </w:t>
        </w:r>
        <w:r w:rsidR="009C1475">
          <w:rPr>
            <w:webHidden/>
          </w:rPr>
          <w:fldChar w:fldCharType="begin"/>
        </w:r>
        <w:r w:rsidR="009C1475">
          <w:rPr>
            <w:webHidden/>
          </w:rPr>
          <w:instrText xml:space="preserve"> PAGEREF _Toc56849648 \h </w:instrText>
        </w:r>
        <w:r w:rsidR="009C1475">
          <w:rPr>
            <w:webHidden/>
          </w:rPr>
        </w:r>
        <w:r w:rsidR="009C1475">
          <w:rPr>
            <w:webHidden/>
          </w:rPr>
          <w:fldChar w:fldCharType="separate"/>
        </w:r>
        <w:r>
          <w:rPr>
            <w:webHidden/>
          </w:rPr>
          <w:t>6</w:t>
        </w:r>
        <w:r w:rsidR="009C1475">
          <w:rPr>
            <w:webHidden/>
          </w:rPr>
          <w:fldChar w:fldCharType="end"/>
        </w:r>
      </w:hyperlink>
    </w:p>
    <w:p w14:paraId="3FC43B9B" w14:textId="6E226470" w:rsidR="009C1475" w:rsidRDefault="00596BA2">
      <w:pPr>
        <w:pStyle w:val="TOC2"/>
        <w:rPr>
          <w:rFonts w:asciiTheme="minorHAnsi" w:hAnsiTheme="minorHAnsi" w:cstheme="minorBidi"/>
          <w:sz w:val="22"/>
        </w:rPr>
      </w:pPr>
      <w:hyperlink w:anchor="_Toc56849649" w:history="1">
        <w:r w:rsidR="009C1475" w:rsidRPr="00C66BAE">
          <w:rPr>
            <w:rStyle w:val="Hyperlink"/>
          </w:rPr>
          <w:t>Paths to the ultimate</w:t>
        </w:r>
        <w:r w:rsidR="00E5198F">
          <w:rPr>
            <w:webHidden/>
          </w:rPr>
          <w:t xml:space="preserve">…  </w:t>
        </w:r>
        <w:r w:rsidR="009C1475">
          <w:rPr>
            <w:webHidden/>
          </w:rPr>
          <w:fldChar w:fldCharType="begin"/>
        </w:r>
        <w:r w:rsidR="009C1475">
          <w:rPr>
            <w:webHidden/>
          </w:rPr>
          <w:instrText xml:space="preserve"> PAGEREF _Toc56849649 \h </w:instrText>
        </w:r>
        <w:r w:rsidR="009C1475">
          <w:rPr>
            <w:webHidden/>
          </w:rPr>
        </w:r>
        <w:r w:rsidR="009C1475">
          <w:rPr>
            <w:webHidden/>
          </w:rPr>
          <w:fldChar w:fldCharType="separate"/>
        </w:r>
        <w:r>
          <w:rPr>
            <w:webHidden/>
          </w:rPr>
          <w:t>7</w:t>
        </w:r>
        <w:r w:rsidR="009C1475">
          <w:rPr>
            <w:webHidden/>
          </w:rPr>
          <w:fldChar w:fldCharType="end"/>
        </w:r>
      </w:hyperlink>
    </w:p>
    <w:p w14:paraId="662F823F" w14:textId="35F6225A" w:rsidR="009C1475" w:rsidRDefault="00596BA2">
      <w:pPr>
        <w:pStyle w:val="TOC2"/>
        <w:rPr>
          <w:rFonts w:asciiTheme="minorHAnsi" w:hAnsiTheme="minorHAnsi" w:cstheme="minorBidi"/>
          <w:sz w:val="22"/>
        </w:rPr>
      </w:pPr>
      <w:hyperlink w:anchor="_Toc56849650" w:history="1">
        <w:r w:rsidR="009C1475" w:rsidRPr="00C66BAE">
          <w:rPr>
            <w:rStyle w:val="Hyperlink"/>
          </w:rPr>
          <w:t>The problem</w:t>
        </w:r>
        <w:bookmarkStart w:id="1" w:name="backup_place"/>
        <w:bookmarkEnd w:id="1"/>
        <w:r w:rsidR="009C1475" w:rsidRPr="00C66BAE">
          <w:rPr>
            <w:rStyle w:val="Hyperlink"/>
          </w:rPr>
          <w:t xml:space="preserve"> of pain</w:t>
        </w:r>
        <w:r w:rsidR="00E5198F">
          <w:rPr>
            <w:webHidden/>
          </w:rPr>
          <w:t xml:space="preserve">…  </w:t>
        </w:r>
        <w:r w:rsidR="009C1475">
          <w:rPr>
            <w:webHidden/>
          </w:rPr>
          <w:fldChar w:fldCharType="begin"/>
        </w:r>
        <w:r w:rsidR="009C1475">
          <w:rPr>
            <w:webHidden/>
          </w:rPr>
          <w:instrText xml:space="preserve"> PAGEREF _Toc56849650 \h </w:instrText>
        </w:r>
        <w:r w:rsidR="009C1475">
          <w:rPr>
            <w:webHidden/>
          </w:rPr>
        </w:r>
        <w:r w:rsidR="009C1475">
          <w:rPr>
            <w:webHidden/>
          </w:rPr>
          <w:fldChar w:fldCharType="separate"/>
        </w:r>
        <w:r>
          <w:rPr>
            <w:webHidden/>
          </w:rPr>
          <w:t>8</w:t>
        </w:r>
        <w:r w:rsidR="009C1475">
          <w:rPr>
            <w:webHidden/>
          </w:rPr>
          <w:fldChar w:fldCharType="end"/>
        </w:r>
      </w:hyperlink>
    </w:p>
    <w:p w14:paraId="47A49C07" w14:textId="4EEAEE16" w:rsidR="009C1475" w:rsidRDefault="00596BA2">
      <w:pPr>
        <w:pStyle w:val="TOC2"/>
        <w:rPr>
          <w:rFonts w:asciiTheme="minorHAnsi" w:hAnsiTheme="minorHAnsi" w:cstheme="minorBidi"/>
          <w:sz w:val="22"/>
        </w:rPr>
      </w:pPr>
      <w:hyperlink w:anchor="_Toc56849651" w:history="1">
        <w:r w:rsidR="009C1475" w:rsidRPr="00C66BAE">
          <w:rPr>
            <w:rStyle w:val="Hyperlink"/>
          </w:rPr>
          <w:t>Experience is the place and instrument of realization</w:t>
        </w:r>
        <w:r w:rsidR="00E5198F">
          <w:rPr>
            <w:webHidden/>
          </w:rPr>
          <w:t xml:space="preserve">…  </w:t>
        </w:r>
        <w:r w:rsidR="009C1475">
          <w:rPr>
            <w:webHidden/>
          </w:rPr>
          <w:fldChar w:fldCharType="begin"/>
        </w:r>
        <w:r w:rsidR="009C1475">
          <w:rPr>
            <w:webHidden/>
          </w:rPr>
          <w:instrText xml:space="preserve"> PAGEREF _Toc56849651 \h </w:instrText>
        </w:r>
        <w:r w:rsidR="009C1475">
          <w:rPr>
            <w:webHidden/>
          </w:rPr>
        </w:r>
        <w:r w:rsidR="009C1475">
          <w:rPr>
            <w:webHidden/>
          </w:rPr>
          <w:fldChar w:fldCharType="separate"/>
        </w:r>
        <w:r>
          <w:rPr>
            <w:webHidden/>
          </w:rPr>
          <w:t>9</w:t>
        </w:r>
        <w:r w:rsidR="009C1475">
          <w:rPr>
            <w:webHidden/>
          </w:rPr>
          <w:fldChar w:fldCharType="end"/>
        </w:r>
      </w:hyperlink>
    </w:p>
    <w:p w14:paraId="11029D06" w14:textId="3869865A" w:rsidR="009C1475" w:rsidRDefault="00596BA2">
      <w:pPr>
        <w:pStyle w:val="TOC2"/>
        <w:rPr>
          <w:rFonts w:asciiTheme="minorHAnsi" w:hAnsiTheme="minorHAnsi" w:cstheme="minorBidi"/>
          <w:sz w:val="22"/>
        </w:rPr>
      </w:pPr>
      <w:hyperlink w:anchor="_Toc56849652" w:history="1">
        <w:r w:rsidR="009C1475" w:rsidRPr="00C66BAE">
          <w:rPr>
            <w:rStyle w:val="Hyperlink"/>
          </w:rPr>
          <w:t>Dimensions of realization</w:t>
        </w:r>
        <w:r w:rsidR="00E5198F">
          <w:rPr>
            <w:webHidden/>
          </w:rPr>
          <w:t xml:space="preserve">…  </w:t>
        </w:r>
        <w:r w:rsidR="009C1475">
          <w:rPr>
            <w:webHidden/>
          </w:rPr>
          <w:fldChar w:fldCharType="begin"/>
        </w:r>
        <w:r w:rsidR="009C1475">
          <w:rPr>
            <w:webHidden/>
          </w:rPr>
          <w:instrText xml:space="preserve"> PAGEREF _Toc56849652 \h </w:instrText>
        </w:r>
        <w:r w:rsidR="009C1475">
          <w:rPr>
            <w:webHidden/>
          </w:rPr>
        </w:r>
        <w:r w:rsidR="009C1475">
          <w:rPr>
            <w:webHidden/>
          </w:rPr>
          <w:fldChar w:fldCharType="separate"/>
        </w:r>
        <w:r>
          <w:rPr>
            <w:webHidden/>
          </w:rPr>
          <w:t>13</w:t>
        </w:r>
        <w:r w:rsidR="009C1475">
          <w:rPr>
            <w:webHidden/>
          </w:rPr>
          <w:fldChar w:fldCharType="end"/>
        </w:r>
      </w:hyperlink>
    </w:p>
    <w:p w14:paraId="2C4EB8E9" w14:textId="638B338D" w:rsidR="009C1475" w:rsidRDefault="00596BA2">
      <w:pPr>
        <w:pStyle w:val="TOC2"/>
        <w:rPr>
          <w:rFonts w:asciiTheme="minorHAnsi" w:hAnsiTheme="minorHAnsi" w:cstheme="minorBidi"/>
          <w:sz w:val="22"/>
        </w:rPr>
      </w:pPr>
      <w:hyperlink w:anchor="_Toc56849653" w:history="1">
        <w:r w:rsidR="009C1475" w:rsidRPr="00C66BAE">
          <w:rPr>
            <w:rStyle w:val="Hyperlink"/>
          </w:rPr>
          <w:t>Path templates</w:t>
        </w:r>
        <w:r w:rsidR="00E5198F">
          <w:rPr>
            <w:webHidden/>
          </w:rPr>
          <w:t xml:space="preserve">…  </w:t>
        </w:r>
        <w:r w:rsidR="009C1475">
          <w:rPr>
            <w:webHidden/>
          </w:rPr>
          <w:fldChar w:fldCharType="begin"/>
        </w:r>
        <w:r w:rsidR="009C1475">
          <w:rPr>
            <w:webHidden/>
          </w:rPr>
          <w:instrText xml:space="preserve"> PAGEREF _Toc56849653 \h </w:instrText>
        </w:r>
        <w:r w:rsidR="009C1475">
          <w:rPr>
            <w:webHidden/>
          </w:rPr>
        </w:r>
        <w:r w:rsidR="009C1475">
          <w:rPr>
            <w:webHidden/>
          </w:rPr>
          <w:fldChar w:fldCharType="separate"/>
        </w:r>
        <w:r>
          <w:rPr>
            <w:webHidden/>
          </w:rPr>
          <w:t>14</w:t>
        </w:r>
        <w:r w:rsidR="009C1475">
          <w:rPr>
            <w:webHidden/>
          </w:rPr>
          <w:fldChar w:fldCharType="end"/>
        </w:r>
      </w:hyperlink>
    </w:p>
    <w:p w14:paraId="24256E48" w14:textId="6318924B" w:rsidR="00A9770D" w:rsidRPr="00A9770D" w:rsidRDefault="00D87D27" w:rsidP="0042523E">
      <w:pPr>
        <w:pStyle w:val="TOC2"/>
      </w:pPr>
      <w:r>
        <w:fldChar w:fldCharType="end"/>
      </w:r>
    </w:p>
    <w:p w14:paraId="7B4B4DE8" w14:textId="0ABEE857" w:rsidR="00D87D27" w:rsidRDefault="00D87D27" w:rsidP="00A62617">
      <w:pPr>
        <w:pStyle w:val="Title"/>
        <w:pageBreakBefore/>
        <w:spacing w:before="0" w:after="180" w:line="420" w:lineRule="atLeast"/>
      </w:pPr>
      <w:bookmarkStart w:id="2" w:name="_Toc55640737"/>
      <w:bookmarkEnd w:id="0"/>
      <w:r>
        <w:lastRenderedPageBreak/>
        <w:t>The Way of Being</w:t>
      </w:r>
    </w:p>
    <w:p w14:paraId="3FBDC656" w14:textId="77777777" w:rsidR="001255AD" w:rsidRDefault="001255AD" w:rsidP="001255AD">
      <w:pPr>
        <w:pStyle w:val="Heading4"/>
        <w:numPr>
          <w:ilvl w:val="0"/>
          <w:numId w:val="0"/>
        </w:numPr>
      </w:pPr>
      <w:bookmarkStart w:id="3" w:name="_Toc56246129"/>
      <w:bookmarkStart w:id="4" w:name="_Toc56849646"/>
      <w:bookmarkStart w:id="5" w:name="_Toc56059079"/>
      <w:bookmarkStart w:id="6" w:name="_Toc56052904"/>
      <w:r>
        <w:t>Wide-angle view</w:t>
      </w:r>
      <w:bookmarkEnd w:id="3"/>
      <w:bookmarkEnd w:id="4"/>
    </w:p>
    <w:p w14:paraId="6E6EADB4" w14:textId="77777777" w:rsidR="001255AD" w:rsidRDefault="001255AD" w:rsidP="001255AD">
      <w:pPr>
        <w:pStyle w:val="NormalPlus"/>
      </w:pPr>
      <w:r>
        <w:t>Experience and being are the mutual essence of the world.</w:t>
      </w:r>
    </w:p>
    <w:p w14:paraId="270AB1C7" w14:textId="77777777" w:rsidR="001255AD" w:rsidRDefault="001255AD" w:rsidP="001255AD">
      <w:pPr>
        <w:pStyle w:val="NormalDetail"/>
      </w:pPr>
      <w:r>
        <w:t>Experience is conscious awareness in all its higher and elementary forms. The measure of experience is experience; thus, experience is the place of meaning, knowledge, and intrinsic and instrumental realization. Thus Being (that which is) is experiential and has two sides, ‘experience of’ and ‘the experienced’ (pure experience is ‘experience of’ in the case that ‘the experienced’ is empty).</w:t>
      </w:r>
    </w:p>
    <w:p w14:paraId="6052DB9C" w14:textId="77777777" w:rsidR="001255AD" w:rsidRDefault="001255AD" w:rsidP="001255AD">
      <w:pPr>
        <w:pStyle w:val="NormalPlus"/>
      </w:pPr>
      <w:r>
        <w:t>The world is a field of being—of form and change.</w:t>
      </w:r>
    </w:p>
    <w:p w14:paraId="65BFD1FA" w14:textId="77777777" w:rsidR="001255AD" w:rsidRDefault="001255AD" w:rsidP="001255AD">
      <w:pPr>
        <w:pStyle w:val="NormalDetail"/>
      </w:pPr>
      <w:r>
        <w:t xml:space="preserve">Change is necessary to experience; the form of experience is body; and being (body) is always at least primitively experiential—actually, or potentially. The </w:t>
      </w:r>
      <w:r>
        <w:lastRenderedPageBreak/>
        <w:t>universe is a field of being (and relation and change). That is, no mind without body and no body without mind.</w:t>
      </w:r>
    </w:p>
    <w:p w14:paraId="0AE749A7" w14:textId="77777777" w:rsidR="001255AD" w:rsidRDefault="001255AD" w:rsidP="001255AD">
      <w:pPr>
        <w:pStyle w:val="NormalPlus"/>
      </w:pPr>
      <w:r>
        <w:t>The universe is the greatest possible or ultimate. Individuals inherit the power of the universe. There are paths to realization of the ultimate.</w:t>
      </w:r>
    </w:p>
    <w:p w14:paraId="6601395F" w14:textId="77777777" w:rsidR="001255AD" w:rsidRDefault="001255AD" w:rsidP="001255AD">
      <w:pPr>
        <w:pStyle w:val="NormalDetail"/>
      </w:pPr>
      <w:r>
        <w:t>The universe Individual beings (persons, individuals) are elements of the field. The universe has identity and is the greatest possible—all possible beings are realized. Individuals inherit this power, which is realized in individuals merging as the universe in its ultimate power. There are intelligent, effective, enlightened paths to the ultimate. There is a problem of pain. Its resolution is not in eliminating pain but the dual of its therapeutic address and being on a path (being on a path is therapeutic). The path is the destination and the way.</w:t>
      </w:r>
    </w:p>
    <w:p w14:paraId="5802EA12" w14:textId="77777777" w:rsidR="001255AD" w:rsidRPr="00F11ED4" w:rsidRDefault="001255AD" w:rsidP="001255AD">
      <w:pPr>
        <w:pStyle w:val="NormalPlus"/>
      </w:pPr>
      <w:r>
        <w:t>Let us now elaborate the wide-angle view.</w:t>
      </w:r>
    </w:p>
    <w:p w14:paraId="02DA9859" w14:textId="77777777" w:rsidR="001255AD" w:rsidRDefault="001255AD" w:rsidP="001255AD">
      <w:pPr>
        <w:pStyle w:val="Heading4"/>
        <w:numPr>
          <w:ilvl w:val="0"/>
          <w:numId w:val="0"/>
        </w:numPr>
      </w:pPr>
      <w:bookmarkStart w:id="7" w:name="_Toc56246130"/>
      <w:bookmarkStart w:id="8" w:name="_Toc56849647"/>
      <w:r>
        <w:lastRenderedPageBreak/>
        <w:t>Our world is part of the one and greatest possible universe</w:t>
      </w:r>
      <w:bookmarkEnd w:id="7"/>
      <w:bookmarkEnd w:id="8"/>
    </w:p>
    <w:p w14:paraId="17133FB6" w14:textId="77777777" w:rsidR="001255AD" w:rsidRDefault="001255AD" w:rsidP="001255AD">
      <w:pPr>
        <w:pStyle w:val="NormalPlus"/>
      </w:pPr>
      <w:r>
        <w:t>A being is that which exists. Being is existence.</w:t>
      </w:r>
    </w:p>
    <w:p w14:paraId="587FF77E" w14:textId="77777777" w:rsidR="001255AD" w:rsidRDefault="001255AD" w:rsidP="001255AD">
      <w:pPr>
        <w:pStyle w:val="NormalDetail"/>
      </w:pPr>
      <w:r>
        <w:rPr>
          <w:i/>
          <w:iCs/>
        </w:rPr>
        <w:t>An account of knowledge of beings</w:t>
      </w:r>
      <w:r>
        <w:t xml:space="preserve">. Experience is phenomenal awareness in all its forms. There is experience of experience and experience as if of a world of self, others, and environment. Two consistent interpretations of the as if side are (i) that the as if is real (ii) that the world is a field of being and experience with individuals in an environment of a lesser degree of experientiality. These interpretations are consistent with experience and one another, the first is a special case of the second which is most inclusive, the first is untenable if it is a strictly material interpretation of our world but tenable as monist. Over and above pure experience, there is ‘experience of’ and ‘the experienced’ (pure experience may be seen as ‘experience of’ the ‘internal’ realm of an organism). It </w:t>
      </w:r>
      <w:r>
        <w:lastRenderedPageBreak/>
        <w:t>is possible that the experienced is illusory, but when it is not, the experienced is said to exist.</w:t>
      </w:r>
    </w:p>
    <w:p w14:paraId="40468D77" w14:textId="77777777" w:rsidR="001255AD" w:rsidRDefault="001255AD" w:rsidP="001255AD">
      <w:pPr>
        <w:pStyle w:val="NormalDetail"/>
      </w:pPr>
      <w:r>
        <w:rPr>
          <w:i/>
          <w:iCs/>
        </w:rPr>
        <w:t>A more detailed account of being</w:t>
      </w:r>
      <w:r>
        <w:t>. A being is that which exists—i.e., to which some form of the verb to be (e.g., ‘is’), temporal or trans-temporal, validly applies. Being is existence. The power of the concept of being begins with the fact that as foundation it does not need to refer to another datum—it avoids the problems of substance and infinite regress. But can it be truly foundational? As developed in the following paragraphs, the concept of being enables clear conceptions of universe and the void and so (i) of the power of the universe and (ii) grounding of knowledge and action in being—and experience.</w:t>
      </w:r>
    </w:p>
    <w:p w14:paraId="6DADEF43" w14:textId="1F335D0A" w:rsidR="001255AD" w:rsidRDefault="001255AD" w:rsidP="001255AD">
      <w:pPr>
        <w:pStyle w:val="NormalDetail"/>
      </w:pPr>
      <w:r w:rsidRPr="0014507A">
        <w:rPr>
          <w:i/>
          <w:iCs/>
        </w:rPr>
        <w:t>The universe and the void</w:t>
      </w:r>
      <w:r>
        <w:t>. The universe and the void are all being and the nil being, respectively. The universe and the void exist.</w:t>
      </w:r>
      <w:r w:rsidR="00BC5B23">
        <w:t xml:space="preserve"> There are no laws in the void and therefore every possible being emerges from the void.</w:t>
      </w:r>
    </w:p>
    <w:p w14:paraId="44C0BFCC" w14:textId="77777777" w:rsidR="001255AD" w:rsidRDefault="001255AD" w:rsidP="00BC5B23">
      <w:pPr>
        <w:pStyle w:val="NormalPlus"/>
        <w:pageBreakBefore/>
      </w:pPr>
      <w:r w:rsidRPr="00AF54F2">
        <w:rPr>
          <w:i/>
          <w:iCs/>
        </w:rPr>
        <w:lastRenderedPageBreak/>
        <w:t>The universe is the greatest possible</w:t>
      </w:r>
      <w:r>
        <w:t>.</w:t>
      </w:r>
    </w:p>
    <w:p w14:paraId="318AC2A9" w14:textId="77777777" w:rsidR="001255AD" w:rsidRDefault="001255AD" w:rsidP="001255AD">
      <w:pPr>
        <w:pStyle w:val="NormalDetail"/>
      </w:pPr>
      <w:r>
        <w:t>The italicized assertion above is named ‘the fundamental principle of metaphysics’. It is implied by existence of the void. It says that in the greatest consistent sense of possibility, all possible beings are realized.</w:t>
      </w:r>
    </w:p>
    <w:p w14:paraId="335AA729" w14:textId="77777777" w:rsidR="001255AD" w:rsidRDefault="001255AD" w:rsidP="001255AD">
      <w:pPr>
        <w:pStyle w:val="NormalDetail"/>
      </w:pPr>
      <w:r>
        <w:t>The principle implies that the universe contains the good, the best, and enlightened enjoyment; and that there are also evil, and pain. The universe is not entirely good or joyous.</w:t>
      </w:r>
    </w:p>
    <w:p w14:paraId="37CB9A99" w14:textId="77777777" w:rsidR="001255AD" w:rsidRDefault="001255AD" w:rsidP="001255AD">
      <w:pPr>
        <w:pStyle w:val="NormalDetail"/>
      </w:pPr>
      <w:r>
        <w:t>The universe is the only world, for if there were another the universe would not be the greatest possible</w:t>
      </w:r>
    </w:p>
    <w:p w14:paraId="18F6BD18" w14:textId="77777777" w:rsidR="001255AD" w:rsidRDefault="001255AD" w:rsidP="001255AD">
      <w:pPr>
        <w:pStyle w:val="Heading4"/>
        <w:numPr>
          <w:ilvl w:val="0"/>
          <w:numId w:val="0"/>
        </w:numPr>
      </w:pPr>
      <w:bookmarkStart w:id="9" w:name="_Toc56246131"/>
      <w:bookmarkStart w:id="10" w:name="_Toc56849648"/>
      <w:r>
        <w:t>Consequences—the individual inherits the power of the universe</w:t>
      </w:r>
      <w:bookmarkEnd w:id="9"/>
      <w:bookmarkEnd w:id="10"/>
    </w:p>
    <w:p w14:paraId="4CC10F92" w14:textId="77777777" w:rsidR="001255AD" w:rsidRDefault="001255AD" w:rsidP="001255AD">
      <w:pPr>
        <w:pStyle w:val="NormalPlus"/>
      </w:pPr>
      <w:r>
        <w:t>The universe has identity.</w:t>
      </w:r>
    </w:p>
    <w:p w14:paraId="257F2351" w14:textId="77777777" w:rsidR="001255AD" w:rsidRDefault="001255AD" w:rsidP="001255AD">
      <w:pPr>
        <w:pStyle w:val="NormalPlus"/>
      </w:pPr>
      <w:r>
        <w:lastRenderedPageBreak/>
        <w:t>The universe and its identity are limitless in extension, duration, variety, and peak and dissolution of being.</w:t>
      </w:r>
    </w:p>
    <w:p w14:paraId="197A94A6" w14:textId="77777777" w:rsidR="001255AD" w:rsidRDefault="001255AD" w:rsidP="001255AD">
      <w:pPr>
        <w:pStyle w:val="NormalPlus"/>
      </w:pPr>
      <w:r>
        <w:t>Individuals inherit this power.</w:t>
      </w:r>
    </w:p>
    <w:p w14:paraId="0EA55CF4" w14:textId="77777777" w:rsidR="001255AD" w:rsidRDefault="001255AD" w:rsidP="001255AD">
      <w:pPr>
        <w:pStyle w:val="NormalDetail"/>
      </w:pPr>
      <w:r>
        <w:rPr>
          <w:i/>
          <w:iCs/>
        </w:rPr>
        <w:t>How do individuals realize the power</w:t>
      </w:r>
      <w:r>
        <w:t xml:space="preserve">? They do so in merging with one another, if not in our cosmos, then in the </w:t>
      </w:r>
      <w:bookmarkStart w:id="11" w:name="dispositions"/>
      <w:r>
        <w:t>dispositions</w:t>
      </w:r>
      <w:bookmarkEnd w:id="11"/>
      <w:r>
        <w:t xml:space="preserve"> of the universe and across the limitlessness of extension and duration. Explanation of realization is continued in discussing experience, below.</w:t>
      </w:r>
    </w:p>
    <w:p w14:paraId="78EBBC67" w14:textId="77777777" w:rsidR="001255AD" w:rsidRDefault="001255AD" w:rsidP="001255AD">
      <w:pPr>
        <w:pStyle w:val="Heading4"/>
        <w:numPr>
          <w:ilvl w:val="0"/>
          <w:numId w:val="0"/>
        </w:numPr>
      </w:pPr>
      <w:bookmarkStart w:id="12" w:name="_Toc56246132"/>
      <w:bookmarkStart w:id="13" w:name="_Toc56849649"/>
      <w:r>
        <w:t>Paths to the ultimate</w:t>
      </w:r>
      <w:bookmarkEnd w:id="12"/>
      <w:bookmarkEnd w:id="13"/>
    </w:p>
    <w:p w14:paraId="06A7AB5D" w14:textId="77777777" w:rsidR="001255AD" w:rsidRDefault="001255AD" w:rsidP="001255AD">
      <w:pPr>
        <w:pStyle w:val="NormalPlus"/>
      </w:pPr>
      <w:r>
        <w:t>There are intelligent, effective, and paths of enlightened enjoyment to the ultimate.</w:t>
      </w:r>
    </w:p>
    <w:p w14:paraId="6965D0A5" w14:textId="77777777" w:rsidR="001255AD" w:rsidRDefault="001255AD" w:rsidP="001255AD">
      <w:pPr>
        <w:pStyle w:val="NormalPlus"/>
      </w:pPr>
      <w:r>
        <w:t>The path is the destination and the way.</w:t>
      </w:r>
    </w:p>
    <w:p w14:paraId="02023D2F" w14:textId="77777777" w:rsidR="001255AD" w:rsidRDefault="001255AD" w:rsidP="001255AD">
      <w:pPr>
        <w:pStyle w:val="NormalDetail"/>
      </w:pPr>
      <w:r>
        <w:lastRenderedPageBreak/>
        <w:t>If enjoyment is a value, it is imperative to be on a path that learns from community but also expresses one’s learning.</w:t>
      </w:r>
    </w:p>
    <w:p w14:paraId="2AF1F57D" w14:textId="77777777" w:rsidR="001255AD" w:rsidRDefault="001255AD" w:rsidP="001255AD">
      <w:pPr>
        <w:pStyle w:val="Heading4"/>
        <w:numPr>
          <w:ilvl w:val="0"/>
          <w:numId w:val="0"/>
        </w:numPr>
      </w:pPr>
      <w:bookmarkStart w:id="14" w:name="_Toc56246133"/>
      <w:bookmarkStart w:id="15" w:name="_Toc56849650"/>
      <w:r>
        <w:t>The problem of pain</w:t>
      </w:r>
      <w:bookmarkEnd w:id="14"/>
      <w:bookmarkEnd w:id="15"/>
    </w:p>
    <w:p w14:paraId="1F6385D8" w14:textId="77777777" w:rsidR="001255AD" w:rsidRDefault="001255AD" w:rsidP="001255AD">
      <w:pPr>
        <w:pStyle w:val="NormalPlus"/>
      </w:pPr>
      <w:r>
        <w:t>There is a critical problem of pain and lack of security.</w:t>
      </w:r>
    </w:p>
    <w:p w14:paraId="48127A3F" w14:textId="77777777" w:rsidR="001255AD" w:rsidRDefault="001255AD" w:rsidP="001255AD">
      <w:pPr>
        <w:pStyle w:val="NormalPlus"/>
      </w:pPr>
      <w:r>
        <w:t xml:space="preserve">Their proper address is twofold—the better therapies of society </w:t>
      </w:r>
      <w:r w:rsidRPr="007116A5">
        <w:rPr>
          <w:i/>
          <w:iCs/>
        </w:rPr>
        <w:t>and</w:t>
      </w:r>
      <w:r>
        <w:t xml:space="preserve"> being on a path.</w:t>
      </w:r>
    </w:p>
    <w:p w14:paraId="07E8A75F" w14:textId="77777777" w:rsidR="001255AD" w:rsidRDefault="001255AD" w:rsidP="001255AD">
      <w:pPr>
        <w:pStyle w:val="NormalDetail"/>
      </w:pPr>
      <w:r>
        <w:rPr>
          <w:i/>
          <w:iCs/>
        </w:rPr>
        <w:t>Path and therapy may overlap and interact</w:t>
      </w:r>
      <w:r>
        <w:t>. The best therapy is direct address individually and communally together with being on a path. Being on a path has therapeutic value. In a path, there are good balances between being in, accepting, and learning from the moment and looking beyond the here and now to the world and to the limitlessness of all extension and duration.</w:t>
      </w:r>
    </w:p>
    <w:p w14:paraId="03698AE2" w14:textId="77777777" w:rsidR="001255AD" w:rsidRDefault="001255AD" w:rsidP="001255AD">
      <w:pPr>
        <w:pStyle w:val="Heading4"/>
        <w:numPr>
          <w:ilvl w:val="0"/>
          <w:numId w:val="0"/>
        </w:numPr>
      </w:pPr>
      <w:bookmarkStart w:id="16" w:name="_Toc56246134"/>
      <w:bookmarkStart w:id="17" w:name="_Toc56849651"/>
      <w:r>
        <w:lastRenderedPageBreak/>
        <w:t>Experience is the place and instrument of realization</w:t>
      </w:r>
      <w:bookmarkEnd w:id="16"/>
      <w:bookmarkEnd w:id="17"/>
    </w:p>
    <w:p w14:paraId="0301A964" w14:textId="77777777" w:rsidR="001255AD" w:rsidRDefault="001255AD" w:rsidP="001255AD">
      <w:pPr>
        <w:pStyle w:val="NormalPlus"/>
      </w:pPr>
      <w:r>
        <w:t>The individual as individual does not get outside their own experience</w:t>
      </w:r>
    </w:p>
    <w:p w14:paraId="71CC1806" w14:textId="77777777" w:rsidR="001255AD" w:rsidRDefault="001255AD" w:rsidP="001255AD">
      <w:pPr>
        <w:pStyle w:val="NormalDetail"/>
      </w:pPr>
      <w:r>
        <w:t>That is because the measure of an individual’s experience is their further experience.</w:t>
      </w:r>
    </w:p>
    <w:p w14:paraId="3DC28EF3" w14:textId="77777777" w:rsidR="001255AD" w:rsidRDefault="001255AD" w:rsidP="001255AD">
      <w:pPr>
        <w:pStyle w:val="NormalDetail"/>
      </w:pPr>
      <w:r>
        <w:t>In merging of individuals, individuals get outside their experience; but still being does not get outside all experience.</w:t>
      </w:r>
    </w:p>
    <w:p w14:paraId="6BF2D8EA" w14:textId="77777777" w:rsidR="001255AD" w:rsidRDefault="001255AD" w:rsidP="001255AD">
      <w:pPr>
        <w:pStyle w:val="NormalDetail"/>
      </w:pPr>
      <w:r>
        <w:rPr>
          <w:i/>
          <w:iCs/>
        </w:rPr>
        <w:t>Does the foregoing say that perception creates being</w:t>
      </w:r>
      <w:r>
        <w:t xml:space="preserve">? </w:t>
      </w:r>
      <w:r>
        <w:rPr>
          <w:i/>
          <w:iCs/>
        </w:rPr>
        <w:t>Is it asserting a kind of substance idealism</w:t>
      </w:r>
      <w:r>
        <w:t>? This not to say that experience creates being but that experience (experiencing) and being are one. Further, this is not an idealism, e.g. “ideas and only ideas are real”.</w:t>
      </w:r>
    </w:p>
    <w:p w14:paraId="5E7884A3" w14:textId="77777777" w:rsidR="001255AD" w:rsidRDefault="001255AD" w:rsidP="001255AD">
      <w:pPr>
        <w:pStyle w:val="NormalDetail"/>
      </w:pPr>
      <w:r>
        <w:t xml:space="preserve">Rather, that we do not get outside experience does not make the body or the world either not real or really kinds of idea. Instead it has the interpretation, that experience and experienced—mind and body are </w:t>
      </w:r>
      <w:r>
        <w:lastRenderedPageBreak/>
        <w:t xml:space="preserve">one and same; there is no mind without body—body is the form of mind, no body without mind—mind is the relationality and processing of body. Can there be a mind without a body or a body without a mind? Body—or part of it—is the form of mind, so no mind without body. Is there body without mind? Clearly, bulk matter as in clay, rocks, and rivers does not have feeling and consciousness as we do. But in a monist world, matter—body—must have a primitive to feeling that, in organisms, is constitutive of higher feeling. In the universe at large, which, from the fundamental principle cannot be substance in the classical sense at all, form need not have an actual primitive to feeling. But there must somewhere be a potential primitive. Where? On general grounds we can say no more than ‘somewhere’. However, from the fundamental principle, we may say ‘everywhere’. Where there is mind, there is form, which is body or matter; in a monist world, form has a primitive to mind; otherwise form has a potential primitive to </w:t>
      </w:r>
      <w:r>
        <w:lastRenderedPageBreak/>
        <w:t>mind. The universe may be seen to be a field of being and experience.</w:t>
      </w:r>
    </w:p>
    <w:p w14:paraId="50855654" w14:textId="77777777" w:rsidR="001255AD" w:rsidRDefault="001255AD" w:rsidP="001255AD">
      <w:pPr>
        <w:pStyle w:val="NormalDetail"/>
      </w:pPr>
      <w:r>
        <w:t>Therefore, in the immediately following paragraphs one may read ‘experience’ as experience-in-its-most-expansive-sense, or, equally, as mind-body, and as including selves-in-the-world.</w:t>
      </w:r>
    </w:p>
    <w:p w14:paraId="264DAAAF" w14:textId="77777777" w:rsidR="001255AD" w:rsidRDefault="001255AD" w:rsidP="001255AD">
      <w:pPr>
        <w:pStyle w:val="NormalDetail"/>
      </w:pPr>
      <w:r>
        <w:t xml:space="preserve">A </w:t>
      </w:r>
      <w:bookmarkStart w:id="18" w:name="person"/>
      <w:r>
        <w:t>person</w:t>
      </w:r>
      <w:bookmarkEnd w:id="18"/>
      <w:r>
        <w:t xml:space="preserve"> is a mind-body process and agent in relation with the world which includes the person. It is important that a person is a mind-body and not a mind and body; and mind is not understood in a restrictive sense but in the expansive sense that includes perception, feeling, thought, and intention (and therefore will and choice)—where some people emphasize mind as mind-heart, here heart is already an aspect of mind.</w:t>
      </w:r>
    </w:p>
    <w:p w14:paraId="0C99D112" w14:textId="77777777" w:rsidR="001255AD" w:rsidRDefault="001255AD" w:rsidP="001255AD">
      <w:pPr>
        <w:pStyle w:val="NormalDetail"/>
      </w:pPr>
      <w:r>
        <w:rPr>
          <w:i/>
          <w:iCs/>
        </w:rPr>
        <w:t>How may the interpretation above be used to show merging of individuals in and as peak being</w:t>
      </w:r>
      <w:r>
        <w:t xml:space="preserve">? In the greatest interpretation above, the universe is a field of being and experience; individuals are centers of being and experience, and the environment is a region of </w:t>
      </w:r>
      <w:r>
        <w:lastRenderedPageBreak/>
        <w:t>low to nil but not null experientiality. Merging is a process of transaction in the universe.</w:t>
      </w:r>
    </w:p>
    <w:p w14:paraId="03F65CAF" w14:textId="77777777" w:rsidR="001255AD" w:rsidRDefault="001255AD" w:rsidP="001255AD">
      <w:pPr>
        <w:pStyle w:val="NormalPlus"/>
      </w:pPr>
      <w:r>
        <w:t>Experience is critical and foundational in realization as subject, object, and means.</w:t>
      </w:r>
    </w:p>
    <w:p w14:paraId="1D4E6172" w14:textId="77777777" w:rsidR="001255AD" w:rsidRDefault="001255AD" w:rsidP="001255AD">
      <w:pPr>
        <w:pStyle w:val="NormalDetail"/>
      </w:pPr>
      <w:r>
        <w:rPr>
          <w:i/>
          <w:iCs/>
        </w:rPr>
        <w:t>How is experience foundational</w:t>
      </w:r>
      <w:r>
        <w:t>? Experience is foundational and grounding in two ways. The first was tacit in defining and employing the concepts of universe and void above. A second is in the pragmatic and imprecise human traditions of knowledge and action. Even though imprecise by traditional criteria, they are instrumental in realization. Therefore, the dual system of ideal knowledge from the fundamental principle joined to what is valid in tradition, constitute a system of realization of the ultimate. In terms of the revealed value of realization, the dual system is perfect and named the real metaphysics.</w:t>
      </w:r>
    </w:p>
    <w:p w14:paraId="62FD0AE8" w14:textId="77777777" w:rsidR="001255AD" w:rsidRDefault="001255AD" w:rsidP="001255AD">
      <w:pPr>
        <w:pStyle w:val="NormalPlus"/>
      </w:pPr>
      <w:r>
        <w:lastRenderedPageBreak/>
        <w:t>There are two sides to deploying experience. On the subject side, realization occurs within and of experience.</w:t>
      </w:r>
    </w:p>
    <w:p w14:paraId="209864D6" w14:textId="77777777" w:rsidR="001255AD" w:rsidRDefault="001255AD" w:rsidP="001255AD">
      <w:pPr>
        <w:pStyle w:val="NormalPlus"/>
      </w:pPr>
      <w:r>
        <w:t>On the object side, realization is of the world—natural, social, and the unknown relative to a civilization.</w:t>
      </w:r>
    </w:p>
    <w:p w14:paraId="11613791" w14:textId="77777777" w:rsidR="001255AD" w:rsidRDefault="001255AD" w:rsidP="001255AD">
      <w:pPr>
        <w:pStyle w:val="NormalPlus"/>
      </w:pPr>
      <w:r>
        <w:t>All these are elements of realization.</w:t>
      </w:r>
    </w:p>
    <w:p w14:paraId="599D76A3" w14:textId="77777777" w:rsidR="001255AD" w:rsidRDefault="001255AD" w:rsidP="001255AD">
      <w:pPr>
        <w:pStyle w:val="Heading4"/>
        <w:numPr>
          <w:ilvl w:val="0"/>
          <w:numId w:val="0"/>
        </w:numPr>
      </w:pPr>
      <w:bookmarkStart w:id="19" w:name="_Toc56246135"/>
      <w:bookmarkStart w:id="20" w:name="_Toc56849652"/>
      <w:r>
        <w:t>Dimensions of realization</w:t>
      </w:r>
      <w:bookmarkEnd w:id="19"/>
      <w:bookmarkEnd w:id="20"/>
    </w:p>
    <w:p w14:paraId="08DD3791" w14:textId="77777777" w:rsidR="001255AD" w:rsidRDefault="001255AD" w:rsidP="001255AD">
      <w:pPr>
        <w:pStyle w:val="NormalPlus"/>
      </w:pPr>
      <w:r>
        <w:t>From the truth of the real metaphysics, it transcends and integrates the conventional secular-universal divide.</w:t>
      </w:r>
    </w:p>
    <w:p w14:paraId="29A95BD1" w14:textId="77777777" w:rsidR="001255AD" w:rsidRDefault="001255AD" w:rsidP="001255AD">
      <w:pPr>
        <w:pStyle w:val="NormalDetail"/>
      </w:pPr>
      <w:r>
        <w:t xml:space="preserve">Given that the real metaphysics is an ultimate truth—not a speculative or dogmatic belief—it ought to inform all areas of life. It ought to weave together, to cross the divide between the secular, understood conventionally, and the universal (universal’ is </w:t>
      </w:r>
      <w:r>
        <w:lastRenderedPageBreak/>
        <w:t>preferred to ‘transsecular’ as the latter suggests a divide and a speculative region beyond the immediate).</w:t>
      </w:r>
    </w:p>
    <w:p w14:paraId="613425DC" w14:textId="7DF8CEB7" w:rsidR="001255AD" w:rsidRDefault="001255AD" w:rsidP="001255AD">
      <w:pPr>
        <w:pStyle w:val="NormalPlus"/>
      </w:pPr>
      <w:r>
        <w:t>The real metaphysics will inform the individual in their everyday and universal action and perspective, which will be a balance between living in moment and realization of the ultimate.</w:t>
      </w:r>
    </w:p>
    <w:p w14:paraId="4D1F3A71" w14:textId="65005BEA" w:rsidR="004567CD" w:rsidRDefault="004567CD" w:rsidP="004567CD">
      <w:pPr>
        <w:pStyle w:val="Heading4"/>
        <w:numPr>
          <w:ilvl w:val="0"/>
          <w:numId w:val="0"/>
        </w:numPr>
      </w:pPr>
      <w:bookmarkStart w:id="21" w:name="_Toc56849653"/>
      <w:r>
        <w:t>Path templates</w:t>
      </w:r>
      <w:bookmarkEnd w:id="21"/>
    </w:p>
    <w:p w14:paraId="289D46F5" w14:textId="77777777" w:rsidR="001255AD" w:rsidRDefault="001255AD" w:rsidP="001255AD">
      <w:pPr>
        <w:pStyle w:val="NormalDetail"/>
        <w:spacing w:after="180"/>
      </w:pPr>
      <w:r>
        <w:t xml:space="preserve">An </w:t>
      </w:r>
      <w:hyperlink r:id="rId8" w:history="1">
        <w:r>
          <w:rPr>
            <w:rStyle w:val="Hyperlink"/>
          </w:rPr>
          <w:t>everyday template</w:t>
        </w:r>
      </w:hyperlink>
      <w:r>
        <w:t xml:space="preserve"> reflects this balance and incorporates some elements of traditional pathways. The template, which is based in experience, is generic and adaptable to particular circumstances. Here is an outline of the template—</w:t>
      </w:r>
    </w:p>
    <w:p w14:paraId="34B7FD45" w14:textId="77777777" w:rsidR="001255AD" w:rsidRDefault="001255AD" w:rsidP="001255AD">
      <w:pPr>
        <w:pStyle w:val="NormalDetail"/>
        <w:numPr>
          <w:ilvl w:val="0"/>
          <w:numId w:val="16"/>
        </w:numPr>
        <w:ind w:left="615" w:right="0"/>
      </w:pPr>
      <w:r>
        <w:t>Rise early, dedicate to, and affirm the way. Morning meal.</w:t>
      </w:r>
    </w:p>
    <w:p w14:paraId="117C18DC" w14:textId="77777777" w:rsidR="001255AD" w:rsidRDefault="001255AD" w:rsidP="001255AD">
      <w:pPr>
        <w:pStyle w:val="NormalDetail"/>
        <w:numPr>
          <w:ilvl w:val="0"/>
          <w:numId w:val="16"/>
        </w:numPr>
        <w:ind w:left="615" w:right="0"/>
      </w:pPr>
      <w:r>
        <w:t>Meditative review of the way, life, the day—infusion with mindfulness, projects, and tasks.</w:t>
      </w:r>
    </w:p>
    <w:p w14:paraId="60D26CC3" w14:textId="77777777" w:rsidR="001255AD" w:rsidRDefault="001255AD" w:rsidP="001255AD">
      <w:pPr>
        <w:pStyle w:val="NormalDetail"/>
        <w:numPr>
          <w:ilvl w:val="0"/>
          <w:numId w:val="16"/>
        </w:numPr>
        <w:ind w:left="615" w:right="0"/>
      </w:pPr>
      <w:r>
        <w:lastRenderedPageBreak/>
        <w:t>Realization—work, relationships, yoga and meditation practice and action, engagement in the world.</w:t>
      </w:r>
    </w:p>
    <w:p w14:paraId="03A36191" w14:textId="77777777" w:rsidR="001255AD" w:rsidRDefault="001255AD" w:rsidP="001255AD">
      <w:pPr>
        <w:pStyle w:val="NormalDetail"/>
        <w:numPr>
          <w:ilvl w:val="0"/>
          <w:numId w:val="16"/>
        </w:numPr>
        <w:ind w:left="615" w:right="0"/>
      </w:pPr>
      <w:r>
        <w:t>Tasks. Daily and long term. Attitude—mindfulness, yoga in action. Midday meal.</w:t>
      </w:r>
    </w:p>
    <w:p w14:paraId="2DE29A4B" w14:textId="77777777" w:rsidR="001255AD" w:rsidRDefault="001255AD" w:rsidP="001255AD">
      <w:pPr>
        <w:pStyle w:val="NormalDetail"/>
        <w:numPr>
          <w:ilvl w:val="0"/>
          <w:numId w:val="16"/>
        </w:numPr>
        <w:ind w:left="615" w:right="0"/>
      </w:pPr>
      <w:r>
        <w:t>Physical activity, exploration of nature and culture for experience and inspiration; art, photography.</w:t>
      </w:r>
    </w:p>
    <w:p w14:paraId="694605F0" w14:textId="77777777" w:rsidR="001255AD" w:rsidRDefault="001255AD" w:rsidP="001255AD">
      <w:pPr>
        <w:pStyle w:val="NormalDetail"/>
        <w:numPr>
          <w:ilvl w:val="0"/>
          <w:numId w:val="16"/>
        </w:numPr>
        <w:ind w:left="615" w:right="0"/>
      </w:pPr>
      <w:r>
        <w:t>Evening—rest, renewal, review, meditation and realization, network, community, tasks, supper, preparation-dedication for the next day and future. Sleep early</w:t>
      </w:r>
    </w:p>
    <w:p w14:paraId="3E5EA819" w14:textId="77777777" w:rsidR="001255AD" w:rsidRDefault="001255AD" w:rsidP="001255AD">
      <w:pPr>
        <w:pStyle w:val="NormalPlus"/>
      </w:pPr>
      <w:r>
        <w:t>Public life ought to integrate the common or secular world, i.e. as normative and valid, and the universal and ultimate (this will naturally be delicate). The ultimate will inform the common, and the common will serve both common and ultimate ends.</w:t>
      </w:r>
    </w:p>
    <w:p w14:paraId="50638DBD" w14:textId="77777777" w:rsidR="001255AD" w:rsidRDefault="001255AD" w:rsidP="001255AD">
      <w:pPr>
        <w:pStyle w:val="NormalDetail"/>
      </w:pPr>
      <w:r>
        <w:lastRenderedPageBreak/>
        <w:t xml:space="preserve">Intrinsic realization, addressed in the </w:t>
      </w:r>
      <w:hyperlink r:id="rId9" w:history="1">
        <w:r w:rsidRPr="00240124">
          <w:rPr>
            <w:rStyle w:val="Hyperlink"/>
          </w:rPr>
          <w:t>everyday template</w:t>
        </w:r>
      </w:hyperlink>
      <w:r>
        <w:t>, is that of the individual (mind-body) and their trajectory.</w:t>
      </w:r>
    </w:p>
    <w:p w14:paraId="16417084" w14:textId="77777777" w:rsidR="001255AD" w:rsidRDefault="001255AD" w:rsidP="001255AD">
      <w:pPr>
        <w:pStyle w:val="NormalDetail"/>
      </w:pPr>
      <w:r>
        <w:t xml:space="preserve">Civilization, too, has a trajectory of realization, which integrates the secular and the ultimate. Immediate life and </w:t>
      </w:r>
      <w:bookmarkStart w:id="22" w:name="institutions"/>
      <w:r>
        <w:t>institutions</w:t>
      </w:r>
      <w:bookmarkEnd w:id="22"/>
      <w:r>
        <w:t xml:space="preserve"> include persons, groups, society, politics, economics, technology, and the growth and lateral and vertical communication of knowledge; these elements are instrumental. In a larger perspective, civilization may progress from cosmos, to cosmos, with the ultimate universe as a destination along the way.</w:t>
      </w:r>
    </w:p>
    <w:p w14:paraId="67863E29" w14:textId="77777777" w:rsidR="001255AD" w:rsidRDefault="001255AD" w:rsidP="001255AD">
      <w:pPr>
        <w:pStyle w:val="NormalDetail"/>
        <w:spacing w:after="180"/>
      </w:pPr>
      <w:r>
        <w:t>The dimensions of world or categories of being are real and pragmatic.</w:t>
      </w:r>
    </w:p>
    <w:p w14:paraId="240B8C4E" w14:textId="77777777" w:rsidR="001255AD" w:rsidRDefault="001255AD" w:rsidP="006F0238">
      <w:pPr>
        <w:pStyle w:val="NormalDetail"/>
        <w:numPr>
          <w:ilvl w:val="0"/>
          <w:numId w:val="21"/>
        </w:numPr>
        <w:ind w:left="615" w:right="0"/>
      </w:pPr>
      <w:r>
        <w:t>The real is (i) pure or being itself as being-experience (mind-body) as experience itself (pure concept), ‘experience of’ (concept), and ‘the experienced’ (‘object’) and (ii) real—the universe as a field of being-form informing formation-</w:t>
      </w:r>
      <w:r>
        <w:lastRenderedPageBreak/>
        <w:t>change experience (via relation, which is part of form).</w:t>
      </w:r>
    </w:p>
    <w:p w14:paraId="6A1244E8" w14:textId="77777777" w:rsidR="001255AD" w:rsidRDefault="001255AD" w:rsidP="006F0238">
      <w:pPr>
        <w:pStyle w:val="NormalDetail"/>
        <w:numPr>
          <w:ilvl w:val="0"/>
          <w:numId w:val="21"/>
        </w:numPr>
        <w:ind w:left="615" w:right="0"/>
      </w:pPr>
      <w:r>
        <w:t>Pragmatic—i.e. instrumental if incomplete and imprecise—nature (elementary or physical, complex including the living, and experiential or mind), civilization (</w:t>
      </w:r>
      <w:hyperlink w:anchor="institutions" w:history="1">
        <w:r w:rsidRPr="006B71A1">
          <w:rPr>
            <w:rStyle w:val="Hyperlink"/>
          </w:rPr>
          <w:t>institutions and technology</w:t>
        </w:r>
      </w:hyperlink>
      <w:r>
        <w:t xml:space="preserve">), </w:t>
      </w:r>
      <w:hyperlink w:anchor="person" w:history="1">
        <w:r w:rsidRPr="002E4BF5">
          <w:rPr>
            <w:rStyle w:val="Hyperlink"/>
          </w:rPr>
          <w:t>persons</w:t>
        </w:r>
      </w:hyperlink>
      <w:r>
        <w:t xml:space="preserve"> (mind-body agents, individuals), and the </w:t>
      </w:r>
      <w:bookmarkStart w:id="23" w:name="universal"/>
      <w:r>
        <w:t>universal</w:t>
      </w:r>
      <w:bookmarkEnd w:id="23"/>
      <w:r>
        <w:t xml:space="preserve"> (lying beyond our experience of the nature, civilization, person, and including the unknown).</w:t>
      </w:r>
    </w:p>
    <w:p w14:paraId="59EA5770" w14:textId="77777777" w:rsidR="001255AD" w:rsidRDefault="001255AD" w:rsidP="001255AD">
      <w:pPr>
        <w:pStyle w:val="NormalDetail"/>
      </w:pPr>
      <w:r>
        <w:t xml:space="preserve">A </w:t>
      </w:r>
      <w:hyperlink r:id="rId10" w:history="1">
        <w:r w:rsidRPr="00DD0D04">
          <w:rPr>
            <w:rStyle w:val="Hyperlink"/>
          </w:rPr>
          <w:t>universal template</w:t>
        </w:r>
      </w:hyperlink>
      <w:r>
        <w:t xml:space="preserve"> weaves together the intrinsic and the instrumental. The template is generic over the foregoing intrinsic and instrumental elements, and is customizable to particular situations, interests, and personality orientations. </w:t>
      </w:r>
    </w:p>
    <w:p w14:paraId="0E2957C1" w14:textId="77777777" w:rsidR="001255AD" w:rsidRDefault="001255AD" w:rsidP="001255AD">
      <w:pPr>
        <w:pStyle w:val="NormalDetail"/>
        <w:spacing w:after="180"/>
      </w:pPr>
      <w:r>
        <w:t>Whereas the everyday template is arranged by phases of a day, the universal template is arranged by phases of personal and social action. Here is an outline of the universal template—</w:t>
      </w:r>
    </w:p>
    <w:p w14:paraId="63184873" w14:textId="77777777" w:rsidR="001255AD" w:rsidRDefault="001255AD" w:rsidP="006F0238">
      <w:pPr>
        <w:pStyle w:val="NormalDetail"/>
        <w:numPr>
          <w:ilvl w:val="0"/>
          <w:numId w:val="20"/>
        </w:numPr>
        <w:ind w:left="615" w:right="0"/>
      </w:pPr>
      <w:r>
        <w:lastRenderedPageBreak/>
        <w:t>Being in the world, community, retreat.</w:t>
      </w:r>
    </w:p>
    <w:p w14:paraId="35A04C9A" w14:textId="77777777" w:rsidR="001255AD" w:rsidRDefault="001255AD" w:rsidP="006F0238">
      <w:pPr>
        <w:pStyle w:val="NormalDetail"/>
        <w:numPr>
          <w:ilvl w:val="0"/>
          <w:numId w:val="20"/>
        </w:numPr>
        <w:ind w:left="615" w:right="0"/>
      </w:pPr>
      <w:r>
        <w:t>Ideas—reflection and investigation of the real metaphysics and its real and pragmatic divisions; experience, reason, and action.</w:t>
      </w:r>
    </w:p>
    <w:p w14:paraId="61A78E34" w14:textId="77777777" w:rsidR="001255AD" w:rsidRDefault="001255AD" w:rsidP="006F0238">
      <w:pPr>
        <w:pStyle w:val="NormalDetail"/>
        <w:numPr>
          <w:ilvl w:val="0"/>
          <w:numId w:val="20"/>
        </w:numPr>
        <w:ind w:left="615" w:right="0"/>
      </w:pPr>
      <w:r>
        <w:t>Becoming—</w:t>
      </w:r>
      <w:hyperlink r:id="rId11" w:anchor="nature_as_ground" w:history="1">
        <w:r w:rsidRPr="000B5E71">
          <w:rPr>
            <w:rStyle w:val="Hyperlink"/>
          </w:rPr>
          <w:t>nature</w:t>
        </w:r>
      </w:hyperlink>
      <w:r>
        <w:t xml:space="preserve"> as catalyst to the real, </w:t>
      </w:r>
      <w:hyperlink r:id="rId12" w:anchor="nature_as_ground" w:history="1">
        <w:r>
          <w:rPr>
            <w:rStyle w:val="Hyperlink"/>
          </w:rPr>
          <w:t>‘Beyul’</w:t>
        </w:r>
      </w:hyperlink>
      <w:r>
        <w:t xml:space="preserve"> (traditional Tibetan term for and practice of nature travel as journey in the real).</w:t>
      </w:r>
    </w:p>
    <w:p w14:paraId="74074E0F" w14:textId="77777777" w:rsidR="001255AD" w:rsidRDefault="001255AD" w:rsidP="006F0238">
      <w:pPr>
        <w:pStyle w:val="NormalDetail"/>
        <w:numPr>
          <w:ilvl w:val="0"/>
          <w:numId w:val="20"/>
        </w:numPr>
        <w:ind w:left="615" w:right="0"/>
      </w:pPr>
      <w:r>
        <w:t xml:space="preserve">Becoming—Civilization as vehicle and path to the real. Instrumental and immersive transformation of civilization and its </w:t>
      </w:r>
      <w:hyperlink w:anchor="institutions" w:history="1">
        <w:r w:rsidRPr="00357CD3">
          <w:rPr>
            <w:rStyle w:val="Hyperlink"/>
          </w:rPr>
          <w:t>institutions</w:t>
        </w:r>
      </w:hyperlink>
      <w:r>
        <w:t>.</w:t>
      </w:r>
    </w:p>
    <w:p w14:paraId="574A883D" w14:textId="77777777" w:rsidR="001255AD" w:rsidRDefault="001255AD" w:rsidP="006F0238">
      <w:pPr>
        <w:pStyle w:val="NormalDetail"/>
        <w:numPr>
          <w:ilvl w:val="0"/>
          <w:numId w:val="20"/>
        </w:numPr>
        <w:ind w:left="615" w:right="0"/>
      </w:pPr>
      <w:r>
        <w:t>Becoming—artifact, technology, civilizing-populating the universe, artificial-organic being interaction and syntheses.</w:t>
      </w:r>
    </w:p>
    <w:p w14:paraId="6159707D" w14:textId="77777777" w:rsidR="001255AD" w:rsidRDefault="001255AD" w:rsidP="006F0238">
      <w:pPr>
        <w:pStyle w:val="NormalDetail"/>
        <w:numPr>
          <w:ilvl w:val="0"/>
          <w:numId w:val="20"/>
        </w:numPr>
        <w:ind w:left="615" w:right="0"/>
      </w:pPr>
      <w:r>
        <w:t xml:space="preserve">Becoming—the universal, the common way to peak being, via immersion in and emergence from the </w:t>
      </w:r>
      <w:hyperlink w:anchor="dispositions" w:history="1">
        <w:r w:rsidRPr="002A2ABE">
          <w:rPr>
            <w:rStyle w:val="Hyperlink"/>
          </w:rPr>
          <w:t>dispositions</w:t>
        </w:r>
      </w:hyperlink>
      <w:r>
        <w:t xml:space="preserve"> of the universe, across cosmological systems.</w:t>
      </w:r>
    </w:p>
    <w:p w14:paraId="3F3D4D91" w14:textId="77777777" w:rsidR="001255AD" w:rsidRDefault="001255AD" w:rsidP="006F0238">
      <w:pPr>
        <w:pStyle w:val="NormalDetail"/>
        <w:numPr>
          <w:ilvl w:val="0"/>
          <w:numId w:val="20"/>
        </w:numPr>
        <w:ind w:left="615" w:right="0"/>
      </w:pPr>
      <w:r>
        <w:t xml:space="preserve">Being in the universe—realizing peak being in this life, which is possible and therefore real (per the </w:t>
      </w:r>
      <w:r>
        <w:lastRenderedPageBreak/>
        <w:t>real metaphysics); means—the foregoing elements of the universal template.</w:t>
      </w:r>
    </w:p>
    <w:bookmarkEnd w:id="5"/>
    <w:bookmarkEnd w:id="6"/>
    <w:bookmarkEnd w:id="2"/>
    <w:sectPr w:rsidR="001255AD" w:rsidSect="00ED4300">
      <w:headerReference w:type="even" r:id="rId13"/>
      <w:footerReference w:type="even" r:id="rId14"/>
      <w:footerReference w:type="default" r:id="rId15"/>
      <w:endnotePr>
        <w:numFmt w:val="decimal"/>
      </w:endnotePr>
      <w:pgSz w:w="6120" w:h="7920" w:orient="landscape"/>
      <w:pgMar w:top="720" w:right="720" w:bottom="720" w:left="72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4F2F0" w14:textId="77777777" w:rsidR="00B14C60" w:rsidRDefault="00B14C60">
      <w:pPr>
        <w:spacing w:after="0" w:line="240" w:lineRule="auto"/>
      </w:pPr>
      <w:r>
        <w:separator/>
      </w:r>
    </w:p>
  </w:endnote>
  <w:endnote w:type="continuationSeparator" w:id="0">
    <w:p w14:paraId="58CF0467" w14:textId="77777777" w:rsidR="00B14C60" w:rsidRDefault="00B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810B" w14:textId="77777777" w:rsidR="00B14C60" w:rsidRDefault="00B14C60" w:rsidP="00F96C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855A4" w14:textId="77777777" w:rsidR="00B14C60" w:rsidRDefault="00B14C60" w:rsidP="00106A84">
    <w:pPr>
      <w:pStyle w:val="Footer"/>
      <w:ind w:right="360"/>
    </w:pPr>
  </w:p>
  <w:p w14:paraId="0C1A5BD5" w14:textId="77777777" w:rsidR="00B14C60" w:rsidRDefault="00B14C60"/>
  <w:p w14:paraId="6A41B964" w14:textId="77777777" w:rsidR="00B14C60" w:rsidRDefault="00B14C60"/>
  <w:p w14:paraId="76722850" w14:textId="77777777" w:rsidR="00B14C60" w:rsidRDefault="00B14C60"/>
  <w:p w14:paraId="14816FFD" w14:textId="77777777" w:rsidR="00B14C60" w:rsidRDefault="00B14C60"/>
  <w:p w14:paraId="44B1F82E" w14:textId="77777777" w:rsidR="00B14C60" w:rsidRDefault="00B14C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433064"/>
      <w:docPartObj>
        <w:docPartGallery w:val="Page Numbers (Bottom of Page)"/>
        <w:docPartUnique/>
      </w:docPartObj>
    </w:sdtPr>
    <w:sdtEndPr>
      <w:rPr>
        <w:rFonts w:asciiTheme="majorHAnsi" w:hAnsiTheme="majorHAnsi" w:cstheme="majorHAnsi"/>
        <w:noProof/>
        <w:sz w:val="24"/>
        <w:szCs w:val="24"/>
      </w:rPr>
    </w:sdtEndPr>
    <w:sdtContent>
      <w:p w14:paraId="73F45090" w14:textId="4309AA71" w:rsidR="00B14C60" w:rsidRPr="00E8680D" w:rsidRDefault="00B14C60" w:rsidP="00BC5B23">
        <w:pPr>
          <w:pStyle w:val="Footer"/>
          <w:spacing w:before="30" w:after="0" w:line="240" w:lineRule="auto"/>
          <w:rPr>
            <w:rFonts w:asciiTheme="majorHAnsi" w:hAnsiTheme="majorHAnsi" w:cstheme="majorHAnsi"/>
            <w:sz w:val="24"/>
            <w:szCs w:val="24"/>
          </w:rPr>
        </w:pPr>
        <w:r w:rsidRPr="00E8680D">
          <w:rPr>
            <w:rFonts w:asciiTheme="majorHAnsi" w:hAnsiTheme="majorHAnsi" w:cstheme="majorHAnsi"/>
            <w:sz w:val="24"/>
            <w:szCs w:val="24"/>
          </w:rPr>
          <w:fldChar w:fldCharType="begin"/>
        </w:r>
        <w:r w:rsidRPr="00E8680D">
          <w:rPr>
            <w:rFonts w:asciiTheme="majorHAnsi" w:hAnsiTheme="majorHAnsi" w:cstheme="majorHAnsi"/>
            <w:sz w:val="24"/>
            <w:szCs w:val="24"/>
          </w:rPr>
          <w:instrText xml:space="preserve"> PAGE   \* MERGEFORMAT </w:instrText>
        </w:r>
        <w:r w:rsidRPr="00E8680D">
          <w:rPr>
            <w:rFonts w:asciiTheme="majorHAnsi" w:hAnsiTheme="majorHAnsi" w:cstheme="majorHAnsi"/>
            <w:sz w:val="24"/>
            <w:szCs w:val="24"/>
          </w:rPr>
          <w:fldChar w:fldCharType="separate"/>
        </w:r>
        <w:r w:rsidRPr="00E8680D">
          <w:rPr>
            <w:rFonts w:asciiTheme="majorHAnsi" w:hAnsiTheme="majorHAnsi" w:cstheme="majorHAnsi"/>
            <w:noProof/>
            <w:sz w:val="24"/>
            <w:szCs w:val="24"/>
          </w:rPr>
          <w:t>2</w:t>
        </w:r>
        <w:r w:rsidRPr="00E8680D">
          <w:rPr>
            <w:rFonts w:asciiTheme="majorHAnsi" w:hAnsiTheme="majorHAnsi" w:cstheme="majorHAns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0786" w14:textId="77777777" w:rsidR="00B14C60" w:rsidRDefault="00B14C60">
      <w:pPr>
        <w:spacing w:after="0" w:line="240" w:lineRule="auto"/>
      </w:pPr>
      <w:r>
        <w:separator/>
      </w:r>
    </w:p>
  </w:footnote>
  <w:footnote w:type="continuationSeparator" w:id="0">
    <w:p w14:paraId="243793C5" w14:textId="77777777" w:rsidR="00B14C60" w:rsidRDefault="00B1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C8AD" w14:textId="77777777" w:rsidR="00B14C60" w:rsidRDefault="00B14C60"/>
  <w:p w14:paraId="22018E75" w14:textId="77777777" w:rsidR="00B14C60" w:rsidRDefault="00B14C60"/>
  <w:p w14:paraId="30C2F0DA" w14:textId="77777777" w:rsidR="00B14C60" w:rsidRDefault="00B14C60"/>
  <w:p w14:paraId="419EA693" w14:textId="77777777" w:rsidR="00B14C60" w:rsidRDefault="00B14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515"/>
    <w:multiLevelType w:val="hybridMultilevel"/>
    <w:tmpl w:val="720CAF1A"/>
    <w:lvl w:ilvl="0" w:tplc="1E02BE64">
      <w:start w:val="1"/>
      <w:numFmt w:val="decimal"/>
      <w:pStyle w:val="List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173018"/>
    <w:multiLevelType w:val="hybridMultilevel"/>
    <w:tmpl w:val="E248741E"/>
    <w:lvl w:ilvl="0" w:tplc="3FF2AB9A">
      <w:start w:val="1"/>
      <w:numFmt w:val="decimal"/>
      <w:pStyle w:val="Comment"/>
      <w:lvlText w:val="Comment %1."/>
      <w:lvlJc w:val="left"/>
      <w:pPr>
        <w:ind w:left="720" w:hanging="360"/>
      </w:pPr>
      <w:rPr>
        <w:rFonts w:ascii="Calibri Light" w:hAnsi="Calibri Light" w:hint="default"/>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D23AD"/>
    <w:multiLevelType w:val="hybridMultilevel"/>
    <w:tmpl w:val="7D4EAF9C"/>
    <w:lvl w:ilvl="0" w:tplc="01F4696A">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 w15:restartNumberingAfterBreak="0">
    <w:nsid w:val="10204976"/>
    <w:multiLevelType w:val="hybridMultilevel"/>
    <w:tmpl w:val="EF90E746"/>
    <w:lvl w:ilvl="0" w:tplc="75388A60">
      <w:start w:val="1"/>
      <w:numFmt w:val="decimal"/>
      <w:pStyle w:val="StudyTopic"/>
      <w:lvlText w:val="Study Topic %1."/>
      <w:lvlJc w:val="left"/>
      <w:pPr>
        <w:ind w:left="720" w:hanging="360"/>
      </w:pPr>
      <w:rPr>
        <w:rFonts w:ascii="Times New Roman" w:hAnsi="Times New Roman" w:hint="default"/>
        <w:b w:val="0"/>
        <w:i/>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D4BBA"/>
    <w:multiLevelType w:val="hybridMultilevel"/>
    <w:tmpl w:val="2002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95AAD"/>
    <w:multiLevelType w:val="hybridMultilevel"/>
    <w:tmpl w:val="596CD6E0"/>
    <w:lvl w:ilvl="0" w:tplc="3A145C14">
      <w:start w:val="1"/>
      <w:numFmt w:val="decimal"/>
      <w:pStyle w:val="NormalDetail1"/>
      <w:lvlText w:val="%1."/>
      <w:lvlJc w:val="left"/>
      <w:pPr>
        <w:tabs>
          <w:tab w:val="num" w:pos="432"/>
        </w:tabs>
        <w:ind w:left="432" w:hanging="432"/>
      </w:pPr>
      <w:rPr>
        <w:rFonts w:ascii="Times New Roman" w:hAnsi="Times New Roman" w:hint="default"/>
        <w:b w:val="0"/>
        <w:i w:val="0"/>
        <w:color w:val="auto"/>
        <w:sz w:val="24"/>
        <w:szCs w:val="24"/>
      </w:rPr>
    </w:lvl>
    <w:lvl w:ilvl="1" w:tplc="7472B21E">
      <w:start w:val="1"/>
      <w:numFmt w:val="lowerLetter"/>
      <w:lvlText w:val="%2."/>
      <w:lvlJc w:val="left"/>
      <w:pPr>
        <w:tabs>
          <w:tab w:val="num" w:pos="1368"/>
        </w:tabs>
        <w:ind w:left="1080" w:firstLine="0"/>
      </w:pPr>
      <w:rPr>
        <w:rFonts w:ascii="Times New Roman" w:hAnsi="Times New Roman" w:hint="default"/>
        <w:b w:val="0"/>
        <w:i w:val="0"/>
        <w:color w:val="auto"/>
        <w:sz w:val="24"/>
        <w:szCs w:val="24"/>
      </w:rPr>
    </w:lvl>
    <w:lvl w:ilvl="2" w:tplc="E8905B22">
      <w:start w:val="1"/>
      <w:numFmt w:val="bullet"/>
      <w:pStyle w:val="Normal2Detail"/>
      <w:lvlText w:val=""/>
      <w:lvlJc w:val="left"/>
      <w:pPr>
        <w:tabs>
          <w:tab w:val="num" w:pos="2340"/>
        </w:tabs>
        <w:ind w:left="2340" w:hanging="360"/>
      </w:pPr>
      <w:rPr>
        <w:rFonts w:ascii="Wingdings" w:hAnsi="Wingdings" w:hint="default"/>
        <w:b w:val="0"/>
        <w:i w:val="0"/>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2638F"/>
    <w:multiLevelType w:val="hybridMultilevel"/>
    <w:tmpl w:val="7D4EAF9C"/>
    <w:lvl w:ilvl="0" w:tplc="01F4696A">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7" w15:restartNumberingAfterBreak="0">
    <w:nsid w:val="4CEB1AB4"/>
    <w:multiLevelType w:val="hybridMultilevel"/>
    <w:tmpl w:val="CB38AFEA"/>
    <w:lvl w:ilvl="0" w:tplc="2532468C">
      <w:start w:val="1"/>
      <w:numFmt w:val="decimal"/>
      <w:pStyle w:val="Axiom"/>
      <w:lvlText w:val="Axiom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C61CCE"/>
    <w:multiLevelType w:val="hybridMultilevel"/>
    <w:tmpl w:val="63CE7180"/>
    <w:lvl w:ilvl="0" w:tplc="BEBA9FB0">
      <w:start w:val="1"/>
      <w:numFmt w:val="none"/>
      <w:pStyle w:val="Dilemma"/>
      <w:lvlText w:val="Dilemma."/>
      <w:lvlJc w:val="left"/>
      <w:pPr>
        <w:tabs>
          <w:tab w:val="num" w:pos="1440"/>
        </w:tabs>
        <w:ind w:left="0" w:firstLine="0"/>
      </w:pPr>
      <w:rPr>
        <w:rFonts w:ascii="Times New Roman" w:hAnsi="Times New Roman" w:hint="default"/>
        <w:b w:val="0"/>
        <w:i/>
        <w:color w:val="auto"/>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415595"/>
    <w:multiLevelType w:val="hybridMultilevel"/>
    <w:tmpl w:val="7D4EAF9C"/>
    <w:lvl w:ilvl="0" w:tplc="01F4696A">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0" w15:restartNumberingAfterBreak="0">
    <w:nsid w:val="54C3013F"/>
    <w:multiLevelType w:val="hybridMultilevel"/>
    <w:tmpl w:val="1368BD00"/>
    <w:lvl w:ilvl="0" w:tplc="C68EB9B8">
      <w:start w:val="1"/>
      <w:numFmt w:val="decimal"/>
      <w:pStyle w:val="Proposition"/>
      <w:lvlText w:val="Assertion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4D7BFB"/>
    <w:multiLevelType w:val="hybridMultilevel"/>
    <w:tmpl w:val="7D4EAF9C"/>
    <w:lvl w:ilvl="0" w:tplc="01F4696A">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2" w15:restartNumberingAfterBreak="0">
    <w:nsid w:val="58E64B12"/>
    <w:multiLevelType w:val="hybridMultilevel"/>
    <w:tmpl w:val="B5A2B036"/>
    <w:lvl w:ilvl="0" w:tplc="BB260F46">
      <w:start w:val="1"/>
      <w:numFmt w:val="decimal"/>
      <w:pStyle w:val="ListNumber2"/>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D91464A"/>
    <w:multiLevelType w:val="hybridMultilevel"/>
    <w:tmpl w:val="7D4EAF9C"/>
    <w:lvl w:ilvl="0" w:tplc="01F4696A">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4" w15:restartNumberingAfterBreak="0">
    <w:nsid w:val="5FCC6A54"/>
    <w:multiLevelType w:val="hybridMultilevel"/>
    <w:tmpl w:val="1D20C3A4"/>
    <w:lvl w:ilvl="0" w:tplc="17741E98">
      <w:start w:val="1"/>
      <w:numFmt w:val="decimal"/>
      <w:pStyle w:val="Lis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2116D7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2F063EE"/>
    <w:multiLevelType w:val="hybridMultilevel"/>
    <w:tmpl w:val="B590F618"/>
    <w:lvl w:ilvl="0" w:tplc="BC7E9F74">
      <w:start w:val="1"/>
      <w:numFmt w:val="none"/>
      <w:pStyle w:val="Alternate"/>
      <w:lvlText w:val="Alternate."/>
      <w:lvlJc w:val="left"/>
      <w:pPr>
        <w:tabs>
          <w:tab w:val="num" w:pos="1440"/>
        </w:tabs>
        <w:ind w:left="0" w:firstLine="0"/>
      </w:pPr>
      <w:rPr>
        <w:rFonts w:ascii="Times New Roman" w:hAnsi="Times New Roman" w:hint="default"/>
        <w:b w:val="0"/>
        <w:i/>
        <w:color w:val="auto"/>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6D2C97"/>
    <w:multiLevelType w:val="hybridMultilevel"/>
    <w:tmpl w:val="ED2E9916"/>
    <w:lvl w:ilvl="0" w:tplc="39BA1584">
      <w:start w:val="1"/>
      <w:numFmt w:val="decimal"/>
      <w:pStyle w:val="Source"/>
      <w:lvlText w:val="Sources %1."/>
      <w:lvlJc w:val="left"/>
      <w:pPr>
        <w:ind w:left="360" w:hanging="360"/>
      </w:pPr>
      <w:rPr>
        <w:rFonts w:ascii="Calibri Light" w:hAnsi="Calibri Light" w:hint="default"/>
        <w:b w:val="0"/>
        <w:i w:val="0"/>
        <w:color w:val="FF0000"/>
        <w:sz w:val="28"/>
        <w:u w:val="none"/>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442ECC"/>
    <w:multiLevelType w:val="hybridMultilevel"/>
    <w:tmpl w:val="4FE8074E"/>
    <w:lvl w:ilvl="0" w:tplc="A844E678">
      <w:start w:val="1"/>
      <w:numFmt w:val="decimal"/>
      <w:pStyle w:val="Assertion"/>
      <w:lvlText w:val="Assertion %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4A2952"/>
    <w:multiLevelType w:val="hybridMultilevel"/>
    <w:tmpl w:val="C7521EBC"/>
    <w:lvl w:ilvl="0" w:tplc="7BB8DDB6">
      <w:start w:val="1"/>
      <w:numFmt w:val="decimal"/>
      <w:pStyle w:val="Normal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216CEC"/>
    <w:multiLevelType w:val="hybridMultilevel"/>
    <w:tmpl w:val="613831F8"/>
    <w:lvl w:ilvl="0" w:tplc="82824F3A">
      <w:start w:val="1"/>
      <w:numFmt w:val="decimal"/>
      <w:pStyle w:val="NumberedDefinition"/>
      <w:lvlText w:val="Definition %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7"/>
  </w:num>
  <w:num w:numId="4">
    <w:abstractNumId w:val="8"/>
  </w:num>
  <w:num w:numId="5">
    <w:abstractNumId w:val="14"/>
  </w:num>
  <w:num w:numId="6">
    <w:abstractNumId w:val="0"/>
  </w:num>
  <w:num w:numId="7">
    <w:abstractNumId w:val="12"/>
  </w:num>
  <w:num w:numId="8">
    <w:abstractNumId w:val="19"/>
  </w:num>
  <w:num w:numId="9">
    <w:abstractNumId w:val="5"/>
  </w:num>
  <w:num w:numId="10">
    <w:abstractNumId w:val="20"/>
  </w:num>
  <w:num w:numId="11">
    <w:abstractNumId w:val="10"/>
  </w:num>
  <w:num w:numId="12">
    <w:abstractNumId w:val="17"/>
  </w:num>
  <w:num w:numId="13">
    <w:abstractNumId w:val="3"/>
  </w:num>
  <w:num w:numId="14">
    <w:abstractNumId w:val="1"/>
  </w:num>
  <w:num w:numId="15">
    <w:abstractNumId w:val="15"/>
  </w:num>
  <w:num w:numId="16">
    <w:abstractNumId w:val="2"/>
  </w:num>
  <w:num w:numId="17">
    <w:abstractNumId w:val="11"/>
  </w:num>
  <w:num w:numId="18">
    <w:abstractNumId w:val="6"/>
  </w:num>
  <w:num w:numId="19">
    <w:abstractNumId w:val="4"/>
  </w:num>
  <w:num w:numId="20">
    <w:abstractNumId w:val="13"/>
  </w:num>
  <w:num w:numId="21">
    <w:abstractNumId w:val="9"/>
  </w:num>
  <w:num w:numId="22">
    <w:abstractNumId w:val="15"/>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mailMerge>
    <w:mainDocumentType w:val="formLetters"/>
    <w:dataType w:val="textFile"/>
    <w:activeRecord w:val="-1"/>
    <w:odso/>
  </w:mailMerge>
  <w:defaultTabStop w:val="720"/>
  <w:bookFoldPrinting/>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E7"/>
    <w:rsid w:val="00000540"/>
    <w:rsid w:val="000005AE"/>
    <w:rsid w:val="000007AD"/>
    <w:rsid w:val="00000A5F"/>
    <w:rsid w:val="00000EDA"/>
    <w:rsid w:val="00000F29"/>
    <w:rsid w:val="0000116A"/>
    <w:rsid w:val="0000127D"/>
    <w:rsid w:val="00001386"/>
    <w:rsid w:val="00001505"/>
    <w:rsid w:val="00001993"/>
    <w:rsid w:val="000019B9"/>
    <w:rsid w:val="00001A61"/>
    <w:rsid w:val="00001EFE"/>
    <w:rsid w:val="000021C6"/>
    <w:rsid w:val="00002CDD"/>
    <w:rsid w:val="00002D0F"/>
    <w:rsid w:val="00002FF8"/>
    <w:rsid w:val="000030F3"/>
    <w:rsid w:val="00003236"/>
    <w:rsid w:val="000032EB"/>
    <w:rsid w:val="0000336B"/>
    <w:rsid w:val="00003796"/>
    <w:rsid w:val="00003917"/>
    <w:rsid w:val="00003A02"/>
    <w:rsid w:val="00003CA2"/>
    <w:rsid w:val="000046E8"/>
    <w:rsid w:val="000048FB"/>
    <w:rsid w:val="00004A30"/>
    <w:rsid w:val="00004ABC"/>
    <w:rsid w:val="00004BC3"/>
    <w:rsid w:val="00005100"/>
    <w:rsid w:val="00005326"/>
    <w:rsid w:val="00005418"/>
    <w:rsid w:val="000057CD"/>
    <w:rsid w:val="000057F6"/>
    <w:rsid w:val="00005C30"/>
    <w:rsid w:val="00005E7A"/>
    <w:rsid w:val="00005FF4"/>
    <w:rsid w:val="000061BC"/>
    <w:rsid w:val="0000633B"/>
    <w:rsid w:val="000064C4"/>
    <w:rsid w:val="00006A49"/>
    <w:rsid w:val="00006CD5"/>
    <w:rsid w:val="00006E52"/>
    <w:rsid w:val="00006F12"/>
    <w:rsid w:val="00007068"/>
    <w:rsid w:val="0000725F"/>
    <w:rsid w:val="00007296"/>
    <w:rsid w:val="0000754C"/>
    <w:rsid w:val="000075B8"/>
    <w:rsid w:val="000100B7"/>
    <w:rsid w:val="000105F6"/>
    <w:rsid w:val="00010800"/>
    <w:rsid w:val="00010F0B"/>
    <w:rsid w:val="000110C3"/>
    <w:rsid w:val="00011131"/>
    <w:rsid w:val="00011180"/>
    <w:rsid w:val="00011270"/>
    <w:rsid w:val="0001190D"/>
    <w:rsid w:val="00011A67"/>
    <w:rsid w:val="00012826"/>
    <w:rsid w:val="000128DA"/>
    <w:rsid w:val="000128DD"/>
    <w:rsid w:val="00012AF3"/>
    <w:rsid w:val="00012C88"/>
    <w:rsid w:val="00012E20"/>
    <w:rsid w:val="000131CB"/>
    <w:rsid w:val="00013571"/>
    <w:rsid w:val="0001388F"/>
    <w:rsid w:val="00013D9C"/>
    <w:rsid w:val="00013E0B"/>
    <w:rsid w:val="0001484B"/>
    <w:rsid w:val="0001494A"/>
    <w:rsid w:val="00014B5A"/>
    <w:rsid w:val="00014D45"/>
    <w:rsid w:val="00014D8A"/>
    <w:rsid w:val="00015025"/>
    <w:rsid w:val="000155AA"/>
    <w:rsid w:val="0001570F"/>
    <w:rsid w:val="00015BDA"/>
    <w:rsid w:val="00016356"/>
    <w:rsid w:val="000166CE"/>
    <w:rsid w:val="00016A50"/>
    <w:rsid w:val="00016A95"/>
    <w:rsid w:val="00016C8F"/>
    <w:rsid w:val="00016D1B"/>
    <w:rsid w:val="00016E7F"/>
    <w:rsid w:val="00016F1A"/>
    <w:rsid w:val="0001743C"/>
    <w:rsid w:val="000178DB"/>
    <w:rsid w:val="00017A95"/>
    <w:rsid w:val="00017B37"/>
    <w:rsid w:val="00017BE1"/>
    <w:rsid w:val="00017DDE"/>
    <w:rsid w:val="00017EF8"/>
    <w:rsid w:val="000206E8"/>
    <w:rsid w:val="00020907"/>
    <w:rsid w:val="00020A77"/>
    <w:rsid w:val="00020BB4"/>
    <w:rsid w:val="00020C20"/>
    <w:rsid w:val="00020C56"/>
    <w:rsid w:val="00020E3D"/>
    <w:rsid w:val="00021036"/>
    <w:rsid w:val="0002140F"/>
    <w:rsid w:val="00021A67"/>
    <w:rsid w:val="00021B1B"/>
    <w:rsid w:val="00021BEA"/>
    <w:rsid w:val="00021D03"/>
    <w:rsid w:val="00021D79"/>
    <w:rsid w:val="00021F6A"/>
    <w:rsid w:val="0002202A"/>
    <w:rsid w:val="0002261D"/>
    <w:rsid w:val="00022768"/>
    <w:rsid w:val="00022790"/>
    <w:rsid w:val="000238C2"/>
    <w:rsid w:val="00023C43"/>
    <w:rsid w:val="00024292"/>
    <w:rsid w:val="0002584A"/>
    <w:rsid w:val="000259FA"/>
    <w:rsid w:val="00025DF8"/>
    <w:rsid w:val="0002600C"/>
    <w:rsid w:val="0002634B"/>
    <w:rsid w:val="00026582"/>
    <w:rsid w:val="00026978"/>
    <w:rsid w:val="000274E3"/>
    <w:rsid w:val="00027508"/>
    <w:rsid w:val="0002762D"/>
    <w:rsid w:val="00027740"/>
    <w:rsid w:val="00027C87"/>
    <w:rsid w:val="00027DED"/>
    <w:rsid w:val="00027F76"/>
    <w:rsid w:val="000300BB"/>
    <w:rsid w:val="0003012C"/>
    <w:rsid w:val="00030270"/>
    <w:rsid w:val="000305F5"/>
    <w:rsid w:val="00030613"/>
    <w:rsid w:val="00030684"/>
    <w:rsid w:val="000306E0"/>
    <w:rsid w:val="000306EA"/>
    <w:rsid w:val="0003108F"/>
    <w:rsid w:val="0003156B"/>
    <w:rsid w:val="00031B9D"/>
    <w:rsid w:val="0003204B"/>
    <w:rsid w:val="000328E8"/>
    <w:rsid w:val="00032947"/>
    <w:rsid w:val="00032AC6"/>
    <w:rsid w:val="00032B7B"/>
    <w:rsid w:val="00032FEE"/>
    <w:rsid w:val="000332E5"/>
    <w:rsid w:val="000335D0"/>
    <w:rsid w:val="00033DC8"/>
    <w:rsid w:val="000340FE"/>
    <w:rsid w:val="000342FA"/>
    <w:rsid w:val="0003470F"/>
    <w:rsid w:val="0003515D"/>
    <w:rsid w:val="0003556C"/>
    <w:rsid w:val="00035A86"/>
    <w:rsid w:val="00035FBF"/>
    <w:rsid w:val="0003610A"/>
    <w:rsid w:val="00036260"/>
    <w:rsid w:val="0003662C"/>
    <w:rsid w:val="000366AE"/>
    <w:rsid w:val="0003696E"/>
    <w:rsid w:val="00036C96"/>
    <w:rsid w:val="00037658"/>
    <w:rsid w:val="00037C09"/>
    <w:rsid w:val="00040034"/>
    <w:rsid w:val="0004041B"/>
    <w:rsid w:val="00040992"/>
    <w:rsid w:val="00040B32"/>
    <w:rsid w:val="000410A4"/>
    <w:rsid w:val="000410C3"/>
    <w:rsid w:val="00041468"/>
    <w:rsid w:val="00041C7A"/>
    <w:rsid w:val="00041FE9"/>
    <w:rsid w:val="00042248"/>
    <w:rsid w:val="0004243A"/>
    <w:rsid w:val="000425EA"/>
    <w:rsid w:val="000426F5"/>
    <w:rsid w:val="00042AFC"/>
    <w:rsid w:val="00042DD4"/>
    <w:rsid w:val="0004305B"/>
    <w:rsid w:val="00043473"/>
    <w:rsid w:val="00043606"/>
    <w:rsid w:val="00043839"/>
    <w:rsid w:val="00043ACB"/>
    <w:rsid w:val="00043CFB"/>
    <w:rsid w:val="00043D51"/>
    <w:rsid w:val="00045877"/>
    <w:rsid w:val="00045B72"/>
    <w:rsid w:val="0004624D"/>
    <w:rsid w:val="000464B5"/>
    <w:rsid w:val="00046905"/>
    <w:rsid w:val="00047151"/>
    <w:rsid w:val="000472E6"/>
    <w:rsid w:val="00047B4A"/>
    <w:rsid w:val="00047BDC"/>
    <w:rsid w:val="00047CA4"/>
    <w:rsid w:val="00050068"/>
    <w:rsid w:val="000501B4"/>
    <w:rsid w:val="0005047D"/>
    <w:rsid w:val="000505A7"/>
    <w:rsid w:val="000505FE"/>
    <w:rsid w:val="00050B78"/>
    <w:rsid w:val="00050C55"/>
    <w:rsid w:val="000518C6"/>
    <w:rsid w:val="000518CD"/>
    <w:rsid w:val="000519DE"/>
    <w:rsid w:val="000519F1"/>
    <w:rsid w:val="000522C6"/>
    <w:rsid w:val="000524D1"/>
    <w:rsid w:val="00052624"/>
    <w:rsid w:val="00052F18"/>
    <w:rsid w:val="0005320C"/>
    <w:rsid w:val="0005359B"/>
    <w:rsid w:val="000536D8"/>
    <w:rsid w:val="00053D15"/>
    <w:rsid w:val="00053D50"/>
    <w:rsid w:val="00053FBF"/>
    <w:rsid w:val="00054097"/>
    <w:rsid w:val="00054B98"/>
    <w:rsid w:val="00055240"/>
    <w:rsid w:val="00055776"/>
    <w:rsid w:val="000558F4"/>
    <w:rsid w:val="000559A1"/>
    <w:rsid w:val="00055CA0"/>
    <w:rsid w:val="00056669"/>
    <w:rsid w:val="00056BE0"/>
    <w:rsid w:val="00056C96"/>
    <w:rsid w:val="00056CAF"/>
    <w:rsid w:val="00056E7F"/>
    <w:rsid w:val="00056F72"/>
    <w:rsid w:val="00057012"/>
    <w:rsid w:val="00057892"/>
    <w:rsid w:val="00057D52"/>
    <w:rsid w:val="000600CB"/>
    <w:rsid w:val="00060147"/>
    <w:rsid w:val="00060239"/>
    <w:rsid w:val="0006025F"/>
    <w:rsid w:val="00060394"/>
    <w:rsid w:val="0006041A"/>
    <w:rsid w:val="00060C6B"/>
    <w:rsid w:val="00060D8F"/>
    <w:rsid w:val="00060FAE"/>
    <w:rsid w:val="0006160A"/>
    <w:rsid w:val="00061944"/>
    <w:rsid w:val="00061A95"/>
    <w:rsid w:val="00061FA5"/>
    <w:rsid w:val="000626CE"/>
    <w:rsid w:val="00062A4C"/>
    <w:rsid w:val="00062FF6"/>
    <w:rsid w:val="00063063"/>
    <w:rsid w:val="00063566"/>
    <w:rsid w:val="00064350"/>
    <w:rsid w:val="00064730"/>
    <w:rsid w:val="000648F2"/>
    <w:rsid w:val="00064A6D"/>
    <w:rsid w:val="000651D6"/>
    <w:rsid w:val="000652E9"/>
    <w:rsid w:val="000653EC"/>
    <w:rsid w:val="00065549"/>
    <w:rsid w:val="00065B94"/>
    <w:rsid w:val="00065D24"/>
    <w:rsid w:val="00065F9E"/>
    <w:rsid w:val="00066136"/>
    <w:rsid w:val="000666EE"/>
    <w:rsid w:val="0006686D"/>
    <w:rsid w:val="00066E4B"/>
    <w:rsid w:val="00066EB9"/>
    <w:rsid w:val="000670DF"/>
    <w:rsid w:val="000670E8"/>
    <w:rsid w:val="0006727B"/>
    <w:rsid w:val="000678F4"/>
    <w:rsid w:val="00067CB0"/>
    <w:rsid w:val="0007027A"/>
    <w:rsid w:val="000706B7"/>
    <w:rsid w:val="0007080A"/>
    <w:rsid w:val="00070A7B"/>
    <w:rsid w:val="00070AB9"/>
    <w:rsid w:val="00070D2B"/>
    <w:rsid w:val="000711A0"/>
    <w:rsid w:val="0007132B"/>
    <w:rsid w:val="000716D5"/>
    <w:rsid w:val="00071887"/>
    <w:rsid w:val="00071906"/>
    <w:rsid w:val="00071CFF"/>
    <w:rsid w:val="00071D20"/>
    <w:rsid w:val="0007222C"/>
    <w:rsid w:val="0007293E"/>
    <w:rsid w:val="00072AF5"/>
    <w:rsid w:val="000730C9"/>
    <w:rsid w:val="000733CD"/>
    <w:rsid w:val="00073944"/>
    <w:rsid w:val="00073B81"/>
    <w:rsid w:val="00073BFB"/>
    <w:rsid w:val="00073D69"/>
    <w:rsid w:val="00073DE8"/>
    <w:rsid w:val="00073E0A"/>
    <w:rsid w:val="00074002"/>
    <w:rsid w:val="0007401F"/>
    <w:rsid w:val="000741AF"/>
    <w:rsid w:val="00074324"/>
    <w:rsid w:val="000744D3"/>
    <w:rsid w:val="000744E0"/>
    <w:rsid w:val="00074813"/>
    <w:rsid w:val="00074BEB"/>
    <w:rsid w:val="00074FA8"/>
    <w:rsid w:val="00075569"/>
    <w:rsid w:val="0007582C"/>
    <w:rsid w:val="00075BB1"/>
    <w:rsid w:val="00075FFF"/>
    <w:rsid w:val="0007615A"/>
    <w:rsid w:val="00076806"/>
    <w:rsid w:val="0007683D"/>
    <w:rsid w:val="00076937"/>
    <w:rsid w:val="00076A2A"/>
    <w:rsid w:val="00076D8C"/>
    <w:rsid w:val="00077236"/>
    <w:rsid w:val="000774DF"/>
    <w:rsid w:val="000777F9"/>
    <w:rsid w:val="00077DE2"/>
    <w:rsid w:val="000806E1"/>
    <w:rsid w:val="00080D2C"/>
    <w:rsid w:val="00080D56"/>
    <w:rsid w:val="00080F6D"/>
    <w:rsid w:val="0008139A"/>
    <w:rsid w:val="000814EE"/>
    <w:rsid w:val="000815E3"/>
    <w:rsid w:val="00081668"/>
    <w:rsid w:val="0008168E"/>
    <w:rsid w:val="000818B9"/>
    <w:rsid w:val="0008190C"/>
    <w:rsid w:val="00081CC8"/>
    <w:rsid w:val="00081DC9"/>
    <w:rsid w:val="00082451"/>
    <w:rsid w:val="000824BE"/>
    <w:rsid w:val="000824D6"/>
    <w:rsid w:val="000827F0"/>
    <w:rsid w:val="00083072"/>
    <w:rsid w:val="000832B7"/>
    <w:rsid w:val="0008369D"/>
    <w:rsid w:val="0008378D"/>
    <w:rsid w:val="00083CE5"/>
    <w:rsid w:val="00083FC3"/>
    <w:rsid w:val="00084239"/>
    <w:rsid w:val="000842BD"/>
    <w:rsid w:val="0008443D"/>
    <w:rsid w:val="0008470B"/>
    <w:rsid w:val="000848B7"/>
    <w:rsid w:val="00084A7A"/>
    <w:rsid w:val="00084F93"/>
    <w:rsid w:val="000850D4"/>
    <w:rsid w:val="000851E7"/>
    <w:rsid w:val="00085201"/>
    <w:rsid w:val="000855A3"/>
    <w:rsid w:val="00085A08"/>
    <w:rsid w:val="00086BBD"/>
    <w:rsid w:val="00086F4E"/>
    <w:rsid w:val="000871E0"/>
    <w:rsid w:val="000873AC"/>
    <w:rsid w:val="00087733"/>
    <w:rsid w:val="00087AE4"/>
    <w:rsid w:val="00087FAB"/>
    <w:rsid w:val="00090192"/>
    <w:rsid w:val="00090272"/>
    <w:rsid w:val="00090400"/>
    <w:rsid w:val="00090ADD"/>
    <w:rsid w:val="00090EA4"/>
    <w:rsid w:val="00091032"/>
    <w:rsid w:val="0009138A"/>
    <w:rsid w:val="000918B7"/>
    <w:rsid w:val="00091E29"/>
    <w:rsid w:val="00091F16"/>
    <w:rsid w:val="00092131"/>
    <w:rsid w:val="000926D4"/>
    <w:rsid w:val="00092750"/>
    <w:rsid w:val="00092FC2"/>
    <w:rsid w:val="0009395A"/>
    <w:rsid w:val="00093EA9"/>
    <w:rsid w:val="00093FFC"/>
    <w:rsid w:val="000948E4"/>
    <w:rsid w:val="000949CD"/>
    <w:rsid w:val="00094B22"/>
    <w:rsid w:val="00094F52"/>
    <w:rsid w:val="00095312"/>
    <w:rsid w:val="0009542B"/>
    <w:rsid w:val="0009552B"/>
    <w:rsid w:val="000959ED"/>
    <w:rsid w:val="00095B4D"/>
    <w:rsid w:val="00096098"/>
    <w:rsid w:val="00096202"/>
    <w:rsid w:val="0009624D"/>
    <w:rsid w:val="000963C0"/>
    <w:rsid w:val="0009658E"/>
    <w:rsid w:val="000966C0"/>
    <w:rsid w:val="00096821"/>
    <w:rsid w:val="000972CA"/>
    <w:rsid w:val="0009771C"/>
    <w:rsid w:val="00097CDD"/>
    <w:rsid w:val="000A01B9"/>
    <w:rsid w:val="000A0268"/>
    <w:rsid w:val="000A0582"/>
    <w:rsid w:val="000A06BF"/>
    <w:rsid w:val="000A08F7"/>
    <w:rsid w:val="000A0C7A"/>
    <w:rsid w:val="000A0D87"/>
    <w:rsid w:val="000A0FD4"/>
    <w:rsid w:val="000A1020"/>
    <w:rsid w:val="000A102B"/>
    <w:rsid w:val="000A1030"/>
    <w:rsid w:val="000A112B"/>
    <w:rsid w:val="000A11B0"/>
    <w:rsid w:val="000A1335"/>
    <w:rsid w:val="000A1E2F"/>
    <w:rsid w:val="000A1E80"/>
    <w:rsid w:val="000A1EDD"/>
    <w:rsid w:val="000A2409"/>
    <w:rsid w:val="000A29C3"/>
    <w:rsid w:val="000A2A5D"/>
    <w:rsid w:val="000A2ABF"/>
    <w:rsid w:val="000A2F0D"/>
    <w:rsid w:val="000A2FE7"/>
    <w:rsid w:val="000A3108"/>
    <w:rsid w:val="000A3112"/>
    <w:rsid w:val="000A33E3"/>
    <w:rsid w:val="000A3676"/>
    <w:rsid w:val="000A39AE"/>
    <w:rsid w:val="000A3C8C"/>
    <w:rsid w:val="000A3DDE"/>
    <w:rsid w:val="000A3F56"/>
    <w:rsid w:val="000A44DC"/>
    <w:rsid w:val="000A4CA0"/>
    <w:rsid w:val="000A4FD6"/>
    <w:rsid w:val="000A52B5"/>
    <w:rsid w:val="000A58C6"/>
    <w:rsid w:val="000A5A44"/>
    <w:rsid w:val="000A6589"/>
    <w:rsid w:val="000A670F"/>
    <w:rsid w:val="000A68C1"/>
    <w:rsid w:val="000A6ED3"/>
    <w:rsid w:val="000A6F78"/>
    <w:rsid w:val="000A711F"/>
    <w:rsid w:val="000A7289"/>
    <w:rsid w:val="000A7585"/>
    <w:rsid w:val="000A7F4A"/>
    <w:rsid w:val="000B030A"/>
    <w:rsid w:val="000B0612"/>
    <w:rsid w:val="000B061D"/>
    <w:rsid w:val="000B0689"/>
    <w:rsid w:val="000B0B2C"/>
    <w:rsid w:val="000B0F01"/>
    <w:rsid w:val="000B1088"/>
    <w:rsid w:val="000B12EB"/>
    <w:rsid w:val="000B134E"/>
    <w:rsid w:val="000B1440"/>
    <w:rsid w:val="000B168B"/>
    <w:rsid w:val="000B1997"/>
    <w:rsid w:val="000B1AD4"/>
    <w:rsid w:val="000B1E03"/>
    <w:rsid w:val="000B1E05"/>
    <w:rsid w:val="000B1EAE"/>
    <w:rsid w:val="000B218D"/>
    <w:rsid w:val="000B29FA"/>
    <w:rsid w:val="000B2A95"/>
    <w:rsid w:val="000B2D30"/>
    <w:rsid w:val="000B328A"/>
    <w:rsid w:val="000B39F6"/>
    <w:rsid w:val="000B43F2"/>
    <w:rsid w:val="000B467A"/>
    <w:rsid w:val="000B473D"/>
    <w:rsid w:val="000B4D46"/>
    <w:rsid w:val="000B4E9F"/>
    <w:rsid w:val="000B51A5"/>
    <w:rsid w:val="000B52EF"/>
    <w:rsid w:val="000B5715"/>
    <w:rsid w:val="000B588B"/>
    <w:rsid w:val="000B5D7A"/>
    <w:rsid w:val="000B5E81"/>
    <w:rsid w:val="000B696F"/>
    <w:rsid w:val="000B6FD4"/>
    <w:rsid w:val="000B778E"/>
    <w:rsid w:val="000B7FBA"/>
    <w:rsid w:val="000C001C"/>
    <w:rsid w:val="000C0190"/>
    <w:rsid w:val="000C04B2"/>
    <w:rsid w:val="000C0876"/>
    <w:rsid w:val="000C0C48"/>
    <w:rsid w:val="000C14E4"/>
    <w:rsid w:val="000C21F4"/>
    <w:rsid w:val="000C2C1B"/>
    <w:rsid w:val="000C2D2B"/>
    <w:rsid w:val="000C3113"/>
    <w:rsid w:val="000C3447"/>
    <w:rsid w:val="000C3525"/>
    <w:rsid w:val="000C3893"/>
    <w:rsid w:val="000C3AB7"/>
    <w:rsid w:val="000C3B52"/>
    <w:rsid w:val="000C3B7C"/>
    <w:rsid w:val="000C3D4F"/>
    <w:rsid w:val="000C47F8"/>
    <w:rsid w:val="000C4B9E"/>
    <w:rsid w:val="000C52B8"/>
    <w:rsid w:val="000C5422"/>
    <w:rsid w:val="000C61C4"/>
    <w:rsid w:val="000C62AB"/>
    <w:rsid w:val="000C6981"/>
    <w:rsid w:val="000C6A3A"/>
    <w:rsid w:val="000C7017"/>
    <w:rsid w:val="000C743B"/>
    <w:rsid w:val="000C7B3E"/>
    <w:rsid w:val="000C7F2A"/>
    <w:rsid w:val="000D05D1"/>
    <w:rsid w:val="000D0DCB"/>
    <w:rsid w:val="000D11B9"/>
    <w:rsid w:val="000D1577"/>
    <w:rsid w:val="000D1637"/>
    <w:rsid w:val="000D1CC7"/>
    <w:rsid w:val="000D1DB7"/>
    <w:rsid w:val="000D214F"/>
    <w:rsid w:val="000D21FF"/>
    <w:rsid w:val="000D2289"/>
    <w:rsid w:val="000D38AD"/>
    <w:rsid w:val="000D4087"/>
    <w:rsid w:val="000D40DE"/>
    <w:rsid w:val="000D429B"/>
    <w:rsid w:val="000D42BD"/>
    <w:rsid w:val="000D4935"/>
    <w:rsid w:val="000D4993"/>
    <w:rsid w:val="000D4DDA"/>
    <w:rsid w:val="000D515A"/>
    <w:rsid w:val="000D5DC1"/>
    <w:rsid w:val="000D607C"/>
    <w:rsid w:val="000D607D"/>
    <w:rsid w:val="000D658C"/>
    <w:rsid w:val="000D6978"/>
    <w:rsid w:val="000D6E98"/>
    <w:rsid w:val="000D6F49"/>
    <w:rsid w:val="000D7091"/>
    <w:rsid w:val="000D7320"/>
    <w:rsid w:val="000D73FF"/>
    <w:rsid w:val="000D75C5"/>
    <w:rsid w:val="000D7A42"/>
    <w:rsid w:val="000D7C8F"/>
    <w:rsid w:val="000D7EB1"/>
    <w:rsid w:val="000D7FE5"/>
    <w:rsid w:val="000E0174"/>
    <w:rsid w:val="000E0302"/>
    <w:rsid w:val="000E0712"/>
    <w:rsid w:val="000E0A59"/>
    <w:rsid w:val="000E0C6C"/>
    <w:rsid w:val="000E1058"/>
    <w:rsid w:val="000E1460"/>
    <w:rsid w:val="000E1654"/>
    <w:rsid w:val="000E1C65"/>
    <w:rsid w:val="000E29AF"/>
    <w:rsid w:val="000E2C13"/>
    <w:rsid w:val="000E2C1F"/>
    <w:rsid w:val="000E2D2B"/>
    <w:rsid w:val="000E2DE1"/>
    <w:rsid w:val="000E3447"/>
    <w:rsid w:val="000E3532"/>
    <w:rsid w:val="000E3559"/>
    <w:rsid w:val="000E438B"/>
    <w:rsid w:val="000E44AF"/>
    <w:rsid w:val="000E49FC"/>
    <w:rsid w:val="000E4A06"/>
    <w:rsid w:val="000E4A82"/>
    <w:rsid w:val="000E5010"/>
    <w:rsid w:val="000E5CC3"/>
    <w:rsid w:val="000E61FD"/>
    <w:rsid w:val="000E6724"/>
    <w:rsid w:val="000E68A1"/>
    <w:rsid w:val="000E6C45"/>
    <w:rsid w:val="000E6E03"/>
    <w:rsid w:val="000E6FA8"/>
    <w:rsid w:val="000E70D0"/>
    <w:rsid w:val="000E7322"/>
    <w:rsid w:val="000E7385"/>
    <w:rsid w:val="000E7787"/>
    <w:rsid w:val="000E7824"/>
    <w:rsid w:val="000E7C20"/>
    <w:rsid w:val="000F00F7"/>
    <w:rsid w:val="000F091B"/>
    <w:rsid w:val="000F0A19"/>
    <w:rsid w:val="000F0A50"/>
    <w:rsid w:val="000F0F09"/>
    <w:rsid w:val="000F1782"/>
    <w:rsid w:val="000F1E01"/>
    <w:rsid w:val="000F269F"/>
    <w:rsid w:val="000F2C30"/>
    <w:rsid w:val="000F2D74"/>
    <w:rsid w:val="000F3634"/>
    <w:rsid w:val="000F38C6"/>
    <w:rsid w:val="000F3CF0"/>
    <w:rsid w:val="000F45C5"/>
    <w:rsid w:val="000F4B27"/>
    <w:rsid w:val="000F4C16"/>
    <w:rsid w:val="000F4E7B"/>
    <w:rsid w:val="000F50E8"/>
    <w:rsid w:val="000F5160"/>
    <w:rsid w:val="000F55AD"/>
    <w:rsid w:val="000F5AFC"/>
    <w:rsid w:val="000F5BEA"/>
    <w:rsid w:val="000F6025"/>
    <w:rsid w:val="000F6085"/>
    <w:rsid w:val="000F659E"/>
    <w:rsid w:val="000F65AB"/>
    <w:rsid w:val="000F69D5"/>
    <w:rsid w:val="000F7109"/>
    <w:rsid w:val="000F7190"/>
    <w:rsid w:val="000F742E"/>
    <w:rsid w:val="000F747D"/>
    <w:rsid w:val="000F7AF1"/>
    <w:rsid w:val="000F7C58"/>
    <w:rsid w:val="00100998"/>
    <w:rsid w:val="00100A0F"/>
    <w:rsid w:val="00100C6B"/>
    <w:rsid w:val="00100CFD"/>
    <w:rsid w:val="00100E55"/>
    <w:rsid w:val="0010131E"/>
    <w:rsid w:val="001017E1"/>
    <w:rsid w:val="00101DB1"/>
    <w:rsid w:val="001023A1"/>
    <w:rsid w:val="00102445"/>
    <w:rsid w:val="001024B3"/>
    <w:rsid w:val="0010259E"/>
    <w:rsid w:val="00102921"/>
    <w:rsid w:val="00102E24"/>
    <w:rsid w:val="00102FB0"/>
    <w:rsid w:val="0010312B"/>
    <w:rsid w:val="00103264"/>
    <w:rsid w:val="0010348D"/>
    <w:rsid w:val="00103842"/>
    <w:rsid w:val="00103C22"/>
    <w:rsid w:val="00103ED9"/>
    <w:rsid w:val="001043FA"/>
    <w:rsid w:val="00105345"/>
    <w:rsid w:val="0010539B"/>
    <w:rsid w:val="00105529"/>
    <w:rsid w:val="00105ABC"/>
    <w:rsid w:val="00105E7A"/>
    <w:rsid w:val="001061F6"/>
    <w:rsid w:val="00106213"/>
    <w:rsid w:val="0010690D"/>
    <w:rsid w:val="00106927"/>
    <w:rsid w:val="00106A84"/>
    <w:rsid w:val="00106E75"/>
    <w:rsid w:val="00107125"/>
    <w:rsid w:val="00107313"/>
    <w:rsid w:val="00107496"/>
    <w:rsid w:val="00107D4D"/>
    <w:rsid w:val="00110051"/>
    <w:rsid w:val="00110294"/>
    <w:rsid w:val="0011050D"/>
    <w:rsid w:val="00110550"/>
    <w:rsid w:val="001106D1"/>
    <w:rsid w:val="0011098A"/>
    <w:rsid w:val="00110D72"/>
    <w:rsid w:val="00111204"/>
    <w:rsid w:val="00111A08"/>
    <w:rsid w:val="00111AE8"/>
    <w:rsid w:val="00112268"/>
    <w:rsid w:val="0011250C"/>
    <w:rsid w:val="00112557"/>
    <w:rsid w:val="001126AF"/>
    <w:rsid w:val="00112804"/>
    <w:rsid w:val="00112E0A"/>
    <w:rsid w:val="001139ED"/>
    <w:rsid w:val="00113DFC"/>
    <w:rsid w:val="00113F2B"/>
    <w:rsid w:val="001140C6"/>
    <w:rsid w:val="00114153"/>
    <w:rsid w:val="001141D6"/>
    <w:rsid w:val="00114322"/>
    <w:rsid w:val="001143C8"/>
    <w:rsid w:val="00114447"/>
    <w:rsid w:val="00114758"/>
    <w:rsid w:val="00114ABA"/>
    <w:rsid w:val="00114B11"/>
    <w:rsid w:val="0011538B"/>
    <w:rsid w:val="00115B5A"/>
    <w:rsid w:val="0011603F"/>
    <w:rsid w:val="001160DB"/>
    <w:rsid w:val="0011690A"/>
    <w:rsid w:val="00116B78"/>
    <w:rsid w:val="00116CCB"/>
    <w:rsid w:val="00116D1A"/>
    <w:rsid w:val="00116DA1"/>
    <w:rsid w:val="001175DA"/>
    <w:rsid w:val="001178B7"/>
    <w:rsid w:val="0011795A"/>
    <w:rsid w:val="00117DD5"/>
    <w:rsid w:val="001200C6"/>
    <w:rsid w:val="00121397"/>
    <w:rsid w:val="001218DC"/>
    <w:rsid w:val="00122741"/>
    <w:rsid w:val="0012309F"/>
    <w:rsid w:val="001230B4"/>
    <w:rsid w:val="00123888"/>
    <w:rsid w:val="00123BB4"/>
    <w:rsid w:val="00123BE2"/>
    <w:rsid w:val="001248C9"/>
    <w:rsid w:val="00124B3E"/>
    <w:rsid w:val="001251C7"/>
    <w:rsid w:val="0012522F"/>
    <w:rsid w:val="0012549E"/>
    <w:rsid w:val="001255AD"/>
    <w:rsid w:val="0012608D"/>
    <w:rsid w:val="00126691"/>
    <w:rsid w:val="00126ADE"/>
    <w:rsid w:val="00126DCB"/>
    <w:rsid w:val="001273ED"/>
    <w:rsid w:val="001278F2"/>
    <w:rsid w:val="00127C9B"/>
    <w:rsid w:val="0013002B"/>
    <w:rsid w:val="00130274"/>
    <w:rsid w:val="001303E0"/>
    <w:rsid w:val="001303E4"/>
    <w:rsid w:val="001305D1"/>
    <w:rsid w:val="0013087B"/>
    <w:rsid w:val="001308D7"/>
    <w:rsid w:val="0013098A"/>
    <w:rsid w:val="00130E61"/>
    <w:rsid w:val="00130F00"/>
    <w:rsid w:val="00131492"/>
    <w:rsid w:val="00131AB9"/>
    <w:rsid w:val="00131C42"/>
    <w:rsid w:val="00132CBD"/>
    <w:rsid w:val="00132D07"/>
    <w:rsid w:val="00132DEE"/>
    <w:rsid w:val="001332C0"/>
    <w:rsid w:val="00133E87"/>
    <w:rsid w:val="0013403C"/>
    <w:rsid w:val="00134129"/>
    <w:rsid w:val="00134617"/>
    <w:rsid w:val="00134929"/>
    <w:rsid w:val="00134B9D"/>
    <w:rsid w:val="00134F4F"/>
    <w:rsid w:val="001351E2"/>
    <w:rsid w:val="001352A2"/>
    <w:rsid w:val="00135439"/>
    <w:rsid w:val="00135B8C"/>
    <w:rsid w:val="00135BDC"/>
    <w:rsid w:val="001366C1"/>
    <w:rsid w:val="00136737"/>
    <w:rsid w:val="001368B9"/>
    <w:rsid w:val="001369B0"/>
    <w:rsid w:val="00136B44"/>
    <w:rsid w:val="00136D6B"/>
    <w:rsid w:val="00137585"/>
    <w:rsid w:val="0013763A"/>
    <w:rsid w:val="00137ACA"/>
    <w:rsid w:val="001408F8"/>
    <w:rsid w:val="00140A5C"/>
    <w:rsid w:val="00140C5B"/>
    <w:rsid w:val="00140CAA"/>
    <w:rsid w:val="0014117A"/>
    <w:rsid w:val="001419AC"/>
    <w:rsid w:val="00141DFB"/>
    <w:rsid w:val="00142185"/>
    <w:rsid w:val="00142705"/>
    <w:rsid w:val="00143559"/>
    <w:rsid w:val="001436EE"/>
    <w:rsid w:val="00143DEB"/>
    <w:rsid w:val="00143FA2"/>
    <w:rsid w:val="00144070"/>
    <w:rsid w:val="001450F4"/>
    <w:rsid w:val="001451FF"/>
    <w:rsid w:val="001452E8"/>
    <w:rsid w:val="00145796"/>
    <w:rsid w:val="00145984"/>
    <w:rsid w:val="00145D75"/>
    <w:rsid w:val="0014604F"/>
    <w:rsid w:val="001460E1"/>
    <w:rsid w:val="00146385"/>
    <w:rsid w:val="0014646B"/>
    <w:rsid w:val="00146529"/>
    <w:rsid w:val="00146543"/>
    <w:rsid w:val="00146D10"/>
    <w:rsid w:val="00146D1F"/>
    <w:rsid w:val="00146E1E"/>
    <w:rsid w:val="00146FBD"/>
    <w:rsid w:val="00147401"/>
    <w:rsid w:val="00147660"/>
    <w:rsid w:val="00147B21"/>
    <w:rsid w:val="00147BCE"/>
    <w:rsid w:val="00147BFF"/>
    <w:rsid w:val="00147CD7"/>
    <w:rsid w:val="00147F1E"/>
    <w:rsid w:val="00150094"/>
    <w:rsid w:val="00150376"/>
    <w:rsid w:val="00150516"/>
    <w:rsid w:val="001506F0"/>
    <w:rsid w:val="001507C9"/>
    <w:rsid w:val="00150B4D"/>
    <w:rsid w:val="00150DBA"/>
    <w:rsid w:val="00150E05"/>
    <w:rsid w:val="00151695"/>
    <w:rsid w:val="00151975"/>
    <w:rsid w:val="0015197A"/>
    <w:rsid w:val="00151CBE"/>
    <w:rsid w:val="00152422"/>
    <w:rsid w:val="001524EC"/>
    <w:rsid w:val="001527C2"/>
    <w:rsid w:val="0015286C"/>
    <w:rsid w:val="00152F4A"/>
    <w:rsid w:val="00152F57"/>
    <w:rsid w:val="00152F7A"/>
    <w:rsid w:val="001530B1"/>
    <w:rsid w:val="001534E1"/>
    <w:rsid w:val="0015363A"/>
    <w:rsid w:val="00153806"/>
    <w:rsid w:val="0015391D"/>
    <w:rsid w:val="00153AE6"/>
    <w:rsid w:val="00153C31"/>
    <w:rsid w:val="00153CA7"/>
    <w:rsid w:val="00153D1B"/>
    <w:rsid w:val="00153F07"/>
    <w:rsid w:val="00154370"/>
    <w:rsid w:val="0015438C"/>
    <w:rsid w:val="00154BD6"/>
    <w:rsid w:val="00154E54"/>
    <w:rsid w:val="00154E8B"/>
    <w:rsid w:val="00154EA7"/>
    <w:rsid w:val="00155733"/>
    <w:rsid w:val="001557CF"/>
    <w:rsid w:val="00155A40"/>
    <w:rsid w:val="00155AD6"/>
    <w:rsid w:val="00155F15"/>
    <w:rsid w:val="00156797"/>
    <w:rsid w:val="00156823"/>
    <w:rsid w:val="00156AC7"/>
    <w:rsid w:val="00156CA5"/>
    <w:rsid w:val="00157187"/>
    <w:rsid w:val="001576B0"/>
    <w:rsid w:val="001577D5"/>
    <w:rsid w:val="00157ABB"/>
    <w:rsid w:val="00157CA0"/>
    <w:rsid w:val="00157D23"/>
    <w:rsid w:val="0016039D"/>
    <w:rsid w:val="00160805"/>
    <w:rsid w:val="00160B48"/>
    <w:rsid w:val="00160F7F"/>
    <w:rsid w:val="00161B4E"/>
    <w:rsid w:val="00161BEE"/>
    <w:rsid w:val="0016262D"/>
    <w:rsid w:val="00162687"/>
    <w:rsid w:val="001626BD"/>
    <w:rsid w:val="001627D0"/>
    <w:rsid w:val="00162D82"/>
    <w:rsid w:val="001636B6"/>
    <w:rsid w:val="001636EE"/>
    <w:rsid w:val="001637A3"/>
    <w:rsid w:val="001637AE"/>
    <w:rsid w:val="00163868"/>
    <w:rsid w:val="00163F11"/>
    <w:rsid w:val="001642E1"/>
    <w:rsid w:val="0016494E"/>
    <w:rsid w:val="00164A14"/>
    <w:rsid w:val="00164F80"/>
    <w:rsid w:val="00165375"/>
    <w:rsid w:val="00165EB8"/>
    <w:rsid w:val="00166CEB"/>
    <w:rsid w:val="00167107"/>
    <w:rsid w:val="001672C8"/>
    <w:rsid w:val="00167537"/>
    <w:rsid w:val="0016798A"/>
    <w:rsid w:val="00167BE0"/>
    <w:rsid w:val="00167BED"/>
    <w:rsid w:val="001709C5"/>
    <w:rsid w:val="00170DE8"/>
    <w:rsid w:val="00171CC9"/>
    <w:rsid w:val="0017252E"/>
    <w:rsid w:val="001725C8"/>
    <w:rsid w:val="00172A10"/>
    <w:rsid w:val="00172A83"/>
    <w:rsid w:val="00172AA3"/>
    <w:rsid w:val="00172D64"/>
    <w:rsid w:val="00172E8E"/>
    <w:rsid w:val="00173030"/>
    <w:rsid w:val="00173155"/>
    <w:rsid w:val="001731B4"/>
    <w:rsid w:val="00173C3A"/>
    <w:rsid w:val="00173C61"/>
    <w:rsid w:val="00173F9D"/>
    <w:rsid w:val="0017411C"/>
    <w:rsid w:val="00174634"/>
    <w:rsid w:val="00174E02"/>
    <w:rsid w:val="001750B8"/>
    <w:rsid w:val="001751BB"/>
    <w:rsid w:val="00175405"/>
    <w:rsid w:val="001757B5"/>
    <w:rsid w:val="00175BF4"/>
    <w:rsid w:val="00175E0F"/>
    <w:rsid w:val="00175F46"/>
    <w:rsid w:val="001764F3"/>
    <w:rsid w:val="0017650F"/>
    <w:rsid w:val="00176644"/>
    <w:rsid w:val="00176827"/>
    <w:rsid w:val="00176F16"/>
    <w:rsid w:val="00177171"/>
    <w:rsid w:val="00177310"/>
    <w:rsid w:val="00177697"/>
    <w:rsid w:val="00177B6C"/>
    <w:rsid w:val="00177C79"/>
    <w:rsid w:val="001800F2"/>
    <w:rsid w:val="001801E7"/>
    <w:rsid w:val="00180290"/>
    <w:rsid w:val="00180591"/>
    <w:rsid w:val="00180BF5"/>
    <w:rsid w:val="00180E74"/>
    <w:rsid w:val="001812B6"/>
    <w:rsid w:val="00181603"/>
    <w:rsid w:val="0018199B"/>
    <w:rsid w:val="00181D8C"/>
    <w:rsid w:val="001826B1"/>
    <w:rsid w:val="00182779"/>
    <w:rsid w:val="00182D0A"/>
    <w:rsid w:val="00182DAD"/>
    <w:rsid w:val="00182E82"/>
    <w:rsid w:val="001836D3"/>
    <w:rsid w:val="00183BB6"/>
    <w:rsid w:val="001843DD"/>
    <w:rsid w:val="0018489A"/>
    <w:rsid w:val="00184D37"/>
    <w:rsid w:val="00185521"/>
    <w:rsid w:val="00185D50"/>
    <w:rsid w:val="00185DAA"/>
    <w:rsid w:val="00186265"/>
    <w:rsid w:val="0018636A"/>
    <w:rsid w:val="00186431"/>
    <w:rsid w:val="00186683"/>
    <w:rsid w:val="00186B64"/>
    <w:rsid w:val="00186EFB"/>
    <w:rsid w:val="00186F0E"/>
    <w:rsid w:val="00186F98"/>
    <w:rsid w:val="001872BE"/>
    <w:rsid w:val="00187C86"/>
    <w:rsid w:val="00187E03"/>
    <w:rsid w:val="00187EAA"/>
    <w:rsid w:val="00190353"/>
    <w:rsid w:val="001903BB"/>
    <w:rsid w:val="001905DF"/>
    <w:rsid w:val="00190ACA"/>
    <w:rsid w:val="00190D2E"/>
    <w:rsid w:val="0019116F"/>
    <w:rsid w:val="00191551"/>
    <w:rsid w:val="00191B33"/>
    <w:rsid w:val="00191CC2"/>
    <w:rsid w:val="0019236F"/>
    <w:rsid w:val="001924EC"/>
    <w:rsid w:val="00192547"/>
    <w:rsid w:val="00192CC1"/>
    <w:rsid w:val="00192F7E"/>
    <w:rsid w:val="00193621"/>
    <w:rsid w:val="001943C9"/>
    <w:rsid w:val="00194825"/>
    <w:rsid w:val="001949A1"/>
    <w:rsid w:val="00194CB7"/>
    <w:rsid w:val="00194D5E"/>
    <w:rsid w:val="00195187"/>
    <w:rsid w:val="001952AE"/>
    <w:rsid w:val="00195432"/>
    <w:rsid w:val="00195507"/>
    <w:rsid w:val="001958EC"/>
    <w:rsid w:val="00195A1E"/>
    <w:rsid w:val="00195B46"/>
    <w:rsid w:val="00195E62"/>
    <w:rsid w:val="00195FE9"/>
    <w:rsid w:val="001963FC"/>
    <w:rsid w:val="0019652E"/>
    <w:rsid w:val="001966E8"/>
    <w:rsid w:val="00196818"/>
    <w:rsid w:val="0019724E"/>
    <w:rsid w:val="00197D28"/>
    <w:rsid w:val="00197F08"/>
    <w:rsid w:val="001A16A7"/>
    <w:rsid w:val="001A170F"/>
    <w:rsid w:val="001A1EF4"/>
    <w:rsid w:val="001A20D3"/>
    <w:rsid w:val="001A222E"/>
    <w:rsid w:val="001A2364"/>
    <w:rsid w:val="001A2534"/>
    <w:rsid w:val="001A2584"/>
    <w:rsid w:val="001A25D4"/>
    <w:rsid w:val="001A2A82"/>
    <w:rsid w:val="001A2D4D"/>
    <w:rsid w:val="001A2F45"/>
    <w:rsid w:val="001A45B7"/>
    <w:rsid w:val="001A4B61"/>
    <w:rsid w:val="001A4DF4"/>
    <w:rsid w:val="001A4F89"/>
    <w:rsid w:val="001A50FA"/>
    <w:rsid w:val="001A5258"/>
    <w:rsid w:val="001A53DE"/>
    <w:rsid w:val="001A5467"/>
    <w:rsid w:val="001A5503"/>
    <w:rsid w:val="001A5A20"/>
    <w:rsid w:val="001A5B51"/>
    <w:rsid w:val="001A5C5A"/>
    <w:rsid w:val="001A5D88"/>
    <w:rsid w:val="001A6086"/>
    <w:rsid w:val="001A634A"/>
    <w:rsid w:val="001A66E2"/>
    <w:rsid w:val="001A6822"/>
    <w:rsid w:val="001A6943"/>
    <w:rsid w:val="001A6C4B"/>
    <w:rsid w:val="001A744B"/>
    <w:rsid w:val="001A77DA"/>
    <w:rsid w:val="001B001E"/>
    <w:rsid w:val="001B0166"/>
    <w:rsid w:val="001B0760"/>
    <w:rsid w:val="001B08B8"/>
    <w:rsid w:val="001B0B05"/>
    <w:rsid w:val="001B13D7"/>
    <w:rsid w:val="001B2060"/>
    <w:rsid w:val="001B231A"/>
    <w:rsid w:val="001B2ECB"/>
    <w:rsid w:val="001B328A"/>
    <w:rsid w:val="001B34AF"/>
    <w:rsid w:val="001B37DC"/>
    <w:rsid w:val="001B37E6"/>
    <w:rsid w:val="001B3BD9"/>
    <w:rsid w:val="001B40B0"/>
    <w:rsid w:val="001B4402"/>
    <w:rsid w:val="001B4684"/>
    <w:rsid w:val="001B48B1"/>
    <w:rsid w:val="001B4945"/>
    <w:rsid w:val="001B4A25"/>
    <w:rsid w:val="001B4D54"/>
    <w:rsid w:val="001B4DA3"/>
    <w:rsid w:val="001B4F18"/>
    <w:rsid w:val="001B5465"/>
    <w:rsid w:val="001B59A8"/>
    <w:rsid w:val="001B5C9E"/>
    <w:rsid w:val="001B5CE4"/>
    <w:rsid w:val="001B5D98"/>
    <w:rsid w:val="001B5F4C"/>
    <w:rsid w:val="001B6387"/>
    <w:rsid w:val="001B6AF0"/>
    <w:rsid w:val="001B6BB3"/>
    <w:rsid w:val="001B715B"/>
    <w:rsid w:val="001B7204"/>
    <w:rsid w:val="001B72FE"/>
    <w:rsid w:val="001B74BE"/>
    <w:rsid w:val="001B7C8F"/>
    <w:rsid w:val="001B7C92"/>
    <w:rsid w:val="001B7DC5"/>
    <w:rsid w:val="001C0935"/>
    <w:rsid w:val="001C0998"/>
    <w:rsid w:val="001C0A0F"/>
    <w:rsid w:val="001C0AA2"/>
    <w:rsid w:val="001C0C54"/>
    <w:rsid w:val="001C17C5"/>
    <w:rsid w:val="001C1F01"/>
    <w:rsid w:val="001C202C"/>
    <w:rsid w:val="001C23B3"/>
    <w:rsid w:val="001C24B1"/>
    <w:rsid w:val="001C269E"/>
    <w:rsid w:val="001C2B8C"/>
    <w:rsid w:val="001C324C"/>
    <w:rsid w:val="001C32F1"/>
    <w:rsid w:val="001C36DE"/>
    <w:rsid w:val="001C3910"/>
    <w:rsid w:val="001C393C"/>
    <w:rsid w:val="001C3B5D"/>
    <w:rsid w:val="001C4327"/>
    <w:rsid w:val="001C5887"/>
    <w:rsid w:val="001C61ED"/>
    <w:rsid w:val="001C67B9"/>
    <w:rsid w:val="001C6881"/>
    <w:rsid w:val="001C68AD"/>
    <w:rsid w:val="001C68D6"/>
    <w:rsid w:val="001C6AE7"/>
    <w:rsid w:val="001C6B96"/>
    <w:rsid w:val="001C71AC"/>
    <w:rsid w:val="001C723C"/>
    <w:rsid w:val="001C740F"/>
    <w:rsid w:val="001C76EF"/>
    <w:rsid w:val="001C781C"/>
    <w:rsid w:val="001D04FF"/>
    <w:rsid w:val="001D07AB"/>
    <w:rsid w:val="001D0910"/>
    <w:rsid w:val="001D0D70"/>
    <w:rsid w:val="001D1073"/>
    <w:rsid w:val="001D13F4"/>
    <w:rsid w:val="001D150A"/>
    <w:rsid w:val="001D1BB9"/>
    <w:rsid w:val="001D1ED5"/>
    <w:rsid w:val="001D24D0"/>
    <w:rsid w:val="001D3172"/>
    <w:rsid w:val="001D3264"/>
    <w:rsid w:val="001D3396"/>
    <w:rsid w:val="001D354D"/>
    <w:rsid w:val="001D36D5"/>
    <w:rsid w:val="001D3961"/>
    <w:rsid w:val="001D3BD6"/>
    <w:rsid w:val="001D3BE7"/>
    <w:rsid w:val="001D3C1B"/>
    <w:rsid w:val="001D3EBF"/>
    <w:rsid w:val="001D44A6"/>
    <w:rsid w:val="001D47A5"/>
    <w:rsid w:val="001D4DF7"/>
    <w:rsid w:val="001D5037"/>
    <w:rsid w:val="001D52F0"/>
    <w:rsid w:val="001D58F6"/>
    <w:rsid w:val="001D5D52"/>
    <w:rsid w:val="001D5DF2"/>
    <w:rsid w:val="001D60AA"/>
    <w:rsid w:val="001D6367"/>
    <w:rsid w:val="001D6B00"/>
    <w:rsid w:val="001D71F2"/>
    <w:rsid w:val="001D73C6"/>
    <w:rsid w:val="001D7466"/>
    <w:rsid w:val="001D7D55"/>
    <w:rsid w:val="001D7DDF"/>
    <w:rsid w:val="001D7F6B"/>
    <w:rsid w:val="001E081E"/>
    <w:rsid w:val="001E0867"/>
    <w:rsid w:val="001E0BC7"/>
    <w:rsid w:val="001E0F33"/>
    <w:rsid w:val="001E1137"/>
    <w:rsid w:val="001E1497"/>
    <w:rsid w:val="001E194C"/>
    <w:rsid w:val="001E194D"/>
    <w:rsid w:val="001E1E0A"/>
    <w:rsid w:val="001E1F0E"/>
    <w:rsid w:val="001E22BD"/>
    <w:rsid w:val="001E292D"/>
    <w:rsid w:val="001E2CEC"/>
    <w:rsid w:val="001E2CF1"/>
    <w:rsid w:val="001E2EC3"/>
    <w:rsid w:val="001E34EF"/>
    <w:rsid w:val="001E386A"/>
    <w:rsid w:val="001E386D"/>
    <w:rsid w:val="001E459F"/>
    <w:rsid w:val="001E49E3"/>
    <w:rsid w:val="001E4E06"/>
    <w:rsid w:val="001E4FF5"/>
    <w:rsid w:val="001E52FC"/>
    <w:rsid w:val="001E54D7"/>
    <w:rsid w:val="001E6132"/>
    <w:rsid w:val="001E6A8D"/>
    <w:rsid w:val="001E7238"/>
    <w:rsid w:val="001E7323"/>
    <w:rsid w:val="001E7BB7"/>
    <w:rsid w:val="001F1164"/>
    <w:rsid w:val="001F1767"/>
    <w:rsid w:val="001F28F0"/>
    <w:rsid w:val="001F299D"/>
    <w:rsid w:val="001F29A8"/>
    <w:rsid w:val="001F34B9"/>
    <w:rsid w:val="001F35F5"/>
    <w:rsid w:val="001F3BBF"/>
    <w:rsid w:val="001F3DF9"/>
    <w:rsid w:val="001F3F51"/>
    <w:rsid w:val="001F4E63"/>
    <w:rsid w:val="001F5052"/>
    <w:rsid w:val="001F5227"/>
    <w:rsid w:val="001F5429"/>
    <w:rsid w:val="001F54C9"/>
    <w:rsid w:val="001F5693"/>
    <w:rsid w:val="001F5952"/>
    <w:rsid w:val="001F5CEC"/>
    <w:rsid w:val="001F5D20"/>
    <w:rsid w:val="001F6166"/>
    <w:rsid w:val="001F61FA"/>
    <w:rsid w:val="001F6391"/>
    <w:rsid w:val="001F666B"/>
    <w:rsid w:val="001F66F7"/>
    <w:rsid w:val="001F68A6"/>
    <w:rsid w:val="001F6C70"/>
    <w:rsid w:val="001F6EED"/>
    <w:rsid w:val="001F7050"/>
    <w:rsid w:val="001F70C4"/>
    <w:rsid w:val="001F75F6"/>
    <w:rsid w:val="001F79D2"/>
    <w:rsid w:val="001F7D5A"/>
    <w:rsid w:val="002001ED"/>
    <w:rsid w:val="0020048B"/>
    <w:rsid w:val="002005EB"/>
    <w:rsid w:val="00200709"/>
    <w:rsid w:val="00200812"/>
    <w:rsid w:val="00200B95"/>
    <w:rsid w:val="00200D12"/>
    <w:rsid w:val="002013BB"/>
    <w:rsid w:val="00201407"/>
    <w:rsid w:val="002015F6"/>
    <w:rsid w:val="00201E4F"/>
    <w:rsid w:val="00201E7D"/>
    <w:rsid w:val="002023CF"/>
    <w:rsid w:val="002026A1"/>
    <w:rsid w:val="00202729"/>
    <w:rsid w:val="00202B10"/>
    <w:rsid w:val="00202B2A"/>
    <w:rsid w:val="0020300F"/>
    <w:rsid w:val="00203127"/>
    <w:rsid w:val="0020312F"/>
    <w:rsid w:val="002034F9"/>
    <w:rsid w:val="00203538"/>
    <w:rsid w:val="002036EF"/>
    <w:rsid w:val="002037B7"/>
    <w:rsid w:val="00203962"/>
    <w:rsid w:val="002040CD"/>
    <w:rsid w:val="002041C9"/>
    <w:rsid w:val="00204AA3"/>
    <w:rsid w:val="00204CB5"/>
    <w:rsid w:val="00205336"/>
    <w:rsid w:val="002053C3"/>
    <w:rsid w:val="00205528"/>
    <w:rsid w:val="00205612"/>
    <w:rsid w:val="00205789"/>
    <w:rsid w:val="002057AA"/>
    <w:rsid w:val="00205B80"/>
    <w:rsid w:val="00205DDB"/>
    <w:rsid w:val="00205F1D"/>
    <w:rsid w:val="00206266"/>
    <w:rsid w:val="0020629C"/>
    <w:rsid w:val="002076C1"/>
    <w:rsid w:val="0020775F"/>
    <w:rsid w:val="002077BC"/>
    <w:rsid w:val="002079E0"/>
    <w:rsid w:val="00207A85"/>
    <w:rsid w:val="00207C8A"/>
    <w:rsid w:val="00207F74"/>
    <w:rsid w:val="0021035F"/>
    <w:rsid w:val="0021072C"/>
    <w:rsid w:val="00210962"/>
    <w:rsid w:val="00210AE6"/>
    <w:rsid w:val="00210E9E"/>
    <w:rsid w:val="002115AE"/>
    <w:rsid w:val="0021199A"/>
    <w:rsid w:val="00211D0B"/>
    <w:rsid w:val="00211EFD"/>
    <w:rsid w:val="00212255"/>
    <w:rsid w:val="002122CD"/>
    <w:rsid w:val="00212813"/>
    <w:rsid w:val="002128CB"/>
    <w:rsid w:val="00212E38"/>
    <w:rsid w:val="00212F8E"/>
    <w:rsid w:val="002130EC"/>
    <w:rsid w:val="002133CD"/>
    <w:rsid w:val="00213404"/>
    <w:rsid w:val="00213E7B"/>
    <w:rsid w:val="002140B2"/>
    <w:rsid w:val="0021411E"/>
    <w:rsid w:val="002142E8"/>
    <w:rsid w:val="002142F0"/>
    <w:rsid w:val="00214529"/>
    <w:rsid w:val="00214556"/>
    <w:rsid w:val="00214B97"/>
    <w:rsid w:val="00214CDE"/>
    <w:rsid w:val="00214D47"/>
    <w:rsid w:val="00215696"/>
    <w:rsid w:val="0021577A"/>
    <w:rsid w:val="00215F7D"/>
    <w:rsid w:val="00216079"/>
    <w:rsid w:val="0021615B"/>
    <w:rsid w:val="002163F5"/>
    <w:rsid w:val="00216A4E"/>
    <w:rsid w:val="00216A63"/>
    <w:rsid w:val="002170AD"/>
    <w:rsid w:val="002172B2"/>
    <w:rsid w:val="00217450"/>
    <w:rsid w:val="00217A83"/>
    <w:rsid w:val="00217AC7"/>
    <w:rsid w:val="0022023E"/>
    <w:rsid w:val="002208F3"/>
    <w:rsid w:val="00220A2A"/>
    <w:rsid w:val="00220D01"/>
    <w:rsid w:val="00220D50"/>
    <w:rsid w:val="00221088"/>
    <w:rsid w:val="0022127F"/>
    <w:rsid w:val="00221342"/>
    <w:rsid w:val="002217B0"/>
    <w:rsid w:val="00221A0F"/>
    <w:rsid w:val="00221CEC"/>
    <w:rsid w:val="00221F2E"/>
    <w:rsid w:val="002221EB"/>
    <w:rsid w:val="00222F0E"/>
    <w:rsid w:val="00222F8B"/>
    <w:rsid w:val="00223985"/>
    <w:rsid w:val="00223AB5"/>
    <w:rsid w:val="00223BFF"/>
    <w:rsid w:val="002240C1"/>
    <w:rsid w:val="002240FB"/>
    <w:rsid w:val="002242C7"/>
    <w:rsid w:val="002248AE"/>
    <w:rsid w:val="0022495C"/>
    <w:rsid w:val="00224B6E"/>
    <w:rsid w:val="002253BD"/>
    <w:rsid w:val="002254C7"/>
    <w:rsid w:val="00225565"/>
    <w:rsid w:val="00225812"/>
    <w:rsid w:val="00225EAE"/>
    <w:rsid w:val="00225FE5"/>
    <w:rsid w:val="002264CA"/>
    <w:rsid w:val="00226564"/>
    <w:rsid w:val="002265BA"/>
    <w:rsid w:val="002270F3"/>
    <w:rsid w:val="00227498"/>
    <w:rsid w:val="00227D82"/>
    <w:rsid w:val="0023007E"/>
    <w:rsid w:val="002303E4"/>
    <w:rsid w:val="002304C8"/>
    <w:rsid w:val="002309F6"/>
    <w:rsid w:val="00230A17"/>
    <w:rsid w:val="00230A50"/>
    <w:rsid w:val="00230FE2"/>
    <w:rsid w:val="002310AB"/>
    <w:rsid w:val="00231267"/>
    <w:rsid w:val="002317C0"/>
    <w:rsid w:val="00231EC4"/>
    <w:rsid w:val="00232357"/>
    <w:rsid w:val="002323AB"/>
    <w:rsid w:val="00232B9B"/>
    <w:rsid w:val="00232BE2"/>
    <w:rsid w:val="00232D78"/>
    <w:rsid w:val="0023361B"/>
    <w:rsid w:val="002336D2"/>
    <w:rsid w:val="0023388F"/>
    <w:rsid w:val="00233F15"/>
    <w:rsid w:val="00234096"/>
    <w:rsid w:val="002341BE"/>
    <w:rsid w:val="00234241"/>
    <w:rsid w:val="002342FC"/>
    <w:rsid w:val="002343FE"/>
    <w:rsid w:val="002345AC"/>
    <w:rsid w:val="00234A80"/>
    <w:rsid w:val="00234C1D"/>
    <w:rsid w:val="00235111"/>
    <w:rsid w:val="00235B41"/>
    <w:rsid w:val="00235C4F"/>
    <w:rsid w:val="002365E1"/>
    <w:rsid w:val="00236804"/>
    <w:rsid w:val="0023736F"/>
    <w:rsid w:val="00237955"/>
    <w:rsid w:val="002379DA"/>
    <w:rsid w:val="00237AF8"/>
    <w:rsid w:val="00237E33"/>
    <w:rsid w:val="00237F66"/>
    <w:rsid w:val="002401DA"/>
    <w:rsid w:val="002408B2"/>
    <w:rsid w:val="00240E7C"/>
    <w:rsid w:val="00240EF0"/>
    <w:rsid w:val="00241AA1"/>
    <w:rsid w:val="00241D33"/>
    <w:rsid w:val="00241EC1"/>
    <w:rsid w:val="00242007"/>
    <w:rsid w:val="002424AE"/>
    <w:rsid w:val="0024254F"/>
    <w:rsid w:val="0024264C"/>
    <w:rsid w:val="00242922"/>
    <w:rsid w:val="00242A58"/>
    <w:rsid w:val="00243026"/>
    <w:rsid w:val="0024303D"/>
    <w:rsid w:val="00243C96"/>
    <w:rsid w:val="00243EF8"/>
    <w:rsid w:val="002442D8"/>
    <w:rsid w:val="0024448E"/>
    <w:rsid w:val="002444A4"/>
    <w:rsid w:val="002449F6"/>
    <w:rsid w:val="00244AD5"/>
    <w:rsid w:val="00244BE2"/>
    <w:rsid w:val="00244C18"/>
    <w:rsid w:val="002450C6"/>
    <w:rsid w:val="00245CE9"/>
    <w:rsid w:val="00245DBD"/>
    <w:rsid w:val="00246281"/>
    <w:rsid w:val="00246838"/>
    <w:rsid w:val="002468CC"/>
    <w:rsid w:val="00246AF6"/>
    <w:rsid w:val="00246CEF"/>
    <w:rsid w:val="00246E55"/>
    <w:rsid w:val="00246EB8"/>
    <w:rsid w:val="002470DA"/>
    <w:rsid w:val="00247474"/>
    <w:rsid w:val="0024754C"/>
    <w:rsid w:val="0024755B"/>
    <w:rsid w:val="00247642"/>
    <w:rsid w:val="00247A75"/>
    <w:rsid w:val="00247B1E"/>
    <w:rsid w:val="00247B2D"/>
    <w:rsid w:val="0025016D"/>
    <w:rsid w:val="00250208"/>
    <w:rsid w:val="002507E3"/>
    <w:rsid w:val="00250BBA"/>
    <w:rsid w:val="00250FC6"/>
    <w:rsid w:val="0025144F"/>
    <w:rsid w:val="0025148A"/>
    <w:rsid w:val="0025150F"/>
    <w:rsid w:val="0025161C"/>
    <w:rsid w:val="002519CA"/>
    <w:rsid w:val="0025205C"/>
    <w:rsid w:val="002520A5"/>
    <w:rsid w:val="0025213F"/>
    <w:rsid w:val="00252478"/>
    <w:rsid w:val="002525D0"/>
    <w:rsid w:val="0025263B"/>
    <w:rsid w:val="00252953"/>
    <w:rsid w:val="00252BA8"/>
    <w:rsid w:val="00252F6E"/>
    <w:rsid w:val="00253884"/>
    <w:rsid w:val="00253AEC"/>
    <w:rsid w:val="00253C20"/>
    <w:rsid w:val="00253C73"/>
    <w:rsid w:val="00254025"/>
    <w:rsid w:val="00254284"/>
    <w:rsid w:val="00254414"/>
    <w:rsid w:val="00254A84"/>
    <w:rsid w:val="00254E46"/>
    <w:rsid w:val="00255271"/>
    <w:rsid w:val="00255512"/>
    <w:rsid w:val="00255925"/>
    <w:rsid w:val="00255D08"/>
    <w:rsid w:val="00256104"/>
    <w:rsid w:val="00257349"/>
    <w:rsid w:val="0025747A"/>
    <w:rsid w:val="00257603"/>
    <w:rsid w:val="00257683"/>
    <w:rsid w:val="002578EE"/>
    <w:rsid w:val="00257C28"/>
    <w:rsid w:val="00257C99"/>
    <w:rsid w:val="002600F6"/>
    <w:rsid w:val="0026013D"/>
    <w:rsid w:val="00260224"/>
    <w:rsid w:val="00260251"/>
    <w:rsid w:val="002604E7"/>
    <w:rsid w:val="00260A39"/>
    <w:rsid w:val="002610DF"/>
    <w:rsid w:val="0026142C"/>
    <w:rsid w:val="00261433"/>
    <w:rsid w:val="0026167D"/>
    <w:rsid w:val="0026171A"/>
    <w:rsid w:val="00261726"/>
    <w:rsid w:val="00261834"/>
    <w:rsid w:val="002619B2"/>
    <w:rsid w:val="00261ACF"/>
    <w:rsid w:val="00261F41"/>
    <w:rsid w:val="0026231A"/>
    <w:rsid w:val="00262425"/>
    <w:rsid w:val="00263253"/>
    <w:rsid w:val="00263619"/>
    <w:rsid w:val="00263A2B"/>
    <w:rsid w:val="00263DAB"/>
    <w:rsid w:val="00263DFF"/>
    <w:rsid w:val="00264189"/>
    <w:rsid w:val="0026434B"/>
    <w:rsid w:val="0026451F"/>
    <w:rsid w:val="00265003"/>
    <w:rsid w:val="0026502E"/>
    <w:rsid w:val="002650F6"/>
    <w:rsid w:val="002652AD"/>
    <w:rsid w:val="002652B4"/>
    <w:rsid w:val="00265406"/>
    <w:rsid w:val="00265532"/>
    <w:rsid w:val="0026623A"/>
    <w:rsid w:val="00266408"/>
    <w:rsid w:val="0026650A"/>
    <w:rsid w:val="00266746"/>
    <w:rsid w:val="00266D20"/>
    <w:rsid w:val="00266EA2"/>
    <w:rsid w:val="00266EA5"/>
    <w:rsid w:val="00266F83"/>
    <w:rsid w:val="002675EB"/>
    <w:rsid w:val="002677EA"/>
    <w:rsid w:val="00270151"/>
    <w:rsid w:val="002709E9"/>
    <w:rsid w:val="00270AD7"/>
    <w:rsid w:val="002710A5"/>
    <w:rsid w:val="002713B3"/>
    <w:rsid w:val="0027205C"/>
    <w:rsid w:val="00272BB4"/>
    <w:rsid w:val="00272BFD"/>
    <w:rsid w:val="00272D46"/>
    <w:rsid w:val="00272FDB"/>
    <w:rsid w:val="00273373"/>
    <w:rsid w:val="002734D2"/>
    <w:rsid w:val="002735FB"/>
    <w:rsid w:val="00273A84"/>
    <w:rsid w:val="00273B19"/>
    <w:rsid w:val="002744F6"/>
    <w:rsid w:val="00274681"/>
    <w:rsid w:val="002746DC"/>
    <w:rsid w:val="00274B4A"/>
    <w:rsid w:val="00274E56"/>
    <w:rsid w:val="00274EE7"/>
    <w:rsid w:val="00274F43"/>
    <w:rsid w:val="00275386"/>
    <w:rsid w:val="00275907"/>
    <w:rsid w:val="00275F37"/>
    <w:rsid w:val="00276435"/>
    <w:rsid w:val="00276516"/>
    <w:rsid w:val="002769A8"/>
    <w:rsid w:val="00276B20"/>
    <w:rsid w:val="00276BDC"/>
    <w:rsid w:val="002778D3"/>
    <w:rsid w:val="00280000"/>
    <w:rsid w:val="0028036D"/>
    <w:rsid w:val="002806DF"/>
    <w:rsid w:val="0028099B"/>
    <w:rsid w:val="00280C93"/>
    <w:rsid w:val="00280FF6"/>
    <w:rsid w:val="00281307"/>
    <w:rsid w:val="002813F3"/>
    <w:rsid w:val="00281BEA"/>
    <w:rsid w:val="00282367"/>
    <w:rsid w:val="002824D9"/>
    <w:rsid w:val="0028306F"/>
    <w:rsid w:val="002830A5"/>
    <w:rsid w:val="002835A8"/>
    <w:rsid w:val="00283EFD"/>
    <w:rsid w:val="00283F09"/>
    <w:rsid w:val="00283F18"/>
    <w:rsid w:val="002847AE"/>
    <w:rsid w:val="00284982"/>
    <w:rsid w:val="00284C2C"/>
    <w:rsid w:val="00284CC9"/>
    <w:rsid w:val="00285469"/>
    <w:rsid w:val="00285941"/>
    <w:rsid w:val="00285A1A"/>
    <w:rsid w:val="00285AB6"/>
    <w:rsid w:val="0028658B"/>
    <w:rsid w:val="002867A3"/>
    <w:rsid w:val="00286815"/>
    <w:rsid w:val="00286887"/>
    <w:rsid w:val="002868A6"/>
    <w:rsid w:val="00286E00"/>
    <w:rsid w:val="00287DF2"/>
    <w:rsid w:val="00290039"/>
    <w:rsid w:val="00290858"/>
    <w:rsid w:val="0029134B"/>
    <w:rsid w:val="0029137D"/>
    <w:rsid w:val="0029170E"/>
    <w:rsid w:val="002917E0"/>
    <w:rsid w:val="00291E9D"/>
    <w:rsid w:val="0029244B"/>
    <w:rsid w:val="00292483"/>
    <w:rsid w:val="00292923"/>
    <w:rsid w:val="00292D2F"/>
    <w:rsid w:val="00293250"/>
    <w:rsid w:val="00293280"/>
    <w:rsid w:val="00293BB1"/>
    <w:rsid w:val="00294483"/>
    <w:rsid w:val="0029489B"/>
    <w:rsid w:val="00294CDC"/>
    <w:rsid w:val="00294DCF"/>
    <w:rsid w:val="00294F40"/>
    <w:rsid w:val="0029524D"/>
    <w:rsid w:val="002953DB"/>
    <w:rsid w:val="00295675"/>
    <w:rsid w:val="002957D8"/>
    <w:rsid w:val="00295891"/>
    <w:rsid w:val="00295A86"/>
    <w:rsid w:val="00295CD2"/>
    <w:rsid w:val="00295F13"/>
    <w:rsid w:val="00296191"/>
    <w:rsid w:val="00296504"/>
    <w:rsid w:val="00296678"/>
    <w:rsid w:val="00296938"/>
    <w:rsid w:val="002969B8"/>
    <w:rsid w:val="00296B1C"/>
    <w:rsid w:val="00296E9B"/>
    <w:rsid w:val="00296FAF"/>
    <w:rsid w:val="002973C0"/>
    <w:rsid w:val="002976E5"/>
    <w:rsid w:val="00297788"/>
    <w:rsid w:val="002A03BD"/>
    <w:rsid w:val="002A03E5"/>
    <w:rsid w:val="002A0A8D"/>
    <w:rsid w:val="002A0B9C"/>
    <w:rsid w:val="002A1067"/>
    <w:rsid w:val="002A1194"/>
    <w:rsid w:val="002A1324"/>
    <w:rsid w:val="002A15FE"/>
    <w:rsid w:val="002A18C1"/>
    <w:rsid w:val="002A190C"/>
    <w:rsid w:val="002A1979"/>
    <w:rsid w:val="002A1C2C"/>
    <w:rsid w:val="002A2068"/>
    <w:rsid w:val="002A2766"/>
    <w:rsid w:val="002A2D06"/>
    <w:rsid w:val="002A2FB6"/>
    <w:rsid w:val="002A3179"/>
    <w:rsid w:val="002A31D0"/>
    <w:rsid w:val="002A31DB"/>
    <w:rsid w:val="002A325F"/>
    <w:rsid w:val="002A35F8"/>
    <w:rsid w:val="002A3805"/>
    <w:rsid w:val="002A3D24"/>
    <w:rsid w:val="002A3D97"/>
    <w:rsid w:val="002A40C5"/>
    <w:rsid w:val="002A42AD"/>
    <w:rsid w:val="002A4AA0"/>
    <w:rsid w:val="002A4D39"/>
    <w:rsid w:val="002A55DA"/>
    <w:rsid w:val="002A5902"/>
    <w:rsid w:val="002A5DC8"/>
    <w:rsid w:val="002A6289"/>
    <w:rsid w:val="002A68B9"/>
    <w:rsid w:val="002A6B13"/>
    <w:rsid w:val="002A6C31"/>
    <w:rsid w:val="002A6D3F"/>
    <w:rsid w:val="002A705F"/>
    <w:rsid w:val="002A72D6"/>
    <w:rsid w:val="002A7581"/>
    <w:rsid w:val="002A79DD"/>
    <w:rsid w:val="002A7B99"/>
    <w:rsid w:val="002A7FBE"/>
    <w:rsid w:val="002B01FA"/>
    <w:rsid w:val="002B02E6"/>
    <w:rsid w:val="002B034F"/>
    <w:rsid w:val="002B073F"/>
    <w:rsid w:val="002B08B6"/>
    <w:rsid w:val="002B0905"/>
    <w:rsid w:val="002B0AC5"/>
    <w:rsid w:val="002B0CF0"/>
    <w:rsid w:val="002B0E88"/>
    <w:rsid w:val="002B0F75"/>
    <w:rsid w:val="002B1078"/>
    <w:rsid w:val="002B1121"/>
    <w:rsid w:val="002B11D9"/>
    <w:rsid w:val="002B1225"/>
    <w:rsid w:val="002B1284"/>
    <w:rsid w:val="002B14CF"/>
    <w:rsid w:val="002B14F8"/>
    <w:rsid w:val="002B1E21"/>
    <w:rsid w:val="002B22B1"/>
    <w:rsid w:val="002B23E3"/>
    <w:rsid w:val="002B2592"/>
    <w:rsid w:val="002B25E7"/>
    <w:rsid w:val="002B27A2"/>
    <w:rsid w:val="002B293C"/>
    <w:rsid w:val="002B2AA5"/>
    <w:rsid w:val="002B2FAB"/>
    <w:rsid w:val="002B3129"/>
    <w:rsid w:val="002B32C1"/>
    <w:rsid w:val="002B383F"/>
    <w:rsid w:val="002B3D39"/>
    <w:rsid w:val="002B443A"/>
    <w:rsid w:val="002B4462"/>
    <w:rsid w:val="002B45E9"/>
    <w:rsid w:val="002B45F6"/>
    <w:rsid w:val="002B4688"/>
    <w:rsid w:val="002B4CD6"/>
    <w:rsid w:val="002B50F4"/>
    <w:rsid w:val="002B5179"/>
    <w:rsid w:val="002B52E3"/>
    <w:rsid w:val="002B55EF"/>
    <w:rsid w:val="002B5999"/>
    <w:rsid w:val="002B5FC9"/>
    <w:rsid w:val="002B629F"/>
    <w:rsid w:val="002B6504"/>
    <w:rsid w:val="002B6621"/>
    <w:rsid w:val="002B6949"/>
    <w:rsid w:val="002B7B9E"/>
    <w:rsid w:val="002B7C64"/>
    <w:rsid w:val="002B7D94"/>
    <w:rsid w:val="002C0545"/>
    <w:rsid w:val="002C06C5"/>
    <w:rsid w:val="002C09C6"/>
    <w:rsid w:val="002C0BB0"/>
    <w:rsid w:val="002C0C85"/>
    <w:rsid w:val="002C117F"/>
    <w:rsid w:val="002C226F"/>
    <w:rsid w:val="002C233E"/>
    <w:rsid w:val="002C2549"/>
    <w:rsid w:val="002C25D7"/>
    <w:rsid w:val="002C277A"/>
    <w:rsid w:val="002C299C"/>
    <w:rsid w:val="002C2D09"/>
    <w:rsid w:val="002C2F6B"/>
    <w:rsid w:val="002C35AC"/>
    <w:rsid w:val="002C4394"/>
    <w:rsid w:val="002C43EE"/>
    <w:rsid w:val="002C4464"/>
    <w:rsid w:val="002C4E65"/>
    <w:rsid w:val="002C50FB"/>
    <w:rsid w:val="002C5199"/>
    <w:rsid w:val="002C5A50"/>
    <w:rsid w:val="002C6421"/>
    <w:rsid w:val="002C69C1"/>
    <w:rsid w:val="002C6BEF"/>
    <w:rsid w:val="002C7018"/>
    <w:rsid w:val="002C75AE"/>
    <w:rsid w:val="002C7A4E"/>
    <w:rsid w:val="002C7FB9"/>
    <w:rsid w:val="002D00B5"/>
    <w:rsid w:val="002D01F5"/>
    <w:rsid w:val="002D0464"/>
    <w:rsid w:val="002D0BB4"/>
    <w:rsid w:val="002D0EB8"/>
    <w:rsid w:val="002D0F0C"/>
    <w:rsid w:val="002D1296"/>
    <w:rsid w:val="002D142B"/>
    <w:rsid w:val="002D14DA"/>
    <w:rsid w:val="002D15B8"/>
    <w:rsid w:val="002D1B8C"/>
    <w:rsid w:val="002D2123"/>
    <w:rsid w:val="002D21A7"/>
    <w:rsid w:val="002D2207"/>
    <w:rsid w:val="002D261F"/>
    <w:rsid w:val="002D2AD1"/>
    <w:rsid w:val="002D320A"/>
    <w:rsid w:val="002D3457"/>
    <w:rsid w:val="002D3ACF"/>
    <w:rsid w:val="002D3B39"/>
    <w:rsid w:val="002D4416"/>
    <w:rsid w:val="002D4858"/>
    <w:rsid w:val="002D498B"/>
    <w:rsid w:val="002D4C05"/>
    <w:rsid w:val="002D4C98"/>
    <w:rsid w:val="002D4EEB"/>
    <w:rsid w:val="002D4FFA"/>
    <w:rsid w:val="002D50D4"/>
    <w:rsid w:val="002D5A0A"/>
    <w:rsid w:val="002D5AEE"/>
    <w:rsid w:val="002D61AE"/>
    <w:rsid w:val="002D633F"/>
    <w:rsid w:val="002D6E13"/>
    <w:rsid w:val="002D6F5A"/>
    <w:rsid w:val="002D701C"/>
    <w:rsid w:val="002D75A3"/>
    <w:rsid w:val="002D7B92"/>
    <w:rsid w:val="002D7DBD"/>
    <w:rsid w:val="002D7FC4"/>
    <w:rsid w:val="002E04E0"/>
    <w:rsid w:val="002E052C"/>
    <w:rsid w:val="002E057B"/>
    <w:rsid w:val="002E0EB5"/>
    <w:rsid w:val="002E1955"/>
    <w:rsid w:val="002E1B40"/>
    <w:rsid w:val="002E1FC9"/>
    <w:rsid w:val="002E2166"/>
    <w:rsid w:val="002E2295"/>
    <w:rsid w:val="002E240E"/>
    <w:rsid w:val="002E378B"/>
    <w:rsid w:val="002E37C1"/>
    <w:rsid w:val="002E3825"/>
    <w:rsid w:val="002E3ABF"/>
    <w:rsid w:val="002E4131"/>
    <w:rsid w:val="002E4918"/>
    <w:rsid w:val="002E4BB9"/>
    <w:rsid w:val="002E4D38"/>
    <w:rsid w:val="002E4F95"/>
    <w:rsid w:val="002E52C1"/>
    <w:rsid w:val="002E5402"/>
    <w:rsid w:val="002E5511"/>
    <w:rsid w:val="002E5AE8"/>
    <w:rsid w:val="002E5EB2"/>
    <w:rsid w:val="002E6215"/>
    <w:rsid w:val="002E6309"/>
    <w:rsid w:val="002E66EE"/>
    <w:rsid w:val="002E6AFA"/>
    <w:rsid w:val="002E6DBA"/>
    <w:rsid w:val="002E7146"/>
    <w:rsid w:val="002E7178"/>
    <w:rsid w:val="002E7466"/>
    <w:rsid w:val="002E762A"/>
    <w:rsid w:val="002E770D"/>
    <w:rsid w:val="002E79D3"/>
    <w:rsid w:val="002F09C6"/>
    <w:rsid w:val="002F0CD8"/>
    <w:rsid w:val="002F0EF1"/>
    <w:rsid w:val="002F13F2"/>
    <w:rsid w:val="002F188F"/>
    <w:rsid w:val="002F1D5D"/>
    <w:rsid w:val="002F23A8"/>
    <w:rsid w:val="002F24AF"/>
    <w:rsid w:val="002F275A"/>
    <w:rsid w:val="002F27B4"/>
    <w:rsid w:val="002F2863"/>
    <w:rsid w:val="002F2A03"/>
    <w:rsid w:val="002F2CB8"/>
    <w:rsid w:val="002F30DB"/>
    <w:rsid w:val="002F3108"/>
    <w:rsid w:val="002F3292"/>
    <w:rsid w:val="002F37CA"/>
    <w:rsid w:val="002F3E51"/>
    <w:rsid w:val="002F456E"/>
    <w:rsid w:val="002F4B3C"/>
    <w:rsid w:val="002F5323"/>
    <w:rsid w:val="002F5561"/>
    <w:rsid w:val="002F59A8"/>
    <w:rsid w:val="002F5C42"/>
    <w:rsid w:val="002F6156"/>
    <w:rsid w:val="002F6360"/>
    <w:rsid w:val="002F638B"/>
    <w:rsid w:val="002F680C"/>
    <w:rsid w:val="002F694E"/>
    <w:rsid w:val="002F6A78"/>
    <w:rsid w:val="002F6BA4"/>
    <w:rsid w:val="002F6D83"/>
    <w:rsid w:val="002F6FA3"/>
    <w:rsid w:val="002F77CC"/>
    <w:rsid w:val="002F7D23"/>
    <w:rsid w:val="00300026"/>
    <w:rsid w:val="00300300"/>
    <w:rsid w:val="003004D1"/>
    <w:rsid w:val="00300E92"/>
    <w:rsid w:val="003010B7"/>
    <w:rsid w:val="003012E7"/>
    <w:rsid w:val="00301542"/>
    <w:rsid w:val="00301716"/>
    <w:rsid w:val="00301876"/>
    <w:rsid w:val="00301AC3"/>
    <w:rsid w:val="00301E8F"/>
    <w:rsid w:val="00302288"/>
    <w:rsid w:val="00302317"/>
    <w:rsid w:val="00302332"/>
    <w:rsid w:val="0030277E"/>
    <w:rsid w:val="003028C7"/>
    <w:rsid w:val="0030294D"/>
    <w:rsid w:val="00302C21"/>
    <w:rsid w:val="00302D44"/>
    <w:rsid w:val="0030373B"/>
    <w:rsid w:val="0030375A"/>
    <w:rsid w:val="003038A0"/>
    <w:rsid w:val="00303BDD"/>
    <w:rsid w:val="00303D9E"/>
    <w:rsid w:val="00303DBD"/>
    <w:rsid w:val="00303F57"/>
    <w:rsid w:val="00304A39"/>
    <w:rsid w:val="00304BA9"/>
    <w:rsid w:val="00305353"/>
    <w:rsid w:val="0030558B"/>
    <w:rsid w:val="00305C6E"/>
    <w:rsid w:val="003063FD"/>
    <w:rsid w:val="00306BB4"/>
    <w:rsid w:val="003073FD"/>
    <w:rsid w:val="00307826"/>
    <w:rsid w:val="00307B64"/>
    <w:rsid w:val="00307F5F"/>
    <w:rsid w:val="00310263"/>
    <w:rsid w:val="0031034F"/>
    <w:rsid w:val="00310393"/>
    <w:rsid w:val="00310D99"/>
    <w:rsid w:val="00310DF7"/>
    <w:rsid w:val="00310F2D"/>
    <w:rsid w:val="00310FE7"/>
    <w:rsid w:val="003118F3"/>
    <w:rsid w:val="003123BA"/>
    <w:rsid w:val="00312454"/>
    <w:rsid w:val="0031270C"/>
    <w:rsid w:val="00312737"/>
    <w:rsid w:val="00312939"/>
    <w:rsid w:val="00312DA9"/>
    <w:rsid w:val="00313154"/>
    <w:rsid w:val="003135CF"/>
    <w:rsid w:val="003136F1"/>
    <w:rsid w:val="00313BAA"/>
    <w:rsid w:val="00313BBB"/>
    <w:rsid w:val="00313E1F"/>
    <w:rsid w:val="00313FF1"/>
    <w:rsid w:val="00314973"/>
    <w:rsid w:val="00314AC0"/>
    <w:rsid w:val="00314B28"/>
    <w:rsid w:val="00314BB5"/>
    <w:rsid w:val="0031506D"/>
    <w:rsid w:val="00315340"/>
    <w:rsid w:val="00315DD7"/>
    <w:rsid w:val="00315F42"/>
    <w:rsid w:val="003161A2"/>
    <w:rsid w:val="003162D6"/>
    <w:rsid w:val="00316A92"/>
    <w:rsid w:val="00316B84"/>
    <w:rsid w:val="00316FDD"/>
    <w:rsid w:val="00317138"/>
    <w:rsid w:val="00317BD5"/>
    <w:rsid w:val="003203A0"/>
    <w:rsid w:val="0032071A"/>
    <w:rsid w:val="00320B3C"/>
    <w:rsid w:val="00320C43"/>
    <w:rsid w:val="00321769"/>
    <w:rsid w:val="00322342"/>
    <w:rsid w:val="0032238E"/>
    <w:rsid w:val="00322455"/>
    <w:rsid w:val="00322A54"/>
    <w:rsid w:val="00322BDB"/>
    <w:rsid w:val="00322D3B"/>
    <w:rsid w:val="003233DB"/>
    <w:rsid w:val="003235C6"/>
    <w:rsid w:val="00323889"/>
    <w:rsid w:val="00323A79"/>
    <w:rsid w:val="00323ACA"/>
    <w:rsid w:val="00323C69"/>
    <w:rsid w:val="00323E4C"/>
    <w:rsid w:val="00324629"/>
    <w:rsid w:val="00324A26"/>
    <w:rsid w:val="00324FB1"/>
    <w:rsid w:val="00325270"/>
    <w:rsid w:val="003253CB"/>
    <w:rsid w:val="00325477"/>
    <w:rsid w:val="00325DFD"/>
    <w:rsid w:val="003265A4"/>
    <w:rsid w:val="003271F2"/>
    <w:rsid w:val="00327C40"/>
    <w:rsid w:val="00330981"/>
    <w:rsid w:val="00330C54"/>
    <w:rsid w:val="0033136E"/>
    <w:rsid w:val="003319BE"/>
    <w:rsid w:val="00332621"/>
    <w:rsid w:val="00332802"/>
    <w:rsid w:val="00332A0F"/>
    <w:rsid w:val="00332B5C"/>
    <w:rsid w:val="00332B6E"/>
    <w:rsid w:val="0033307B"/>
    <w:rsid w:val="00333760"/>
    <w:rsid w:val="00333CF4"/>
    <w:rsid w:val="00333F73"/>
    <w:rsid w:val="00333FBE"/>
    <w:rsid w:val="003349CD"/>
    <w:rsid w:val="00334A77"/>
    <w:rsid w:val="00334BBD"/>
    <w:rsid w:val="00334D34"/>
    <w:rsid w:val="003351C6"/>
    <w:rsid w:val="00335266"/>
    <w:rsid w:val="003354E3"/>
    <w:rsid w:val="00335603"/>
    <w:rsid w:val="003361FD"/>
    <w:rsid w:val="00336754"/>
    <w:rsid w:val="00336B04"/>
    <w:rsid w:val="00336DEF"/>
    <w:rsid w:val="00337107"/>
    <w:rsid w:val="0033765D"/>
    <w:rsid w:val="00337DF5"/>
    <w:rsid w:val="00340542"/>
    <w:rsid w:val="0034093E"/>
    <w:rsid w:val="00340ACB"/>
    <w:rsid w:val="00340B0A"/>
    <w:rsid w:val="00340E2D"/>
    <w:rsid w:val="00341105"/>
    <w:rsid w:val="00341471"/>
    <w:rsid w:val="003415B0"/>
    <w:rsid w:val="003415D7"/>
    <w:rsid w:val="003415D9"/>
    <w:rsid w:val="00341719"/>
    <w:rsid w:val="00341ACC"/>
    <w:rsid w:val="00341B81"/>
    <w:rsid w:val="00342268"/>
    <w:rsid w:val="003428B0"/>
    <w:rsid w:val="00342B92"/>
    <w:rsid w:val="00342F64"/>
    <w:rsid w:val="003433F3"/>
    <w:rsid w:val="003435F9"/>
    <w:rsid w:val="003439BC"/>
    <w:rsid w:val="00344010"/>
    <w:rsid w:val="00344961"/>
    <w:rsid w:val="00344C3C"/>
    <w:rsid w:val="003458E5"/>
    <w:rsid w:val="00345BC0"/>
    <w:rsid w:val="00345BD4"/>
    <w:rsid w:val="00345DCD"/>
    <w:rsid w:val="00345DEE"/>
    <w:rsid w:val="003465A5"/>
    <w:rsid w:val="00346760"/>
    <w:rsid w:val="0034684C"/>
    <w:rsid w:val="00346873"/>
    <w:rsid w:val="003468E1"/>
    <w:rsid w:val="00346DE4"/>
    <w:rsid w:val="00347170"/>
    <w:rsid w:val="003471CE"/>
    <w:rsid w:val="0034735A"/>
    <w:rsid w:val="0034736B"/>
    <w:rsid w:val="0034754A"/>
    <w:rsid w:val="00347AF9"/>
    <w:rsid w:val="00347C95"/>
    <w:rsid w:val="00347CE8"/>
    <w:rsid w:val="00350064"/>
    <w:rsid w:val="003500A8"/>
    <w:rsid w:val="00350349"/>
    <w:rsid w:val="003503FA"/>
    <w:rsid w:val="003504EE"/>
    <w:rsid w:val="003506C7"/>
    <w:rsid w:val="00350922"/>
    <w:rsid w:val="00350D61"/>
    <w:rsid w:val="00351F9B"/>
    <w:rsid w:val="00352273"/>
    <w:rsid w:val="003525F5"/>
    <w:rsid w:val="00352A84"/>
    <w:rsid w:val="00352C74"/>
    <w:rsid w:val="0035334C"/>
    <w:rsid w:val="00353C9C"/>
    <w:rsid w:val="00353D48"/>
    <w:rsid w:val="00353DF7"/>
    <w:rsid w:val="0035401D"/>
    <w:rsid w:val="00354766"/>
    <w:rsid w:val="003548E7"/>
    <w:rsid w:val="0035550D"/>
    <w:rsid w:val="00355546"/>
    <w:rsid w:val="00355578"/>
    <w:rsid w:val="00355908"/>
    <w:rsid w:val="00355994"/>
    <w:rsid w:val="003563BD"/>
    <w:rsid w:val="003568AA"/>
    <w:rsid w:val="00356929"/>
    <w:rsid w:val="00356AEF"/>
    <w:rsid w:val="00356E6C"/>
    <w:rsid w:val="0035736E"/>
    <w:rsid w:val="00357375"/>
    <w:rsid w:val="0035741E"/>
    <w:rsid w:val="00357575"/>
    <w:rsid w:val="003577C2"/>
    <w:rsid w:val="00357ED0"/>
    <w:rsid w:val="003600E5"/>
    <w:rsid w:val="00360873"/>
    <w:rsid w:val="00361237"/>
    <w:rsid w:val="003612F7"/>
    <w:rsid w:val="00361CF3"/>
    <w:rsid w:val="00362103"/>
    <w:rsid w:val="0036245A"/>
    <w:rsid w:val="0036260B"/>
    <w:rsid w:val="00362698"/>
    <w:rsid w:val="0036283A"/>
    <w:rsid w:val="00362A08"/>
    <w:rsid w:val="003631C9"/>
    <w:rsid w:val="003634E2"/>
    <w:rsid w:val="00363AC1"/>
    <w:rsid w:val="00363B14"/>
    <w:rsid w:val="003640D4"/>
    <w:rsid w:val="0036419D"/>
    <w:rsid w:val="003641DE"/>
    <w:rsid w:val="0036441C"/>
    <w:rsid w:val="003644B1"/>
    <w:rsid w:val="0036465C"/>
    <w:rsid w:val="00364BFF"/>
    <w:rsid w:val="00364CAB"/>
    <w:rsid w:val="00364CE0"/>
    <w:rsid w:val="00365490"/>
    <w:rsid w:val="0036589D"/>
    <w:rsid w:val="00365FDB"/>
    <w:rsid w:val="00366312"/>
    <w:rsid w:val="00366961"/>
    <w:rsid w:val="00366A1A"/>
    <w:rsid w:val="00367022"/>
    <w:rsid w:val="00367305"/>
    <w:rsid w:val="003679B7"/>
    <w:rsid w:val="00367E3D"/>
    <w:rsid w:val="003703D2"/>
    <w:rsid w:val="00370915"/>
    <w:rsid w:val="003711B4"/>
    <w:rsid w:val="003714DA"/>
    <w:rsid w:val="00371612"/>
    <w:rsid w:val="00371A58"/>
    <w:rsid w:val="00371F7B"/>
    <w:rsid w:val="00372542"/>
    <w:rsid w:val="00372609"/>
    <w:rsid w:val="003726CA"/>
    <w:rsid w:val="0037272E"/>
    <w:rsid w:val="00372B33"/>
    <w:rsid w:val="00372E9F"/>
    <w:rsid w:val="00372F92"/>
    <w:rsid w:val="00372FC2"/>
    <w:rsid w:val="003739E3"/>
    <w:rsid w:val="00373B60"/>
    <w:rsid w:val="003740CB"/>
    <w:rsid w:val="00374308"/>
    <w:rsid w:val="003748B0"/>
    <w:rsid w:val="003749F7"/>
    <w:rsid w:val="00374DE7"/>
    <w:rsid w:val="00374FB4"/>
    <w:rsid w:val="0037508A"/>
    <w:rsid w:val="003750D7"/>
    <w:rsid w:val="003750DE"/>
    <w:rsid w:val="00375542"/>
    <w:rsid w:val="003760ED"/>
    <w:rsid w:val="003760FC"/>
    <w:rsid w:val="003763F7"/>
    <w:rsid w:val="003767B4"/>
    <w:rsid w:val="003767F9"/>
    <w:rsid w:val="00376964"/>
    <w:rsid w:val="00376973"/>
    <w:rsid w:val="00376990"/>
    <w:rsid w:val="003769E9"/>
    <w:rsid w:val="00376BEF"/>
    <w:rsid w:val="00376D54"/>
    <w:rsid w:val="00376DF6"/>
    <w:rsid w:val="00377AF7"/>
    <w:rsid w:val="00377B6A"/>
    <w:rsid w:val="003800DB"/>
    <w:rsid w:val="0038017A"/>
    <w:rsid w:val="003803BE"/>
    <w:rsid w:val="00381025"/>
    <w:rsid w:val="00381161"/>
    <w:rsid w:val="0038121C"/>
    <w:rsid w:val="00381328"/>
    <w:rsid w:val="0038154A"/>
    <w:rsid w:val="00381C88"/>
    <w:rsid w:val="00381DB5"/>
    <w:rsid w:val="00381F15"/>
    <w:rsid w:val="00382A7D"/>
    <w:rsid w:val="003836D4"/>
    <w:rsid w:val="0038370F"/>
    <w:rsid w:val="00384230"/>
    <w:rsid w:val="003847FB"/>
    <w:rsid w:val="00384BE0"/>
    <w:rsid w:val="0038542B"/>
    <w:rsid w:val="003857CB"/>
    <w:rsid w:val="003863B3"/>
    <w:rsid w:val="0038650C"/>
    <w:rsid w:val="003869D6"/>
    <w:rsid w:val="0038734E"/>
    <w:rsid w:val="0038780A"/>
    <w:rsid w:val="00387BAB"/>
    <w:rsid w:val="00387E00"/>
    <w:rsid w:val="00387F33"/>
    <w:rsid w:val="00387FFE"/>
    <w:rsid w:val="00390032"/>
    <w:rsid w:val="003902E6"/>
    <w:rsid w:val="00390938"/>
    <w:rsid w:val="003912C6"/>
    <w:rsid w:val="0039156B"/>
    <w:rsid w:val="0039198D"/>
    <w:rsid w:val="00391EA9"/>
    <w:rsid w:val="003921AE"/>
    <w:rsid w:val="003921D5"/>
    <w:rsid w:val="003922D2"/>
    <w:rsid w:val="003925AB"/>
    <w:rsid w:val="003929C8"/>
    <w:rsid w:val="00392CAF"/>
    <w:rsid w:val="00392F4A"/>
    <w:rsid w:val="0039300E"/>
    <w:rsid w:val="0039329A"/>
    <w:rsid w:val="003934F6"/>
    <w:rsid w:val="00393581"/>
    <w:rsid w:val="00393826"/>
    <w:rsid w:val="003938D6"/>
    <w:rsid w:val="00393960"/>
    <w:rsid w:val="0039421C"/>
    <w:rsid w:val="0039519C"/>
    <w:rsid w:val="00395403"/>
    <w:rsid w:val="003954B5"/>
    <w:rsid w:val="00395823"/>
    <w:rsid w:val="00395F8B"/>
    <w:rsid w:val="003960D5"/>
    <w:rsid w:val="003962C8"/>
    <w:rsid w:val="00396486"/>
    <w:rsid w:val="0039663D"/>
    <w:rsid w:val="003967B8"/>
    <w:rsid w:val="00396922"/>
    <w:rsid w:val="00396AFF"/>
    <w:rsid w:val="00396D4D"/>
    <w:rsid w:val="00396E62"/>
    <w:rsid w:val="00397779"/>
    <w:rsid w:val="00397AA9"/>
    <w:rsid w:val="00397BDC"/>
    <w:rsid w:val="00397CA2"/>
    <w:rsid w:val="00397F22"/>
    <w:rsid w:val="003A02ED"/>
    <w:rsid w:val="003A0375"/>
    <w:rsid w:val="003A04ED"/>
    <w:rsid w:val="003A08B1"/>
    <w:rsid w:val="003A090A"/>
    <w:rsid w:val="003A0C53"/>
    <w:rsid w:val="003A0D70"/>
    <w:rsid w:val="003A112A"/>
    <w:rsid w:val="003A1457"/>
    <w:rsid w:val="003A1E7F"/>
    <w:rsid w:val="003A1F7C"/>
    <w:rsid w:val="003A27AA"/>
    <w:rsid w:val="003A2DAE"/>
    <w:rsid w:val="003A3693"/>
    <w:rsid w:val="003A3E92"/>
    <w:rsid w:val="003A3EDA"/>
    <w:rsid w:val="003A49CC"/>
    <w:rsid w:val="003A4A5D"/>
    <w:rsid w:val="003A4B8C"/>
    <w:rsid w:val="003A4C5D"/>
    <w:rsid w:val="003A4DF7"/>
    <w:rsid w:val="003A50F2"/>
    <w:rsid w:val="003A52FB"/>
    <w:rsid w:val="003A5571"/>
    <w:rsid w:val="003A57A4"/>
    <w:rsid w:val="003A5D77"/>
    <w:rsid w:val="003A5E0F"/>
    <w:rsid w:val="003A6845"/>
    <w:rsid w:val="003A69BB"/>
    <w:rsid w:val="003A6AE8"/>
    <w:rsid w:val="003A6D1F"/>
    <w:rsid w:val="003A6E1A"/>
    <w:rsid w:val="003A6FA4"/>
    <w:rsid w:val="003A727F"/>
    <w:rsid w:val="003A7452"/>
    <w:rsid w:val="003A7827"/>
    <w:rsid w:val="003A7BE5"/>
    <w:rsid w:val="003A7E7D"/>
    <w:rsid w:val="003A7E90"/>
    <w:rsid w:val="003B0548"/>
    <w:rsid w:val="003B0859"/>
    <w:rsid w:val="003B0C5D"/>
    <w:rsid w:val="003B0C8B"/>
    <w:rsid w:val="003B1332"/>
    <w:rsid w:val="003B1530"/>
    <w:rsid w:val="003B16AC"/>
    <w:rsid w:val="003B1709"/>
    <w:rsid w:val="003B1767"/>
    <w:rsid w:val="003B18D2"/>
    <w:rsid w:val="003B1A86"/>
    <w:rsid w:val="003B1D5E"/>
    <w:rsid w:val="003B2105"/>
    <w:rsid w:val="003B21A4"/>
    <w:rsid w:val="003B235B"/>
    <w:rsid w:val="003B2377"/>
    <w:rsid w:val="003B2516"/>
    <w:rsid w:val="003B273A"/>
    <w:rsid w:val="003B2C3F"/>
    <w:rsid w:val="003B2EC0"/>
    <w:rsid w:val="003B37BB"/>
    <w:rsid w:val="003B3ACB"/>
    <w:rsid w:val="003B3D0F"/>
    <w:rsid w:val="003B3F54"/>
    <w:rsid w:val="003B46AF"/>
    <w:rsid w:val="003B4751"/>
    <w:rsid w:val="003B4933"/>
    <w:rsid w:val="003B4DA4"/>
    <w:rsid w:val="003B5090"/>
    <w:rsid w:val="003B50FC"/>
    <w:rsid w:val="003B5385"/>
    <w:rsid w:val="003B555F"/>
    <w:rsid w:val="003B5676"/>
    <w:rsid w:val="003B5713"/>
    <w:rsid w:val="003B5A81"/>
    <w:rsid w:val="003B5C1C"/>
    <w:rsid w:val="003B6105"/>
    <w:rsid w:val="003B6479"/>
    <w:rsid w:val="003B6922"/>
    <w:rsid w:val="003B692D"/>
    <w:rsid w:val="003B6DF7"/>
    <w:rsid w:val="003B7914"/>
    <w:rsid w:val="003C024A"/>
    <w:rsid w:val="003C048C"/>
    <w:rsid w:val="003C0629"/>
    <w:rsid w:val="003C0C35"/>
    <w:rsid w:val="003C0F7D"/>
    <w:rsid w:val="003C12DD"/>
    <w:rsid w:val="003C15B6"/>
    <w:rsid w:val="003C2680"/>
    <w:rsid w:val="003C2F93"/>
    <w:rsid w:val="003C312B"/>
    <w:rsid w:val="003C361B"/>
    <w:rsid w:val="003C39A9"/>
    <w:rsid w:val="003C3C4C"/>
    <w:rsid w:val="003C46CA"/>
    <w:rsid w:val="003C49C2"/>
    <w:rsid w:val="003C4F0E"/>
    <w:rsid w:val="003C53FA"/>
    <w:rsid w:val="003C590E"/>
    <w:rsid w:val="003C5C44"/>
    <w:rsid w:val="003C5E0B"/>
    <w:rsid w:val="003C5E75"/>
    <w:rsid w:val="003C5ED1"/>
    <w:rsid w:val="003C5EE2"/>
    <w:rsid w:val="003C6150"/>
    <w:rsid w:val="003C6316"/>
    <w:rsid w:val="003C63A5"/>
    <w:rsid w:val="003C6588"/>
    <w:rsid w:val="003C6823"/>
    <w:rsid w:val="003C6A96"/>
    <w:rsid w:val="003C6CFA"/>
    <w:rsid w:val="003C7295"/>
    <w:rsid w:val="003C73A7"/>
    <w:rsid w:val="003C742D"/>
    <w:rsid w:val="003C7897"/>
    <w:rsid w:val="003C78CD"/>
    <w:rsid w:val="003C7B9F"/>
    <w:rsid w:val="003D06EC"/>
    <w:rsid w:val="003D08CC"/>
    <w:rsid w:val="003D09D2"/>
    <w:rsid w:val="003D0D3C"/>
    <w:rsid w:val="003D0F5C"/>
    <w:rsid w:val="003D113F"/>
    <w:rsid w:val="003D1612"/>
    <w:rsid w:val="003D1BB3"/>
    <w:rsid w:val="003D23EC"/>
    <w:rsid w:val="003D2618"/>
    <w:rsid w:val="003D2A80"/>
    <w:rsid w:val="003D2EA5"/>
    <w:rsid w:val="003D3188"/>
    <w:rsid w:val="003D3704"/>
    <w:rsid w:val="003D373B"/>
    <w:rsid w:val="003D3BE5"/>
    <w:rsid w:val="003D3D0F"/>
    <w:rsid w:val="003D47E9"/>
    <w:rsid w:val="003D4981"/>
    <w:rsid w:val="003D4A19"/>
    <w:rsid w:val="003D4CCD"/>
    <w:rsid w:val="003D4F64"/>
    <w:rsid w:val="003D4FE1"/>
    <w:rsid w:val="003D5A41"/>
    <w:rsid w:val="003D5C19"/>
    <w:rsid w:val="003D5E74"/>
    <w:rsid w:val="003D60CD"/>
    <w:rsid w:val="003D65FD"/>
    <w:rsid w:val="003D677A"/>
    <w:rsid w:val="003D730B"/>
    <w:rsid w:val="003D7400"/>
    <w:rsid w:val="003D7458"/>
    <w:rsid w:val="003E0050"/>
    <w:rsid w:val="003E01D3"/>
    <w:rsid w:val="003E056A"/>
    <w:rsid w:val="003E05EA"/>
    <w:rsid w:val="003E06ED"/>
    <w:rsid w:val="003E0916"/>
    <w:rsid w:val="003E0D86"/>
    <w:rsid w:val="003E10BC"/>
    <w:rsid w:val="003E12C7"/>
    <w:rsid w:val="003E1845"/>
    <w:rsid w:val="003E1A60"/>
    <w:rsid w:val="003E1C86"/>
    <w:rsid w:val="003E1CF3"/>
    <w:rsid w:val="003E2125"/>
    <w:rsid w:val="003E235C"/>
    <w:rsid w:val="003E2413"/>
    <w:rsid w:val="003E2B46"/>
    <w:rsid w:val="003E313D"/>
    <w:rsid w:val="003E37D6"/>
    <w:rsid w:val="003E3B97"/>
    <w:rsid w:val="003E45BA"/>
    <w:rsid w:val="003E493F"/>
    <w:rsid w:val="003E49B2"/>
    <w:rsid w:val="003E54DD"/>
    <w:rsid w:val="003E5714"/>
    <w:rsid w:val="003E5B9D"/>
    <w:rsid w:val="003E61BD"/>
    <w:rsid w:val="003E66EE"/>
    <w:rsid w:val="003E69EC"/>
    <w:rsid w:val="003E6E80"/>
    <w:rsid w:val="003E7661"/>
    <w:rsid w:val="003E7C2C"/>
    <w:rsid w:val="003E7D29"/>
    <w:rsid w:val="003F02E8"/>
    <w:rsid w:val="003F03F5"/>
    <w:rsid w:val="003F0400"/>
    <w:rsid w:val="003F0650"/>
    <w:rsid w:val="003F0FE2"/>
    <w:rsid w:val="003F1C12"/>
    <w:rsid w:val="003F2072"/>
    <w:rsid w:val="003F23F9"/>
    <w:rsid w:val="003F2502"/>
    <w:rsid w:val="003F261F"/>
    <w:rsid w:val="003F26AC"/>
    <w:rsid w:val="003F28E9"/>
    <w:rsid w:val="003F2E3A"/>
    <w:rsid w:val="003F391D"/>
    <w:rsid w:val="003F3CE2"/>
    <w:rsid w:val="003F4141"/>
    <w:rsid w:val="003F44C6"/>
    <w:rsid w:val="003F455F"/>
    <w:rsid w:val="003F4718"/>
    <w:rsid w:val="003F481A"/>
    <w:rsid w:val="003F5158"/>
    <w:rsid w:val="003F526E"/>
    <w:rsid w:val="003F5BF7"/>
    <w:rsid w:val="003F5D08"/>
    <w:rsid w:val="003F6B3C"/>
    <w:rsid w:val="003F6BD1"/>
    <w:rsid w:val="003F73F0"/>
    <w:rsid w:val="003F7BA0"/>
    <w:rsid w:val="003F7BBD"/>
    <w:rsid w:val="004008A4"/>
    <w:rsid w:val="004009E3"/>
    <w:rsid w:val="00400E2C"/>
    <w:rsid w:val="00400F52"/>
    <w:rsid w:val="004010AA"/>
    <w:rsid w:val="004010BA"/>
    <w:rsid w:val="00401877"/>
    <w:rsid w:val="00401A03"/>
    <w:rsid w:val="00401EA9"/>
    <w:rsid w:val="004021BE"/>
    <w:rsid w:val="0040240B"/>
    <w:rsid w:val="0040292A"/>
    <w:rsid w:val="00402BBE"/>
    <w:rsid w:val="00402CCD"/>
    <w:rsid w:val="00402EB2"/>
    <w:rsid w:val="0040317D"/>
    <w:rsid w:val="0040375E"/>
    <w:rsid w:val="00403D32"/>
    <w:rsid w:val="00404091"/>
    <w:rsid w:val="004041F8"/>
    <w:rsid w:val="00404587"/>
    <w:rsid w:val="00405234"/>
    <w:rsid w:val="00405770"/>
    <w:rsid w:val="0040581B"/>
    <w:rsid w:val="004058DA"/>
    <w:rsid w:val="00405A2D"/>
    <w:rsid w:val="00405A3F"/>
    <w:rsid w:val="00405B1B"/>
    <w:rsid w:val="00405BF9"/>
    <w:rsid w:val="00405F91"/>
    <w:rsid w:val="00406828"/>
    <w:rsid w:val="00406A93"/>
    <w:rsid w:val="00406EA8"/>
    <w:rsid w:val="00406F1E"/>
    <w:rsid w:val="00407685"/>
    <w:rsid w:val="004076C6"/>
    <w:rsid w:val="0040784A"/>
    <w:rsid w:val="00407C1A"/>
    <w:rsid w:val="00410299"/>
    <w:rsid w:val="004104B0"/>
    <w:rsid w:val="004109BB"/>
    <w:rsid w:val="00410A81"/>
    <w:rsid w:val="00410C83"/>
    <w:rsid w:val="00410EA1"/>
    <w:rsid w:val="00411010"/>
    <w:rsid w:val="0041108B"/>
    <w:rsid w:val="0041130E"/>
    <w:rsid w:val="004120FD"/>
    <w:rsid w:val="00412138"/>
    <w:rsid w:val="0041245E"/>
    <w:rsid w:val="0041367F"/>
    <w:rsid w:val="004136C6"/>
    <w:rsid w:val="00413733"/>
    <w:rsid w:val="00413E9B"/>
    <w:rsid w:val="00414692"/>
    <w:rsid w:val="00414979"/>
    <w:rsid w:val="00414DA5"/>
    <w:rsid w:val="0041558C"/>
    <w:rsid w:val="00415683"/>
    <w:rsid w:val="004157F2"/>
    <w:rsid w:val="00415DDA"/>
    <w:rsid w:val="0041652B"/>
    <w:rsid w:val="00416799"/>
    <w:rsid w:val="00416899"/>
    <w:rsid w:val="0041761B"/>
    <w:rsid w:val="004177B6"/>
    <w:rsid w:val="00417A18"/>
    <w:rsid w:val="00417CD3"/>
    <w:rsid w:val="00417ED6"/>
    <w:rsid w:val="00420CD3"/>
    <w:rsid w:val="00421A5E"/>
    <w:rsid w:val="0042208C"/>
    <w:rsid w:val="0042221A"/>
    <w:rsid w:val="0042231D"/>
    <w:rsid w:val="004225CD"/>
    <w:rsid w:val="00422787"/>
    <w:rsid w:val="00422AD1"/>
    <w:rsid w:val="00422B1E"/>
    <w:rsid w:val="00422E5E"/>
    <w:rsid w:val="00422ECA"/>
    <w:rsid w:val="00423001"/>
    <w:rsid w:val="0042363D"/>
    <w:rsid w:val="0042371E"/>
    <w:rsid w:val="0042373B"/>
    <w:rsid w:val="00423E45"/>
    <w:rsid w:val="00424021"/>
    <w:rsid w:val="00424498"/>
    <w:rsid w:val="00424B67"/>
    <w:rsid w:val="00424E3D"/>
    <w:rsid w:val="004250D8"/>
    <w:rsid w:val="0042523E"/>
    <w:rsid w:val="00425A87"/>
    <w:rsid w:val="00425CDD"/>
    <w:rsid w:val="0042673C"/>
    <w:rsid w:val="00426756"/>
    <w:rsid w:val="00426DAA"/>
    <w:rsid w:val="004272BC"/>
    <w:rsid w:val="00427470"/>
    <w:rsid w:val="00427C03"/>
    <w:rsid w:val="00427EB9"/>
    <w:rsid w:val="00430100"/>
    <w:rsid w:val="00430479"/>
    <w:rsid w:val="00431130"/>
    <w:rsid w:val="00431151"/>
    <w:rsid w:val="004314C3"/>
    <w:rsid w:val="0043161B"/>
    <w:rsid w:val="004316EB"/>
    <w:rsid w:val="0043194C"/>
    <w:rsid w:val="00431BBA"/>
    <w:rsid w:val="00431D31"/>
    <w:rsid w:val="004321C4"/>
    <w:rsid w:val="00432788"/>
    <w:rsid w:val="00432EAD"/>
    <w:rsid w:val="0043352C"/>
    <w:rsid w:val="00433DB3"/>
    <w:rsid w:val="00433F1E"/>
    <w:rsid w:val="0043462E"/>
    <w:rsid w:val="00434641"/>
    <w:rsid w:val="00434902"/>
    <w:rsid w:val="00434BF8"/>
    <w:rsid w:val="004350BD"/>
    <w:rsid w:val="004355B3"/>
    <w:rsid w:val="004360B9"/>
    <w:rsid w:val="004368AD"/>
    <w:rsid w:val="00436D23"/>
    <w:rsid w:val="00436DFA"/>
    <w:rsid w:val="00437243"/>
    <w:rsid w:val="00437351"/>
    <w:rsid w:val="004377F2"/>
    <w:rsid w:val="004379F1"/>
    <w:rsid w:val="00437C2F"/>
    <w:rsid w:val="004401D4"/>
    <w:rsid w:val="00440283"/>
    <w:rsid w:val="0044034C"/>
    <w:rsid w:val="00440370"/>
    <w:rsid w:val="004407F5"/>
    <w:rsid w:val="00440844"/>
    <w:rsid w:val="00440BB2"/>
    <w:rsid w:val="004418DC"/>
    <w:rsid w:val="00441CDE"/>
    <w:rsid w:val="00442133"/>
    <w:rsid w:val="0044229F"/>
    <w:rsid w:val="004425DA"/>
    <w:rsid w:val="004425DE"/>
    <w:rsid w:val="0044282C"/>
    <w:rsid w:val="00442A91"/>
    <w:rsid w:val="004433A6"/>
    <w:rsid w:val="00443823"/>
    <w:rsid w:val="00443CBE"/>
    <w:rsid w:val="00443DBF"/>
    <w:rsid w:val="0044422F"/>
    <w:rsid w:val="0044425B"/>
    <w:rsid w:val="004445D5"/>
    <w:rsid w:val="004445FE"/>
    <w:rsid w:val="0044520C"/>
    <w:rsid w:val="00445526"/>
    <w:rsid w:val="004455EA"/>
    <w:rsid w:val="004455FD"/>
    <w:rsid w:val="00445808"/>
    <w:rsid w:val="00445E22"/>
    <w:rsid w:val="00445ED3"/>
    <w:rsid w:val="00446028"/>
    <w:rsid w:val="004463CF"/>
    <w:rsid w:val="00446737"/>
    <w:rsid w:val="004468E3"/>
    <w:rsid w:val="004468FB"/>
    <w:rsid w:val="00446A75"/>
    <w:rsid w:val="00446D70"/>
    <w:rsid w:val="00446DE5"/>
    <w:rsid w:val="004470A6"/>
    <w:rsid w:val="00450A4E"/>
    <w:rsid w:val="004515DB"/>
    <w:rsid w:val="004517DA"/>
    <w:rsid w:val="00452554"/>
    <w:rsid w:val="0045282F"/>
    <w:rsid w:val="0045286F"/>
    <w:rsid w:val="00452943"/>
    <w:rsid w:val="00452E76"/>
    <w:rsid w:val="004530D4"/>
    <w:rsid w:val="0045324F"/>
    <w:rsid w:val="00453714"/>
    <w:rsid w:val="00453723"/>
    <w:rsid w:val="004537EA"/>
    <w:rsid w:val="00454794"/>
    <w:rsid w:val="00454800"/>
    <w:rsid w:val="00454914"/>
    <w:rsid w:val="00454C44"/>
    <w:rsid w:val="004550AD"/>
    <w:rsid w:val="0045510D"/>
    <w:rsid w:val="0045515E"/>
    <w:rsid w:val="004555A5"/>
    <w:rsid w:val="00455739"/>
    <w:rsid w:val="00455AFB"/>
    <w:rsid w:val="00455EFD"/>
    <w:rsid w:val="00456003"/>
    <w:rsid w:val="00456089"/>
    <w:rsid w:val="0045610A"/>
    <w:rsid w:val="0045644C"/>
    <w:rsid w:val="004567CD"/>
    <w:rsid w:val="00456C16"/>
    <w:rsid w:val="00456CFF"/>
    <w:rsid w:val="00456DC0"/>
    <w:rsid w:val="00456F37"/>
    <w:rsid w:val="00456F47"/>
    <w:rsid w:val="004571B9"/>
    <w:rsid w:val="00457215"/>
    <w:rsid w:val="0045770C"/>
    <w:rsid w:val="004579F6"/>
    <w:rsid w:val="00457E60"/>
    <w:rsid w:val="00457EFD"/>
    <w:rsid w:val="004601E0"/>
    <w:rsid w:val="00460506"/>
    <w:rsid w:val="00460829"/>
    <w:rsid w:val="00460887"/>
    <w:rsid w:val="00460A2D"/>
    <w:rsid w:val="00460B05"/>
    <w:rsid w:val="00460C0A"/>
    <w:rsid w:val="00460CB0"/>
    <w:rsid w:val="00460DBA"/>
    <w:rsid w:val="004611B9"/>
    <w:rsid w:val="00462403"/>
    <w:rsid w:val="004625F2"/>
    <w:rsid w:val="0046295C"/>
    <w:rsid w:val="00463087"/>
    <w:rsid w:val="00463314"/>
    <w:rsid w:val="00463628"/>
    <w:rsid w:val="0046412F"/>
    <w:rsid w:val="0046430C"/>
    <w:rsid w:val="0046498A"/>
    <w:rsid w:val="00465446"/>
    <w:rsid w:val="00465605"/>
    <w:rsid w:val="004656FD"/>
    <w:rsid w:val="00465745"/>
    <w:rsid w:val="00465816"/>
    <w:rsid w:val="004658F8"/>
    <w:rsid w:val="00465AA4"/>
    <w:rsid w:val="00465CFA"/>
    <w:rsid w:val="004660F2"/>
    <w:rsid w:val="004664A4"/>
    <w:rsid w:val="004664EF"/>
    <w:rsid w:val="004666EC"/>
    <w:rsid w:val="0046688B"/>
    <w:rsid w:val="00467056"/>
    <w:rsid w:val="00467209"/>
    <w:rsid w:val="00467483"/>
    <w:rsid w:val="00467A3A"/>
    <w:rsid w:val="00467AAB"/>
    <w:rsid w:val="00467AB9"/>
    <w:rsid w:val="00467D5F"/>
    <w:rsid w:val="00467FCC"/>
    <w:rsid w:val="004700F1"/>
    <w:rsid w:val="00470563"/>
    <w:rsid w:val="00470696"/>
    <w:rsid w:val="00470C9A"/>
    <w:rsid w:val="00470DE4"/>
    <w:rsid w:val="00471001"/>
    <w:rsid w:val="00471524"/>
    <w:rsid w:val="004715C3"/>
    <w:rsid w:val="0047178C"/>
    <w:rsid w:val="004718C9"/>
    <w:rsid w:val="004721DE"/>
    <w:rsid w:val="004729B7"/>
    <w:rsid w:val="00472AEC"/>
    <w:rsid w:val="00472E43"/>
    <w:rsid w:val="004731CE"/>
    <w:rsid w:val="004738D7"/>
    <w:rsid w:val="00473A63"/>
    <w:rsid w:val="00473DC9"/>
    <w:rsid w:val="00473DE0"/>
    <w:rsid w:val="004742AC"/>
    <w:rsid w:val="0047457B"/>
    <w:rsid w:val="00474716"/>
    <w:rsid w:val="00474EE7"/>
    <w:rsid w:val="00474F17"/>
    <w:rsid w:val="00474F52"/>
    <w:rsid w:val="0047555A"/>
    <w:rsid w:val="0047558C"/>
    <w:rsid w:val="00475CBF"/>
    <w:rsid w:val="00475D4D"/>
    <w:rsid w:val="0047611F"/>
    <w:rsid w:val="00476486"/>
    <w:rsid w:val="00477178"/>
    <w:rsid w:val="00477648"/>
    <w:rsid w:val="004776AD"/>
    <w:rsid w:val="00477C29"/>
    <w:rsid w:val="00477D9E"/>
    <w:rsid w:val="00477F18"/>
    <w:rsid w:val="004800E4"/>
    <w:rsid w:val="0048037C"/>
    <w:rsid w:val="00480680"/>
    <w:rsid w:val="004808F5"/>
    <w:rsid w:val="00480AE6"/>
    <w:rsid w:val="00480F17"/>
    <w:rsid w:val="004812BD"/>
    <w:rsid w:val="004813AB"/>
    <w:rsid w:val="004813AF"/>
    <w:rsid w:val="00481651"/>
    <w:rsid w:val="00481FD6"/>
    <w:rsid w:val="0048223C"/>
    <w:rsid w:val="004822D3"/>
    <w:rsid w:val="0048232D"/>
    <w:rsid w:val="00482399"/>
    <w:rsid w:val="004824B1"/>
    <w:rsid w:val="00482545"/>
    <w:rsid w:val="0048289F"/>
    <w:rsid w:val="00482A6C"/>
    <w:rsid w:val="00483268"/>
    <w:rsid w:val="00483835"/>
    <w:rsid w:val="0048417F"/>
    <w:rsid w:val="00484327"/>
    <w:rsid w:val="00484417"/>
    <w:rsid w:val="00484464"/>
    <w:rsid w:val="00484D2F"/>
    <w:rsid w:val="0048525C"/>
    <w:rsid w:val="004857D9"/>
    <w:rsid w:val="00485A27"/>
    <w:rsid w:val="00485AEC"/>
    <w:rsid w:val="00485EC5"/>
    <w:rsid w:val="00485F8B"/>
    <w:rsid w:val="00486587"/>
    <w:rsid w:val="0048676E"/>
    <w:rsid w:val="00486859"/>
    <w:rsid w:val="00486949"/>
    <w:rsid w:val="00486EE3"/>
    <w:rsid w:val="00487014"/>
    <w:rsid w:val="004870E4"/>
    <w:rsid w:val="00487527"/>
    <w:rsid w:val="0048755F"/>
    <w:rsid w:val="0048794A"/>
    <w:rsid w:val="00487B5F"/>
    <w:rsid w:val="00487BFF"/>
    <w:rsid w:val="00487F51"/>
    <w:rsid w:val="00487FAD"/>
    <w:rsid w:val="00490BE5"/>
    <w:rsid w:val="00491156"/>
    <w:rsid w:val="0049117D"/>
    <w:rsid w:val="00491B42"/>
    <w:rsid w:val="00491E0D"/>
    <w:rsid w:val="004920E1"/>
    <w:rsid w:val="004920EC"/>
    <w:rsid w:val="004921C4"/>
    <w:rsid w:val="00492382"/>
    <w:rsid w:val="004923BA"/>
    <w:rsid w:val="004924A7"/>
    <w:rsid w:val="0049270E"/>
    <w:rsid w:val="0049278B"/>
    <w:rsid w:val="0049290A"/>
    <w:rsid w:val="00492C8E"/>
    <w:rsid w:val="00493D6A"/>
    <w:rsid w:val="00493FFA"/>
    <w:rsid w:val="004946DA"/>
    <w:rsid w:val="004948CC"/>
    <w:rsid w:val="00494FD0"/>
    <w:rsid w:val="0049513D"/>
    <w:rsid w:val="004955A6"/>
    <w:rsid w:val="00495A1D"/>
    <w:rsid w:val="00495B3C"/>
    <w:rsid w:val="00495E34"/>
    <w:rsid w:val="00496064"/>
    <w:rsid w:val="00496A94"/>
    <w:rsid w:val="00496AD9"/>
    <w:rsid w:val="00496B86"/>
    <w:rsid w:val="00496FC0"/>
    <w:rsid w:val="00496FC9"/>
    <w:rsid w:val="00497276"/>
    <w:rsid w:val="004973FA"/>
    <w:rsid w:val="004976AB"/>
    <w:rsid w:val="004979C0"/>
    <w:rsid w:val="004A003A"/>
    <w:rsid w:val="004A015F"/>
    <w:rsid w:val="004A06E3"/>
    <w:rsid w:val="004A080C"/>
    <w:rsid w:val="004A08E4"/>
    <w:rsid w:val="004A0AA2"/>
    <w:rsid w:val="004A0AA4"/>
    <w:rsid w:val="004A0B4F"/>
    <w:rsid w:val="004A0C38"/>
    <w:rsid w:val="004A0E31"/>
    <w:rsid w:val="004A0E36"/>
    <w:rsid w:val="004A1170"/>
    <w:rsid w:val="004A150A"/>
    <w:rsid w:val="004A179C"/>
    <w:rsid w:val="004A18D4"/>
    <w:rsid w:val="004A1B5D"/>
    <w:rsid w:val="004A24BF"/>
    <w:rsid w:val="004A274E"/>
    <w:rsid w:val="004A298D"/>
    <w:rsid w:val="004A2D35"/>
    <w:rsid w:val="004A2E55"/>
    <w:rsid w:val="004A3547"/>
    <w:rsid w:val="004A3692"/>
    <w:rsid w:val="004A37C5"/>
    <w:rsid w:val="004A3BB4"/>
    <w:rsid w:val="004A3E56"/>
    <w:rsid w:val="004A3F39"/>
    <w:rsid w:val="004A3F8D"/>
    <w:rsid w:val="004A4015"/>
    <w:rsid w:val="004A4239"/>
    <w:rsid w:val="004A4961"/>
    <w:rsid w:val="004A49E4"/>
    <w:rsid w:val="004A4E8D"/>
    <w:rsid w:val="004A52E2"/>
    <w:rsid w:val="004A5B0D"/>
    <w:rsid w:val="004A5FCC"/>
    <w:rsid w:val="004A6050"/>
    <w:rsid w:val="004A6453"/>
    <w:rsid w:val="004A66A3"/>
    <w:rsid w:val="004A6F34"/>
    <w:rsid w:val="004A79A7"/>
    <w:rsid w:val="004A7E13"/>
    <w:rsid w:val="004B004E"/>
    <w:rsid w:val="004B0390"/>
    <w:rsid w:val="004B04FA"/>
    <w:rsid w:val="004B0593"/>
    <w:rsid w:val="004B0759"/>
    <w:rsid w:val="004B0D20"/>
    <w:rsid w:val="004B100E"/>
    <w:rsid w:val="004B148B"/>
    <w:rsid w:val="004B221E"/>
    <w:rsid w:val="004B2447"/>
    <w:rsid w:val="004B2901"/>
    <w:rsid w:val="004B2C39"/>
    <w:rsid w:val="004B2FC5"/>
    <w:rsid w:val="004B3465"/>
    <w:rsid w:val="004B394C"/>
    <w:rsid w:val="004B395A"/>
    <w:rsid w:val="004B3D33"/>
    <w:rsid w:val="004B3E12"/>
    <w:rsid w:val="004B3FEC"/>
    <w:rsid w:val="004B428E"/>
    <w:rsid w:val="004B4393"/>
    <w:rsid w:val="004B44A3"/>
    <w:rsid w:val="004B452C"/>
    <w:rsid w:val="004B455A"/>
    <w:rsid w:val="004B4762"/>
    <w:rsid w:val="004B4767"/>
    <w:rsid w:val="004B4FF7"/>
    <w:rsid w:val="004B5AA7"/>
    <w:rsid w:val="004B5DF4"/>
    <w:rsid w:val="004B6630"/>
    <w:rsid w:val="004B66EA"/>
    <w:rsid w:val="004B6998"/>
    <w:rsid w:val="004B6AD6"/>
    <w:rsid w:val="004B6E86"/>
    <w:rsid w:val="004C062D"/>
    <w:rsid w:val="004C0DC9"/>
    <w:rsid w:val="004C0E2F"/>
    <w:rsid w:val="004C10C6"/>
    <w:rsid w:val="004C117F"/>
    <w:rsid w:val="004C1295"/>
    <w:rsid w:val="004C157F"/>
    <w:rsid w:val="004C15E7"/>
    <w:rsid w:val="004C2050"/>
    <w:rsid w:val="004C281D"/>
    <w:rsid w:val="004C2BFC"/>
    <w:rsid w:val="004C3482"/>
    <w:rsid w:val="004C3681"/>
    <w:rsid w:val="004C3AA5"/>
    <w:rsid w:val="004C3D4C"/>
    <w:rsid w:val="004C44EB"/>
    <w:rsid w:val="004C4548"/>
    <w:rsid w:val="004C4946"/>
    <w:rsid w:val="004C4DD0"/>
    <w:rsid w:val="004C5D22"/>
    <w:rsid w:val="004C6027"/>
    <w:rsid w:val="004C6DAB"/>
    <w:rsid w:val="004C7538"/>
    <w:rsid w:val="004C76A7"/>
    <w:rsid w:val="004C7769"/>
    <w:rsid w:val="004C77B2"/>
    <w:rsid w:val="004C78FB"/>
    <w:rsid w:val="004C794B"/>
    <w:rsid w:val="004C7A5F"/>
    <w:rsid w:val="004C7C9C"/>
    <w:rsid w:val="004C7FC3"/>
    <w:rsid w:val="004C7FF9"/>
    <w:rsid w:val="004D1111"/>
    <w:rsid w:val="004D12F3"/>
    <w:rsid w:val="004D1727"/>
    <w:rsid w:val="004D183A"/>
    <w:rsid w:val="004D193D"/>
    <w:rsid w:val="004D1BE7"/>
    <w:rsid w:val="004D1C4C"/>
    <w:rsid w:val="004D1E91"/>
    <w:rsid w:val="004D2539"/>
    <w:rsid w:val="004D2D4A"/>
    <w:rsid w:val="004D2D64"/>
    <w:rsid w:val="004D2E6C"/>
    <w:rsid w:val="004D2F7D"/>
    <w:rsid w:val="004D30B2"/>
    <w:rsid w:val="004D3208"/>
    <w:rsid w:val="004D3539"/>
    <w:rsid w:val="004D35A9"/>
    <w:rsid w:val="004D3E07"/>
    <w:rsid w:val="004D3EF9"/>
    <w:rsid w:val="004D41DF"/>
    <w:rsid w:val="004D4616"/>
    <w:rsid w:val="004D4745"/>
    <w:rsid w:val="004D4C75"/>
    <w:rsid w:val="004D4D12"/>
    <w:rsid w:val="004D5189"/>
    <w:rsid w:val="004D543A"/>
    <w:rsid w:val="004D5532"/>
    <w:rsid w:val="004D5634"/>
    <w:rsid w:val="004D588C"/>
    <w:rsid w:val="004D5CE7"/>
    <w:rsid w:val="004D5E50"/>
    <w:rsid w:val="004D6591"/>
    <w:rsid w:val="004D66C9"/>
    <w:rsid w:val="004D6A3F"/>
    <w:rsid w:val="004D6C6F"/>
    <w:rsid w:val="004D6E7D"/>
    <w:rsid w:val="004D713E"/>
    <w:rsid w:val="004D7340"/>
    <w:rsid w:val="004D7997"/>
    <w:rsid w:val="004D7CE2"/>
    <w:rsid w:val="004D7EA7"/>
    <w:rsid w:val="004E04F4"/>
    <w:rsid w:val="004E09E0"/>
    <w:rsid w:val="004E0D1D"/>
    <w:rsid w:val="004E0D36"/>
    <w:rsid w:val="004E145C"/>
    <w:rsid w:val="004E1E28"/>
    <w:rsid w:val="004E20A4"/>
    <w:rsid w:val="004E2365"/>
    <w:rsid w:val="004E25FE"/>
    <w:rsid w:val="004E2E78"/>
    <w:rsid w:val="004E35CD"/>
    <w:rsid w:val="004E3702"/>
    <w:rsid w:val="004E399C"/>
    <w:rsid w:val="004E3A5A"/>
    <w:rsid w:val="004E3CA9"/>
    <w:rsid w:val="004E41D1"/>
    <w:rsid w:val="004E4355"/>
    <w:rsid w:val="004E459C"/>
    <w:rsid w:val="004E4611"/>
    <w:rsid w:val="004E4882"/>
    <w:rsid w:val="004E50FB"/>
    <w:rsid w:val="004E5982"/>
    <w:rsid w:val="004E5B17"/>
    <w:rsid w:val="004E5C2A"/>
    <w:rsid w:val="004E5E16"/>
    <w:rsid w:val="004E5EF0"/>
    <w:rsid w:val="004E6208"/>
    <w:rsid w:val="004E6587"/>
    <w:rsid w:val="004E65C3"/>
    <w:rsid w:val="004E6C95"/>
    <w:rsid w:val="004E76F2"/>
    <w:rsid w:val="004E7C64"/>
    <w:rsid w:val="004E7D97"/>
    <w:rsid w:val="004F0150"/>
    <w:rsid w:val="004F01C7"/>
    <w:rsid w:val="004F04C2"/>
    <w:rsid w:val="004F056E"/>
    <w:rsid w:val="004F0ACA"/>
    <w:rsid w:val="004F1082"/>
    <w:rsid w:val="004F10EF"/>
    <w:rsid w:val="004F143C"/>
    <w:rsid w:val="004F1796"/>
    <w:rsid w:val="004F1ACA"/>
    <w:rsid w:val="004F1CF9"/>
    <w:rsid w:val="004F1DBF"/>
    <w:rsid w:val="004F2207"/>
    <w:rsid w:val="004F225F"/>
    <w:rsid w:val="004F2EBA"/>
    <w:rsid w:val="004F335D"/>
    <w:rsid w:val="004F3EAA"/>
    <w:rsid w:val="004F48C1"/>
    <w:rsid w:val="004F4C07"/>
    <w:rsid w:val="004F5400"/>
    <w:rsid w:val="004F54FF"/>
    <w:rsid w:val="004F5537"/>
    <w:rsid w:val="004F5D09"/>
    <w:rsid w:val="004F682B"/>
    <w:rsid w:val="004F6856"/>
    <w:rsid w:val="004F6D7D"/>
    <w:rsid w:val="004F70D0"/>
    <w:rsid w:val="004F71BD"/>
    <w:rsid w:val="004F725C"/>
    <w:rsid w:val="004F72F1"/>
    <w:rsid w:val="004F74A6"/>
    <w:rsid w:val="004F7AC0"/>
    <w:rsid w:val="004F7ED5"/>
    <w:rsid w:val="00500123"/>
    <w:rsid w:val="00500263"/>
    <w:rsid w:val="005004D7"/>
    <w:rsid w:val="00500DC6"/>
    <w:rsid w:val="00500F4F"/>
    <w:rsid w:val="00500FA0"/>
    <w:rsid w:val="00501CB1"/>
    <w:rsid w:val="00501E40"/>
    <w:rsid w:val="00502664"/>
    <w:rsid w:val="005033E0"/>
    <w:rsid w:val="00503E77"/>
    <w:rsid w:val="00503EB4"/>
    <w:rsid w:val="005041A1"/>
    <w:rsid w:val="00504480"/>
    <w:rsid w:val="005044EB"/>
    <w:rsid w:val="00504546"/>
    <w:rsid w:val="00505627"/>
    <w:rsid w:val="00505D59"/>
    <w:rsid w:val="00505F80"/>
    <w:rsid w:val="00506702"/>
    <w:rsid w:val="005067CD"/>
    <w:rsid w:val="0050719E"/>
    <w:rsid w:val="005074F9"/>
    <w:rsid w:val="005075C0"/>
    <w:rsid w:val="00507999"/>
    <w:rsid w:val="00507EAD"/>
    <w:rsid w:val="0051007E"/>
    <w:rsid w:val="00510164"/>
    <w:rsid w:val="00510FA3"/>
    <w:rsid w:val="00510FAF"/>
    <w:rsid w:val="00511190"/>
    <w:rsid w:val="005117EE"/>
    <w:rsid w:val="005119FE"/>
    <w:rsid w:val="00511A08"/>
    <w:rsid w:val="00511D9D"/>
    <w:rsid w:val="00511DAF"/>
    <w:rsid w:val="00511E8B"/>
    <w:rsid w:val="00511EE5"/>
    <w:rsid w:val="00512829"/>
    <w:rsid w:val="00512A0E"/>
    <w:rsid w:val="00512B0F"/>
    <w:rsid w:val="00512C01"/>
    <w:rsid w:val="005134C8"/>
    <w:rsid w:val="00513539"/>
    <w:rsid w:val="0051378A"/>
    <w:rsid w:val="00513906"/>
    <w:rsid w:val="00513B38"/>
    <w:rsid w:val="00513C28"/>
    <w:rsid w:val="00513FCA"/>
    <w:rsid w:val="00514054"/>
    <w:rsid w:val="00514266"/>
    <w:rsid w:val="005146EF"/>
    <w:rsid w:val="005147F4"/>
    <w:rsid w:val="00514BF2"/>
    <w:rsid w:val="00514E5A"/>
    <w:rsid w:val="00515993"/>
    <w:rsid w:val="00515AAA"/>
    <w:rsid w:val="00515D20"/>
    <w:rsid w:val="00515EB5"/>
    <w:rsid w:val="00515EE0"/>
    <w:rsid w:val="00515FBB"/>
    <w:rsid w:val="005161F5"/>
    <w:rsid w:val="005166A4"/>
    <w:rsid w:val="00516713"/>
    <w:rsid w:val="0051675D"/>
    <w:rsid w:val="005167AE"/>
    <w:rsid w:val="00516B10"/>
    <w:rsid w:val="00516CBE"/>
    <w:rsid w:val="00516E00"/>
    <w:rsid w:val="0051761F"/>
    <w:rsid w:val="00517D3F"/>
    <w:rsid w:val="005208BE"/>
    <w:rsid w:val="005212E9"/>
    <w:rsid w:val="005212EC"/>
    <w:rsid w:val="005215F8"/>
    <w:rsid w:val="00521E9A"/>
    <w:rsid w:val="00521EF1"/>
    <w:rsid w:val="005226F0"/>
    <w:rsid w:val="005229FA"/>
    <w:rsid w:val="00522DB4"/>
    <w:rsid w:val="005233C3"/>
    <w:rsid w:val="00523609"/>
    <w:rsid w:val="005239D9"/>
    <w:rsid w:val="00523ED1"/>
    <w:rsid w:val="0052459E"/>
    <w:rsid w:val="00524DE4"/>
    <w:rsid w:val="00524FF2"/>
    <w:rsid w:val="0052502D"/>
    <w:rsid w:val="0052523F"/>
    <w:rsid w:val="00525306"/>
    <w:rsid w:val="00525519"/>
    <w:rsid w:val="005255B3"/>
    <w:rsid w:val="00525805"/>
    <w:rsid w:val="00525999"/>
    <w:rsid w:val="00526204"/>
    <w:rsid w:val="00526ADC"/>
    <w:rsid w:val="00527286"/>
    <w:rsid w:val="0052731E"/>
    <w:rsid w:val="00527A12"/>
    <w:rsid w:val="00527BD3"/>
    <w:rsid w:val="00527DC5"/>
    <w:rsid w:val="00530076"/>
    <w:rsid w:val="005306CB"/>
    <w:rsid w:val="00530FB2"/>
    <w:rsid w:val="0053100A"/>
    <w:rsid w:val="00531387"/>
    <w:rsid w:val="005313B4"/>
    <w:rsid w:val="00531416"/>
    <w:rsid w:val="00531660"/>
    <w:rsid w:val="00531EA7"/>
    <w:rsid w:val="005320BF"/>
    <w:rsid w:val="0053266E"/>
    <w:rsid w:val="005326EA"/>
    <w:rsid w:val="00532A9A"/>
    <w:rsid w:val="00532B43"/>
    <w:rsid w:val="00532BE5"/>
    <w:rsid w:val="00532DDE"/>
    <w:rsid w:val="00532F79"/>
    <w:rsid w:val="0053329E"/>
    <w:rsid w:val="00533CBB"/>
    <w:rsid w:val="005340F7"/>
    <w:rsid w:val="005343C2"/>
    <w:rsid w:val="00534591"/>
    <w:rsid w:val="0053499B"/>
    <w:rsid w:val="00534A3B"/>
    <w:rsid w:val="00535256"/>
    <w:rsid w:val="005356C4"/>
    <w:rsid w:val="005357A4"/>
    <w:rsid w:val="0053586E"/>
    <w:rsid w:val="005359F9"/>
    <w:rsid w:val="00535B6A"/>
    <w:rsid w:val="00536170"/>
    <w:rsid w:val="00536207"/>
    <w:rsid w:val="005366A6"/>
    <w:rsid w:val="0053670D"/>
    <w:rsid w:val="005369ED"/>
    <w:rsid w:val="00536BC3"/>
    <w:rsid w:val="00536BE6"/>
    <w:rsid w:val="00536C38"/>
    <w:rsid w:val="00536DB2"/>
    <w:rsid w:val="00537033"/>
    <w:rsid w:val="0053710A"/>
    <w:rsid w:val="0053730F"/>
    <w:rsid w:val="005373E1"/>
    <w:rsid w:val="00537572"/>
    <w:rsid w:val="00537928"/>
    <w:rsid w:val="00537ADC"/>
    <w:rsid w:val="00537B70"/>
    <w:rsid w:val="005402BC"/>
    <w:rsid w:val="005404E5"/>
    <w:rsid w:val="00540987"/>
    <w:rsid w:val="005409C3"/>
    <w:rsid w:val="00540C97"/>
    <w:rsid w:val="005415AA"/>
    <w:rsid w:val="00541761"/>
    <w:rsid w:val="00541D25"/>
    <w:rsid w:val="005429AD"/>
    <w:rsid w:val="00542C9D"/>
    <w:rsid w:val="00542F20"/>
    <w:rsid w:val="00543138"/>
    <w:rsid w:val="00543249"/>
    <w:rsid w:val="005433C4"/>
    <w:rsid w:val="005436F7"/>
    <w:rsid w:val="0054384F"/>
    <w:rsid w:val="00543A6E"/>
    <w:rsid w:val="00543DDF"/>
    <w:rsid w:val="00544397"/>
    <w:rsid w:val="005449E5"/>
    <w:rsid w:val="00544ABB"/>
    <w:rsid w:val="00545249"/>
    <w:rsid w:val="0054563E"/>
    <w:rsid w:val="00546245"/>
    <w:rsid w:val="00546357"/>
    <w:rsid w:val="00546CAF"/>
    <w:rsid w:val="00546DBF"/>
    <w:rsid w:val="00546E84"/>
    <w:rsid w:val="00546E86"/>
    <w:rsid w:val="00546FEB"/>
    <w:rsid w:val="0054719F"/>
    <w:rsid w:val="00547441"/>
    <w:rsid w:val="00547451"/>
    <w:rsid w:val="00547485"/>
    <w:rsid w:val="005477C5"/>
    <w:rsid w:val="0054787D"/>
    <w:rsid w:val="005478BE"/>
    <w:rsid w:val="0054790D"/>
    <w:rsid w:val="00547AE9"/>
    <w:rsid w:val="00550637"/>
    <w:rsid w:val="005514A0"/>
    <w:rsid w:val="005515A6"/>
    <w:rsid w:val="00551600"/>
    <w:rsid w:val="005519FC"/>
    <w:rsid w:val="00551A71"/>
    <w:rsid w:val="00551C1B"/>
    <w:rsid w:val="00552191"/>
    <w:rsid w:val="005521E3"/>
    <w:rsid w:val="005526CB"/>
    <w:rsid w:val="005536DC"/>
    <w:rsid w:val="005536EB"/>
    <w:rsid w:val="00553BD4"/>
    <w:rsid w:val="00553E13"/>
    <w:rsid w:val="00554704"/>
    <w:rsid w:val="00555CA6"/>
    <w:rsid w:val="00555D03"/>
    <w:rsid w:val="00556332"/>
    <w:rsid w:val="0055644C"/>
    <w:rsid w:val="00556F8C"/>
    <w:rsid w:val="005571B5"/>
    <w:rsid w:val="005572B1"/>
    <w:rsid w:val="005574BD"/>
    <w:rsid w:val="00557728"/>
    <w:rsid w:val="0055775B"/>
    <w:rsid w:val="005577D5"/>
    <w:rsid w:val="005600CF"/>
    <w:rsid w:val="005602CD"/>
    <w:rsid w:val="005603E7"/>
    <w:rsid w:val="00560404"/>
    <w:rsid w:val="00560493"/>
    <w:rsid w:val="00560B78"/>
    <w:rsid w:val="00560C28"/>
    <w:rsid w:val="00560E42"/>
    <w:rsid w:val="00560F1D"/>
    <w:rsid w:val="0056156A"/>
    <w:rsid w:val="00561610"/>
    <w:rsid w:val="00561754"/>
    <w:rsid w:val="00561BA1"/>
    <w:rsid w:val="00561BC2"/>
    <w:rsid w:val="0056222C"/>
    <w:rsid w:val="0056265D"/>
    <w:rsid w:val="00562DE6"/>
    <w:rsid w:val="00563168"/>
    <w:rsid w:val="005633F9"/>
    <w:rsid w:val="00564137"/>
    <w:rsid w:val="0056434F"/>
    <w:rsid w:val="005645B9"/>
    <w:rsid w:val="005645D7"/>
    <w:rsid w:val="00564751"/>
    <w:rsid w:val="00564765"/>
    <w:rsid w:val="00564857"/>
    <w:rsid w:val="0056486D"/>
    <w:rsid w:val="005649CB"/>
    <w:rsid w:val="00564F25"/>
    <w:rsid w:val="00565076"/>
    <w:rsid w:val="005651F7"/>
    <w:rsid w:val="005653D0"/>
    <w:rsid w:val="005653E9"/>
    <w:rsid w:val="00565C39"/>
    <w:rsid w:val="00565E70"/>
    <w:rsid w:val="0056674E"/>
    <w:rsid w:val="00566A27"/>
    <w:rsid w:val="00566ACB"/>
    <w:rsid w:val="005671A6"/>
    <w:rsid w:val="00570337"/>
    <w:rsid w:val="005703F2"/>
    <w:rsid w:val="00570445"/>
    <w:rsid w:val="00570C0C"/>
    <w:rsid w:val="00570DAB"/>
    <w:rsid w:val="00570E91"/>
    <w:rsid w:val="005710D9"/>
    <w:rsid w:val="00571397"/>
    <w:rsid w:val="005715A3"/>
    <w:rsid w:val="00571CF2"/>
    <w:rsid w:val="0057275B"/>
    <w:rsid w:val="00572796"/>
    <w:rsid w:val="00572E61"/>
    <w:rsid w:val="00573071"/>
    <w:rsid w:val="005734DC"/>
    <w:rsid w:val="005739B1"/>
    <w:rsid w:val="0057401D"/>
    <w:rsid w:val="00574299"/>
    <w:rsid w:val="00574695"/>
    <w:rsid w:val="005749BC"/>
    <w:rsid w:val="00574C8A"/>
    <w:rsid w:val="00574E85"/>
    <w:rsid w:val="00575169"/>
    <w:rsid w:val="00575467"/>
    <w:rsid w:val="00575A24"/>
    <w:rsid w:val="00575B36"/>
    <w:rsid w:val="00575BF5"/>
    <w:rsid w:val="00575E40"/>
    <w:rsid w:val="00576D95"/>
    <w:rsid w:val="00577177"/>
    <w:rsid w:val="00577D06"/>
    <w:rsid w:val="00580690"/>
    <w:rsid w:val="005809BC"/>
    <w:rsid w:val="00580BFD"/>
    <w:rsid w:val="0058196A"/>
    <w:rsid w:val="00581B22"/>
    <w:rsid w:val="00581C2C"/>
    <w:rsid w:val="00581D24"/>
    <w:rsid w:val="00581D8E"/>
    <w:rsid w:val="0058244A"/>
    <w:rsid w:val="0058299A"/>
    <w:rsid w:val="0058338C"/>
    <w:rsid w:val="0058370A"/>
    <w:rsid w:val="005838C8"/>
    <w:rsid w:val="00583B40"/>
    <w:rsid w:val="005843D1"/>
    <w:rsid w:val="00584B14"/>
    <w:rsid w:val="00584DD0"/>
    <w:rsid w:val="0058520C"/>
    <w:rsid w:val="00585780"/>
    <w:rsid w:val="0058584D"/>
    <w:rsid w:val="00585D06"/>
    <w:rsid w:val="00586806"/>
    <w:rsid w:val="00586AC3"/>
    <w:rsid w:val="00586C2A"/>
    <w:rsid w:val="00586CB2"/>
    <w:rsid w:val="00586E02"/>
    <w:rsid w:val="005871FA"/>
    <w:rsid w:val="0058764E"/>
    <w:rsid w:val="00587EA0"/>
    <w:rsid w:val="0059032F"/>
    <w:rsid w:val="0059060C"/>
    <w:rsid w:val="00590D2C"/>
    <w:rsid w:val="00590D61"/>
    <w:rsid w:val="00590E83"/>
    <w:rsid w:val="00591667"/>
    <w:rsid w:val="00591AA6"/>
    <w:rsid w:val="00591B06"/>
    <w:rsid w:val="00591BC4"/>
    <w:rsid w:val="0059205D"/>
    <w:rsid w:val="0059214D"/>
    <w:rsid w:val="00592AF4"/>
    <w:rsid w:val="00593747"/>
    <w:rsid w:val="00593805"/>
    <w:rsid w:val="00593AFB"/>
    <w:rsid w:val="00593B02"/>
    <w:rsid w:val="00593C97"/>
    <w:rsid w:val="00593E77"/>
    <w:rsid w:val="00594244"/>
    <w:rsid w:val="00594581"/>
    <w:rsid w:val="00595A56"/>
    <w:rsid w:val="00595C98"/>
    <w:rsid w:val="00596255"/>
    <w:rsid w:val="00596519"/>
    <w:rsid w:val="005967CC"/>
    <w:rsid w:val="00596BA2"/>
    <w:rsid w:val="00596DA9"/>
    <w:rsid w:val="00596F83"/>
    <w:rsid w:val="00597765"/>
    <w:rsid w:val="00597930"/>
    <w:rsid w:val="00597A15"/>
    <w:rsid w:val="00597D46"/>
    <w:rsid w:val="005A06FE"/>
    <w:rsid w:val="005A0719"/>
    <w:rsid w:val="005A08C9"/>
    <w:rsid w:val="005A09AE"/>
    <w:rsid w:val="005A0EFB"/>
    <w:rsid w:val="005A116E"/>
    <w:rsid w:val="005A18FE"/>
    <w:rsid w:val="005A19BE"/>
    <w:rsid w:val="005A1D39"/>
    <w:rsid w:val="005A20F6"/>
    <w:rsid w:val="005A2270"/>
    <w:rsid w:val="005A2378"/>
    <w:rsid w:val="005A23DD"/>
    <w:rsid w:val="005A2B81"/>
    <w:rsid w:val="005A2C04"/>
    <w:rsid w:val="005A2D64"/>
    <w:rsid w:val="005A2EDC"/>
    <w:rsid w:val="005A31E7"/>
    <w:rsid w:val="005A3417"/>
    <w:rsid w:val="005A3C27"/>
    <w:rsid w:val="005A3DB8"/>
    <w:rsid w:val="005A45A4"/>
    <w:rsid w:val="005A46D2"/>
    <w:rsid w:val="005A4723"/>
    <w:rsid w:val="005A49A0"/>
    <w:rsid w:val="005A49D1"/>
    <w:rsid w:val="005A4A5C"/>
    <w:rsid w:val="005A4B8F"/>
    <w:rsid w:val="005A4E08"/>
    <w:rsid w:val="005A50FF"/>
    <w:rsid w:val="005A51AC"/>
    <w:rsid w:val="005A5564"/>
    <w:rsid w:val="005A565A"/>
    <w:rsid w:val="005A5716"/>
    <w:rsid w:val="005A5A85"/>
    <w:rsid w:val="005A5F36"/>
    <w:rsid w:val="005A5F98"/>
    <w:rsid w:val="005A622F"/>
    <w:rsid w:val="005A6675"/>
    <w:rsid w:val="005A6733"/>
    <w:rsid w:val="005A6A66"/>
    <w:rsid w:val="005A6CE6"/>
    <w:rsid w:val="005A7051"/>
    <w:rsid w:val="005A734E"/>
    <w:rsid w:val="005A74D4"/>
    <w:rsid w:val="005A7C7D"/>
    <w:rsid w:val="005B009F"/>
    <w:rsid w:val="005B00E7"/>
    <w:rsid w:val="005B0718"/>
    <w:rsid w:val="005B0CF0"/>
    <w:rsid w:val="005B0E49"/>
    <w:rsid w:val="005B0E73"/>
    <w:rsid w:val="005B10F2"/>
    <w:rsid w:val="005B124E"/>
    <w:rsid w:val="005B1686"/>
    <w:rsid w:val="005B1E67"/>
    <w:rsid w:val="005B217C"/>
    <w:rsid w:val="005B22F1"/>
    <w:rsid w:val="005B2500"/>
    <w:rsid w:val="005B292D"/>
    <w:rsid w:val="005B2955"/>
    <w:rsid w:val="005B29AA"/>
    <w:rsid w:val="005B2A24"/>
    <w:rsid w:val="005B2BF0"/>
    <w:rsid w:val="005B3343"/>
    <w:rsid w:val="005B3370"/>
    <w:rsid w:val="005B364A"/>
    <w:rsid w:val="005B3687"/>
    <w:rsid w:val="005B3B6D"/>
    <w:rsid w:val="005B3E61"/>
    <w:rsid w:val="005B408C"/>
    <w:rsid w:val="005B432B"/>
    <w:rsid w:val="005B43F0"/>
    <w:rsid w:val="005B4543"/>
    <w:rsid w:val="005B47E3"/>
    <w:rsid w:val="005B4FD2"/>
    <w:rsid w:val="005B512C"/>
    <w:rsid w:val="005B5232"/>
    <w:rsid w:val="005B52B8"/>
    <w:rsid w:val="005B52F0"/>
    <w:rsid w:val="005B5410"/>
    <w:rsid w:val="005B60CB"/>
    <w:rsid w:val="005B633F"/>
    <w:rsid w:val="005B647D"/>
    <w:rsid w:val="005B6B50"/>
    <w:rsid w:val="005B6BBE"/>
    <w:rsid w:val="005B6CFE"/>
    <w:rsid w:val="005B7253"/>
    <w:rsid w:val="005B76EE"/>
    <w:rsid w:val="005B7705"/>
    <w:rsid w:val="005B789E"/>
    <w:rsid w:val="005C0158"/>
    <w:rsid w:val="005C0350"/>
    <w:rsid w:val="005C0D76"/>
    <w:rsid w:val="005C124A"/>
    <w:rsid w:val="005C146F"/>
    <w:rsid w:val="005C15EE"/>
    <w:rsid w:val="005C1B12"/>
    <w:rsid w:val="005C208D"/>
    <w:rsid w:val="005C21F4"/>
    <w:rsid w:val="005C2307"/>
    <w:rsid w:val="005C2500"/>
    <w:rsid w:val="005C26E6"/>
    <w:rsid w:val="005C2C52"/>
    <w:rsid w:val="005C2D42"/>
    <w:rsid w:val="005C2EE5"/>
    <w:rsid w:val="005C3414"/>
    <w:rsid w:val="005C3452"/>
    <w:rsid w:val="005C3567"/>
    <w:rsid w:val="005C35F7"/>
    <w:rsid w:val="005C3CE7"/>
    <w:rsid w:val="005C4099"/>
    <w:rsid w:val="005C4113"/>
    <w:rsid w:val="005C4D4E"/>
    <w:rsid w:val="005C4D8B"/>
    <w:rsid w:val="005C5071"/>
    <w:rsid w:val="005C50DE"/>
    <w:rsid w:val="005C56B8"/>
    <w:rsid w:val="005C5C2C"/>
    <w:rsid w:val="005C5C7C"/>
    <w:rsid w:val="005C5C7F"/>
    <w:rsid w:val="005C5DF1"/>
    <w:rsid w:val="005C6179"/>
    <w:rsid w:val="005C62A0"/>
    <w:rsid w:val="005C68E3"/>
    <w:rsid w:val="005C7BE8"/>
    <w:rsid w:val="005C7EC0"/>
    <w:rsid w:val="005C7F01"/>
    <w:rsid w:val="005C7FEB"/>
    <w:rsid w:val="005D0DE5"/>
    <w:rsid w:val="005D0E4D"/>
    <w:rsid w:val="005D10A8"/>
    <w:rsid w:val="005D11EB"/>
    <w:rsid w:val="005D12CC"/>
    <w:rsid w:val="005D13FC"/>
    <w:rsid w:val="005D19A1"/>
    <w:rsid w:val="005D1EA5"/>
    <w:rsid w:val="005D1F97"/>
    <w:rsid w:val="005D2083"/>
    <w:rsid w:val="005D2215"/>
    <w:rsid w:val="005D2703"/>
    <w:rsid w:val="005D291E"/>
    <w:rsid w:val="005D2AED"/>
    <w:rsid w:val="005D2B6A"/>
    <w:rsid w:val="005D2CAD"/>
    <w:rsid w:val="005D2DAF"/>
    <w:rsid w:val="005D3356"/>
    <w:rsid w:val="005D3476"/>
    <w:rsid w:val="005D350C"/>
    <w:rsid w:val="005D3593"/>
    <w:rsid w:val="005D35FB"/>
    <w:rsid w:val="005D3B8C"/>
    <w:rsid w:val="005D3EA8"/>
    <w:rsid w:val="005D3ED7"/>
    <w:rsid w:val="005D409A"/>
    <w:rsid w:val="005D4175"/>
    <w:rsid w:val="005D425C"/>
    <w:rsid w:val="005D43A5"/>
    <w:rsid w:val="005D45AE"/>
    <w:rsid w:val="005D464E"/>
    <w:rsid w:val="005D4737"/>
    <w:rsid w:val="005D4878"/>
    <w:rsid w:val="005D492D"/>
    <w:rsid w:val="005D51FF"/>
    <w:rsid w:val="005D525E"/>
    <w:rsid w:val="005D53C8"/>
    <w:rsid w:val="005D5629"/>
    <w:rsid w:val="005D56F0"/>
    <w:rsid w:val="005D578E"/>
    <w:rsid w:val="005D5D74"/>
    <w:rsid w:val="005D5F3D"/>
    <w:rsid w:val="005D5FCA"/>
    <w:rsid w:val="005D6A21"/>
    <w:rsid w:val="005D6ABF"/>
    <w:rsid w:val="005D6C20"/>
    <w:rsid w:val="005D6DC8"/>
    <w:rsid w:val="005D715F"/>
    <w:rsid w:val="005D72DF"/>
    <w:rsid w:val="005D72E1"/>
    <w:rsid w:val="005D730D"/>
    <w:rsid w:val="005D7511"/>
    <w:rsid w:val="005D7807"/>
    <w:rsid w:val="005D79BF"/>
    <w:rsid w:val="005D7AF8"/>
    <w:rsid w:val="005E02CC"/>
    <w:rsid w:val="005E04F0"/>
    <w:rsid w:val="005E0792"/>
    <w:rsid w:val="005E0D68"/>
    <w:rsid w:val="005E1308"/>
    <w:rsid w:val="005E1681"/>
    <w:rsid w:val="005E175D"/>
    <w:rsid w:val="005E17BC"/>
    <w:rsid w:val="005E1C6D"/>
    <w:rsid w:val="005E204E"/>
    <w:rsid w:val="005E214E"/>
    <w:rsid w:val="005E2394"/>
    <w:rsid w:val="005E2870"/>
    <w:rsid w:val="005E2A49"/>
    <w:rsid w:val="005E2CE2"/>
    <w:rsid w:val="005E2F20"/>
    <w:rsid w:val="005E305C"/>
    <w:rsid w:val="005E369F"/>
    <w:rsid w:val="005E3CE6"/>
    <w:rsid w:val="005E3D9B"/>
    <w:rsid w:val="005E45C9"/>
    <w:rsid w:val="005E47CF"/>
    <w:rsid w:val="005E4922"/>
    <w:rsid w:val="005E5D41"/>
    <w:rsid w:val="005E5F4D"/>
    <w:rsid w:val="005E6724"/>
    <w:rsid w:val="005E6DCD"/>
    <w:rsid w:val="005E73A2"/>
    <w:rsid w:val="005E746F"/>
    <w:rsid w:val="005E74C4"/>
    <w:rsid w:val="005E76E3"/>
    <w:rsid w:val="005E770F"/>
    <w:rsid w:val="005E7863"/>
    <w:rsid w:val="005E7C81"/>
    <w:rsid w:val="005E7EC6"/>
    <w:rsid w:val="005F00BB"/>
    <w:rsid w:val="005F0153"/>
    <w:rsid w:val="005F0290"/>
    <w:rsid w:val="005F0817"/>
    <w:rsid w:val="005F08AB"/>
    <w:rsid w:val="005F091A"/>
    <w:rsid w:val="005F0A80"/>
    <w:rsid w:val="005F1077"/>
    <w:rsid w:val="005F10B1"/>
    <w:rsid w:val="005F1176"/>
    <w:rsid w:val="005F11AA"/>
    <w:rsid w:val="005F12E4"/>
    <w:rsid w:val="005F15AD"/>
    <w:rsid w:val="005F18D7"/>
    <w:rsid w:val="005F1D6D"/>
    <w:rsid w:val="005F2977"/>
    <w:rsid w:val="005F35A9"/>
    <w:rsid w:val="005F3754"/>
    <w:rsid w:val="005F393C"/>
    <w:rsid w:val="005F3BB9"/>
    <w:rsid w:val="005F3D34"/>
    <w:rsid w:val="005F4298"/>
    <w:rsid w:val="005F43BD"/>
    <w:rsid w:val="005F4706"/>
    <w:rsid w:val="005F483A"/>
    <w:rsid w:val="005F5263"/>
    <w:rsid w:val="005F53FE"/>
    <w:rsid w:val="005F56CF"/>
    <w:rsid w:val="005F5DD7"/>
    <w:rsid w:val="005F638F"/>
    <w:rsid w:val="005F648B"/>
    <w:rsid w:val="005F6A1C"/>
    <w:rsid w:val="005F6B92"/>
    <w:rsid w:val="005F7394"/>
    <w:rsid w:val="005F75C9"/>
    <w:rsid w:val="0060017D"/>
    <w:rsid w:val="00600423"/>
    <w:rsid w:val="0060077B"/>
    <w:rsid w:val="006008CD"/>
    <w:rsid w:val="0060092C"/>
    <w:rsid w:val="00600A6D"/>
    <w:rsid w:val="00600CB3"/>
    <w:rsid w:val="00601082"/>
    <w:rsid w:val="0060285B"/>
    <w:rsid w:val="00603061"/>
    <w:rsid w:val="00603169"/>
    <w:rsid w:val="00603369"/>
    <w:rsid w:val="006036BA"/>
    <w:rsid w:val="00603E31"/>
    <w:rsid w:val="00603F18"/>
    <w:rsid w:val="0060409E"/>
    <w:rsid w:val="0060489D"/>
    <w:rsid w:val="00604FE8"/>
    <w:rsid w:val="006050C7"/>
    <w:rsid w:val="00605B11"/>
    <w:rsid w:val="00605F9E"/>
    <w:rsid w:val="00606408"/>
    <w:rsid w:val="00606426"/>
    <w:rsid w:val="00606715"/>
    <w:rsid w:val="00606AEF"/>
    <w:rsid w:val="00607728"/>
    <w:rsid w:val="00607A62"/>
    <w:rsid w:val="00610126"/>
    <w:rsid w:val="00610588"/>
    <w:rsid w:val="006105A9"/>
    <w:rsid w:val="00610B1A"/>
    <w:rsid w:val="00610DA8"/>
    <w:rsid w:val="00610DB3"/>
    <w:rsid w:val="00610ED6"/>
    <w:rsid w:val="00610F89"/>
    <w:rsid w:val="006113F8"/>
    <w:rsid w:val="00611716"/>
    <w:rsid w:val="00611830"/>
    <w:rsid w:val="00611F47"/>
    <w:rsid w:val="00612372"/>
    <w:rsid w:val="00612CA5"/>
    <w:rsid w:val="00612CFC"/>
    <w:rsid w:val="00612DC8"/>
    <w:rsid w:val="006131AC"/>
    <w:rsid w:val="006133AA"/>
    <w:rsid w:val="00613432"/>
    <w:rsid w:val="006136B6"/>
    <w:rsid w:val="00614546"/>
    <w:rsid w:val="006151BD"/>
    <w:rsid w:val="00615518"/>
    <w:rsid w:val="00615615"/>
    <w:rsid w:val="00615913"/>
    <w:rsid w:val="00615F99"/>
    <w:rsid w:val="00616067"/>
    <w:rsid w:val="00616077"/>
    <w:rsid w:val="006166CE"/>
    <w:rsid w:val="006169A7"/>
    <w:rsid w:val="00616CD5"/>
    <w:rsid w:val="00616CE2"/>
    <w:rsid w:val="00616D16"/>
    <w:rsid w:val="00616F40"/>
    <w:rsid w:val="006170F2"/>
    <w:rsid w:val="006171CB"/>
    <w:rsid w:val="006172C6"/>
    <w:rsid w:val="006172DE"/>
    <w:rsid w:val="00620DF6"/>
    <w:rsid w:val="00620FA3"/>
    <w:rsid w:val="00620FD1"/>
    <w:rsid w:val="00621B26"/>
    <w:rsid w:val="00621F38"/>
    <w:rsid w:val="00622103"/>
    <w:rsid w:val="00622B3B"/>
    <w:rsid w:val="00623139"/>
    <w:rsid w:val="00623213"/>
    <w:rsid w:val="00623B7F"/>
    <w:rsid w:val="00624792"/>
    <w:rsid w:val="00624E6E"/>
    <w:rsid w:val="00625179"/>
    <w:rsid w:val="006256BE"/>
    <w:rsid w:val="00625DAE"/>
    <w:rsid w:val="00626793"/>
    <w:rsid w:val="006268E8"/>
    <w:rsid w:val="00626CB0"/>
    <w:rsid w:val="00626E31"/>
    <w:rsid w:val="00626EAA"/>
    <w:rsid w:val="00626FD7"/>
    <w:rsid w:val="0062706D"/>
    <w:rsid w:val="00627BFC"/>
    <w:rsid w:val="0063035F"/>
    <w:rsid w:val="006307C5"/>
    <w:rsid w:val="00630A9C"/>
    <w:rsid w:val="00630E28"/>
    <w:rsid w:val="00631004"/>
    <w:rsid w:val="00631050"/>
    <w:rsid w:val="00631066"/>
    <w:rsid w:val="006318C3"/>
    <w:rsid w:val="00631B42"/>
    <w:rsid w:val="00631F3D"/>
    <w:rsid w:val="00631F8C"/>
    <w:rsid w:val="00631F96"/>
    <w:rsid w:val="0063238F"/>
    <w:rsid w:val="0063252F"/>
    <w:rsid w:val="006329BD"/>
    <w:rsid w:val="00632ABF"/>
    <w:rsid w:val="00632F61"/>
    <w:rsid w:val="00632FC5"/>
    <w:rsid w:val="00633083"/>
    <w:rsid w:val="0063342E"/>
    <w:rsid w:val="0063351E"/>
    <w:rsid w:val="0063378A"/>
    <w:rsid w:val="00633A40"/>
    <w:rsid w:val="006343CC"/>
    <w:rsid w:val="00634883"/>
    <w:rsid w:val="006356E0"/>
    <w:rsid w:val="00635A70"/>
    <w:rsid w:val="00635B1D"/>
    <w:rsid w:val="00635EE9"/>
    <w:rsid w:val="006368D5"/>
    <w:rsid w:val="00636ACE"/>
    <w:rsid w:val="00636C3F"/>
    <w:rsid w:val="00636CED"/>
    <w:rsid w:val="00636D15"/>
    <w:rsid w:val="006371D8"/>
    <w:rsid w:val="00637644"/>
    <w:rsid w:val="006378A5"/>
    <w:rsid w:val="00637ABB"/>
    <w:rsid w:val="00637C52"/>
    <w:rsid w:val="00637E50"/>
    <w:rsid w:val="00640637"/>
    <w:rsid w:val="00640CD9"/>
    <w:rsid w:val="00640F16"/>
    <w:rsid w:val="00640FA0"/>
    <w:rsid w:val="00640FDC"/>
    <w:rsid w:val="006410C3"/>
    <w:rsid w:val="00641898"/>
    <w:rsid w:val="006419D4"/>
    <w:rsid w:val="00641BB6"/>
    <w:rsid w:val="00642368"/>
    <w:rsid w:val="0064278A"/>
    <w:rsid w:val="00642B21"/>
    <w:rsid w:val="0064305C"/>
    <w:rsid w:val="006432E7"/>
    <w:rsid w:val="00643A1E"/>
    <w:rsid w:val="00643C95"/>
    <w:rsid w:val="00643FE7"/>
    <w:rsid w:val="00644108"/>
    <w:rsid w:val="00644758"/>
    <w:rsid w:val="00644933"/>
    <w:rsid w:val="00644946"/>
    <w:rsid w:val="006449F8"/>
    <w:rsid w:val="0064546C"/>
    <w:rsid w:val="00645C76"/>
    <w:rsid w:val="00645D4D"/>
    <w:rsid w:val="00645D6E"/>
    <w:rsid w:val="006460A4"/>
    <w:rsid w:val="006461BD"/>
    <w:rsid w:val="00646207"/>
    <w:rsid w:val="00646664"/>
    <w:rsid w:val="00646691"/>
    <w:rsid w:val="00646BD6"/>
    <w:rsid w:val="00646DDF"/>
    <w:rsid w:val="00647D9A"/>
    <w:rsid w:val="006513E3"/>
    <w:rsid w:val="00651420"/>
    <w:rsid w:val="006519CA"/>
    <w:rsid w:val="00651ECD"/>
    <w:rsid w:val="00651F65"/>
    <w:rsid w:val="0065221A"/>
    <w:rsid w:val="00652D11"/>
    <w:rsid w:val="00652E2D"/>
    <w:rsid w:val="00652F8D"/>
    <w:rsid w:val="00653073"/>
    <w:rsid w:val="0065326E"/>
    <w:rsid w:val="00653280"/>
    <w:rsid w:val="006536F1"/>
    <w:rsid w:val="006539F7"/>
    <w:rsid w:val="00653D00"/>
    <w:rsid w:val="00653E90"/>
    <w:rsid w:val="00653E95"/>
    <w:rsid w:val="00654225"/>
    <w:rsid w:val="0065444E"/>
    <w:rsid w:val="0065448E"/>
    <w:rsid w:val="00654599"/>
    <w:rsid w:val="0065568E"/>
    <w:rsid w:val="006557BE"/>
    <w:rsid w:val="00655B02"/>
    <w:rsid w:val="006562EC"/>
    <w:rsid w:val="006563B9"/>
    <w:rsid w:val="00656794"/>
    <w:rsid w:val="006569C0"/>
    <w:rsid w:val="00657868"/>
    <w:rsid w:val="006578FF"/>
    <w:rsid w:val="006600C2"/>
    <w:rsid w:val="00660AEE"/>
    <w:rsid w:val="00660C6F"/>
    <w:rsid w:val="006617E6"/>
    <w:rsid w:val="00661939"/>
    <w:rsid w:val="00661D92"/>
    <w:rsid w:val="00661DB4"/>
    <w:rsid w:val="00661EE1"/>
    <w:rsid w:val="00662C63"/>
    <w:rsid w:val="00662E4B"/>
    <w:rsid w:val="006634FD"/>
    <w:rsid w:val="00663E4D"/>
    <w:rsid w:val="00663F87"/>
    <w:rsid w:val="006642D9"/>
    <w:rsid w:val="006647DB"/>
    <w:rsid w:val="006648EC"/>
    <w:rsid w:val="00664BA8"/>
    <w:rsid w:val="00664D09"/>
    <w:rsid w:val="00664D20"/>
    <w:rsid w:val="00664FCD"/>
    <w:rsid w:val="00664FDB"/>
    <w:rsid w:val="0066522C"/>
    <w:rsid w:val="00665240"/>
    <w:rsid w:val="0066529B"/>
    <w:rsid w:val="006652B0"/>
    <w:rsid w:val="006656E7"/>
    <w:rsid w:val="006659F4"/>
    <w:rsid w:val="00665B5B"/>
    <w:rsid w:val="00665BCB"/>
    <w:rsid w:val="00665D31"/>
    <w:rsid w:val="006666DE"/>
    <w:rsid w:val="00666E40"/>
    <w:rsid w:val="006670F3"/>
    <w:rsid w:val="006670F7"/>
    <w:rsid w:val="0066720A"/>
    <w:rsid w:val="00667375"/>
    <w:rsid w:val="00667C95"/>
    <w:rsid w:val="00667CCF"/>
    <w:rsid w:val="00667D8F"/>
    <w:rsid w:val="00670554"/>
    <w:rsid w:val="00670742"/>
    <w:rsid w:val="006709CD"/>
    <w:rsid w:val="00670C67"/>
    <w:rsid w:val="00670F8D"/>
    <w:rsid w:val="0067138B"/>
    <w:rsid w:val="0067189A"/>
    <w:rsid w:val="00671961"/>
    <w:rsid w:val="00671C6D"/>
    <w:rsid w:val="00672392"/>
    <w:rsid w:val="0067254A"/>
    <w:rsid w:val="00672671"/>
    <w:rsid w:val="00672919"/>
    <w:rsid w:val="00672967"/>
    <w:rsid w:val="00672A6D"/>
    <w:rsid w:val="00672AC9"/>
    <w:rsid w:val="00673158"/>
    <w:rsid w:val="006731B4"/>
    <w:rsid w:val="00673B14"/>
    <w:rsid w:val="00673CD7"/>
    <w:rsid w:val="00673FC4"/>
    <w:rsid w:val="00674681"/>
    <w:rsid w:val="00674A86"/>
    <w:rsid w:val="00674B59"/>
    <w:rsid w:val="00674B93"/>
    <w:rsid w:val="00674BDC"/>
    <w:rsid w:val="00674EB9"/>
    <w:rsid w:val="006753C4"/>
    <w:rsid w:val="00675639"/>
    <w:rsid w:val="00675766"/>
    <w:rsid w:val="00675C16"/>
    <w:rsid w:val="00675E35"/>
    <w:rsid w:val="00675F6F"/>
    <w:rsid w:val="00676213"/>
    <w:rsid w:val="0067658E"/>
    <w:rsid w:val="00676911"/>
    <w:rsid w:val="006769E4"/>
    <w:rsid w:val="00676AD4"/>
    <w:rsid w:val="00676D6F"/>
    <w:rsid w:val="00676DFA"/>
    <w:rsid w:val="0067723A"/>
    <w:rsid w:val="00677385"/>
    <w:rsid w:val="00677594"/>
    <w:rsid w:val="006775E6"/>
    <w:rsid w:val="0067762F"/>
    <w:rsid w:val="006778F0"/>
    <w:rsid w:val="00677D30"/>
    <w:rsid w:val="00677D5F"/>
    <w:rsid w:val="006804C5"/>
    <w:rsid w:val="00680FFD"/>
    <w:rsid w:val="006811C8"/>
    <w:rsid w:val="006811CD"/>
    <w:rsid w:val="006813C4"/>
    <w:rsid w:val="006814D8"/>
    <w:rsid w:val="00681C27"/>
    <w:rsid w:val="00681EAA"/>
    <w:rsid w:val="00682166"/>
    <w:rsid w:val="0068218F"/>
    <w:rsid w:val="006824B3"/>
    <w:rsid w:val="00682553"/>
    <w:rsid w:val="00682D23"/>
    <w:rsid w:val="006837F1"/>
    <w:rsid w:val="00683D46"/>
    <w:rsid w:val="00683E79"/>
    <w:rsid w:val="0068448C"/>
    <w:rsid w:val="006844DA"/>
    <w:rsid w:val="0068456D"/>
    <w:rsid w:val="00685334"/>
    <w:rsid w:val="006855AE"/>
    <w:rsid w:val="00685691"/>
    <w:rsid w:val="00685823"/>
    <w:rsid w:val="0068636B"/>
    <w:rsid w:val="006868F0"/>
    <w:rsid w:val="00686A1A"/>
    <w:rsid w:val="00686C8C"/>
    <w:rsid w:val="00687054"/>
    <w:rsid w:val="00687293"/>
    <w:rsid w:val="0068770F"/>
    <w:rsid w:val="00687BC8"/>
    <w:rsid w:val="00690047"/>
    <w:rsid w:val="0069064A"/>
    <w:rsid w:val="00691151"/>
    <w:rsid w:val="0069135E"/>
    <w:rsid w:val="006915A4"/>
    <w:rsid w:val="006916D7"/>
    <w:rsid w:val="0069190B"/>
    <w:rsid w:val="00691E22"/>
    <w:rsid w:val="00692801"/>
    <w:rsid w:val="00692876"/>
    <w:rsid w:val="00692901"/>
    <w:rsid w:val="00692AFC"/>
    <w:rsid w:val="00693048"/>
    <w:rsid w:val="00693243"/>
    <w:rsid w:val="00693954"/>
    <w:rsid w:val="0069400A"/>
    <w:rsid w:val="006940AA"/>
    <w:rsid w:val="006941A8"/>
    <w:rsid w:val="006942F3"/>
    <w:rsid w:val="00694582"/>
    <w:rsid w:val="00694AB5"/>
    <w:rsid w:val="00694BEF"/>
    <w:rsid w:val="00694E82"/>
    <w:rsid w:val="0069559D"/>
    <w:rsid w:val="00695C21"/>
    <w:rsid w:val="00695E2A"/>
    <w:rsid w:val="00695E89"/>
    <w:rsid w:val="006963ED"/>
    <w:rsid w:val="00696555"/>
    <w:rsid w:val="00696883"/>
    <w:rsid w:val="00696C01"/>
    <w:rsid w:val="00696C56"/>
    <w:rsid w:val="006973D4"/>
    <w:rsid w:val="00697452"/>
    <w:rsid w:val="0069746A"/>
    <w:rsid w:val="00697994"/>
    <w:rsid w:val="00697FEB"/>
    <w:rsid w:val="006A013C"/>
    <w:rsid w:val="006A04A6"/>
    <w:rsid w:val="006A0E84"/>
    <w:rsid w:val="006A0F2D"/>
    <w:rsid w:val="006A1190"/>
    <w:rsid w:val="006A13B0"/>
    <w:rsid w:val="006A181B"/>
    <w:rsid w:val="006A1BF0"/>
    <w:rsid w:val="006A1E88"/>
    <w:rsid w:val="006A2072"/>
    <w:rsid w:val="006A2129"/>
    <w:rsid w:val="006A239E"/>
    <w:rsid w:val="006A3089"/>
    <w:rsid w:val="006A35D5"/>
    <w:rsid w:val="006A3917"/>
    <w:rsid w:val="006A3939"/>
    <w:rsid w:val="006A3FAF"/>
    <w:rsid w:val="006A41AA"/>
    <w:rsid w:val="006A4562"/>
    <w:rsid w:val="006A47D3"/>
    <w:rsid w:val="006A4817"/>
    <w:rsid w:val="006A50FC"/>
    <w:rsid w:val="006A5361"/>
    <w:rsid w:val="006A54FD"/>
    <w:rsid w:val="006A5661"/>
    <w:rsid w:val="006A5A08"/>
    <w:rsid w:val="006A5A34"/>
    <w:rsid w:val="006A5D0E"/>
    <w:rsid w:val="006A5E30"/>
    <w:rsid w:val="006A5F44"/>
    <w:rsid w:val="006A67D4"/>
    <w:rsid w:val="006A6E29"/>
    <w:rsid w:val="006A7415"/>
    <w:rsid w:val="006A7567"/>
    <w:rsid w:val="006A77DB"/>
    <w:rsid w:val="006A7A7B"/>
    <w:rsid w:val="006A7C78"/>
    <w:rsid w:val="006B0152"/>
    <w:rsid w:val="006B022E"/>
    <w:rsid w:val="006B0294"/>
    <w:rsid w:val="006B0890"/>
    <w:rsid w:val="006B0A2A"/>
    <w:rsid w:val="006B0F4E"/>
    <w:rsid w:val="006B1121"/>
    <w:rsid w:val="006B15A9"/>
    <w:rsid w:val="006B1A33"/>
    <w:rsid w:val="006B1FFD"/>
    <w:rsid w:val="006B2A74"/>
    <w:rsid w:val="006B2F0C"/>
    <w:rsid w:val="006B3724"/>
    <w:rsid w:val="006B37DB"/>
    <w:rsid w:val="006B398D"/>
    <w:rsid w:val="006B3A26"/>
    <w:rsid w:val="006B3ED5"/>
    <w:rsid w:val="006B40FB"/>
    <w:rsid w:val="006B41F0"/>
    <w:rsid w:val="006B442F"/>
    <w:rsid w:val="006B45B6"/>
    <w:rsid w:val="006B5113"/>
    <w:rsid w:val="006B54AF"/>
    <w:rsid w:val="006B559A"/>
    <w:rsid w:val="006B5A62"/>
    <w:rsid w:val="006B5B26"/>
    <w:rsid w:val="006B5B45"/>
    <w:rsid w:val="006B5C00"/>
    <w:rsid w:val="006B61B5"/>
    <w:rsid w:val="006B6846"/>
    <w:rsid w:val="006B6DDF"/>
    <w:rsid w:val="006B6E1C"/>
    <w:rsid w:val="006B7137"/>
    <w:rsid w:val="006B7362"/>
    <w:rsid w:val="006B76C4"/>
    <w:rsid w:val="006B7768"/>
    <w:rsid w:val="006B7A96"/>
    <w:rsid w:val="006B7DB7"/>
    <w:rsid w:val="006C005B"/>
    <w:rsid w:val="006C011D"/>
    <w:rsid w:val="006C054A"/>
    <w:rsid w:val="006C0566"/>
    <w:rsid w:val="006C0574"/>
    <w:rsid w:val="006C152F"/>
    <w:rsid w:val="006C1CD6"/>
    <w:rsid w:val="006C2063"/>
    <w:rsid w:val="006C25A2"/>
    <w:rsid w:val="006C26B7"/>
    <w:rsid w:val="006C28D5"/>
    <w:rsid w:val="006C2A6E"/>
    <w:rsid w:val="006C2A73"/>
    <w:rsid w:val="006C2C57"/>
    <w:rsid w:val="006C2D83"/>
    <w:rsid w:val="006C3036"/>
    <w:rsid w:val="006C33EA"/>
    <w:rsid w:val="006C3886"/>
    <w:rsid w:val="006C3B07"/>
    <w:rsid w:val="006C3B4F"/>
    <w:rsid w:val="006C3B9B"/>
    <w:rsid w:val="006C44FE"/>
    <w:rsid w:val="006C46F0"/>
    <w:rsid w:val="006C4CFF"/>
    <w:rsid w:val="006C51AC"/>
    <w:rsid w:val="006C5626"/>
    <w:rsid w:val="006C5BC6"/>
    <w:rsid w:val="006C5BE2"/>
    <w:rsid w:val="006C6A38"/>
    <w:rsid w:val="006C6A3C"/>
    <w:rsid w:val="006C6A5A"/>
    <w:rsid w:val="006C6A7E"/>
    <w:rsid w:val="006C6FB9"/>
    <w:rsid w:val="006C749E"/>
    <w:rsid w:val="006C7519"/>
    <w:rsid w:val="006C76EB"/>
    <w:rsid w:val="006D032A"/>
    <w:rsid w:val="006D0EF6"/>
    <w:rsid w:val="006D1054"/>
    <w:rsid w:val="006D1211"/>
    <w:rsid w:val="006D1591"/>
    <w:rsid w:val="006D169A"/>
    <w:rsid w:val="006D195E"/>
    <w:rsid w:val="006D1DB3"/>
    <w:rsid w:val="006D2661"/>
    <w:rsid w:val="006D3209"/>
    <w:rsid w:val="006D3294"/>
    <w:rsid w:val="006D3460"/>
    <w:rsid w:val="006D36A0"/>
    <w:rsid w:val="006D36EA"/>
    <w:rsid w:val="006D39C0"/>
    <w:rsid w:val="006D4273"/>
    <w:rsid w:val="006D4768"/>
    <w:rsid w:val="006D4A7C"/>
    <w:rsid w:val="006D5183"/>
    <w:rsid w:val="006D57AF"/>
    <w:rsid w:val="006D586B"/>
    <w:rsid w:val="006D5BEA"/>
    <w:rsid w:val="006D681B"/>
    <w:rsid w:val="006D70EE"/>
    <w:rsid w:val="006D744F"/>
    <w:rsid w:val="006D7622"/>
    <w:rsid w:val="006D77C3"/>
    <w:rsid w:val="006D78DE"/>
    <w:rsid w:val="006D7A62"/>
    <w:rsid w:val="006D7ABE"/>
    <w:rsid w:val="006D7B0B"/>
    <w:rsid w:val="006D7C42"/>
    <w:rsid w:val="006D7E94"/>
    <w:rsid w:val="006D7EF1"/>
    <w:rsid w:val="006D7EF8"/>
    <w:rsid w:val="006E012A"/>
    <w:rsid w:val="006E04F1"/>
    <w:rsid w:val="006E0541"/>
    <w:rsid w:val="006E0663"/>
    <w:rsid w:val="006E08EB"/>
    <w:rsid w:val="006E090E"/>
    <w:rsid w:val="006E0C30"/>
    <w:rsid w:val="006E1240"/>
    <w:rsid w:val="006E1459"/>
    <w:rsid w:val="006E168B"/>
    <w:rsid w:val="006E185F"/>
    <w:rsid w:val="006E1C07"/>
    <w:rsid w:val="006E2113"/>
    <w:rsid w:val="006E2C0C"/>
    <w:rsid w:val="006E2DDD"/>
    <w:rsid w:val="006E2F6E"/>
    <w:rsid w:val="006E3104"/>
    <w:rsid w:val="006E3A48"/>
    <w:rsid w:val="006E3B53"/>
    <w:rsid w:val="006E3C57"/>
    <w:rsid w:val="006E3C80"/>
    <w:rsid w:val="006E484F"/>
    <w:rsid w:val="006E4E7E"/>
    <w:rsid w:val="006E4F80"/>
    <w:rsid w:val="006E5020"/>
    <w:rsid w:val="006E51D5"/>
    <w:rsid w:val="006E5635"/>
    <w:rsid w:val="006E599A"/>
    <w:rsid w:val="006E5B84"/>
    <w:rsid w:val="006E5D81"/>
    <w:rsid w:val="006E6242"/>
    <w:rsid w:val="006E6335"/>
    <w:rsid w:val="006E6384"/>
    <w:rsid w:val="006E6CA7"/>
    <w:rsid w:val="006E7570"/>
    <w:rsid w:val="006E75C0"/>
    <w:rsid w:val="006E7914"/>
    <w:rsid w:val="006E7987"/>
    <w:rsid w:val="006E7A7B"/>
    <w:rsid w:val="006F0145"/>
    <w:rsid w:val="006F0238"/>
    <w:rsid w:val="006F046D"/>
    <w:rsid w:val="006F08AF"/>
    <w:rsid w:val="006F08FB"/>
    <w:rsid w:val="006F0B84"/>
    <w:rsid w:val="006F12DD"/>
    <w:rsid w:val="006F1CA2"/>
    <w:rsid w:val="006F25D1"/>
    <w:rsid w:val="006F275A"/>
    <w:rsid w:val="006F28A1"/>
    <w:rsid w:val="006F2C67"/>
    <w:rsid w:val="006F2D55"/>
    <w:rsid w:val="006F2DC6"/>
    <w:rsid w:val="006F2E51"/>
    <w:rsid w:val="006F316D"/>
    <w:rsid w:val="006F3204"/>
    <w:rsid w:val="006F3294"/>
    <w:rsid w:val="006F3506"/>
    <w:rsid w:val="006F3651"/>
    <w:rsid w:val="006F3E5C"/>
    <w:rsid w:val="006F40A9"/>
    <w:rsid w:val="006F416A"/>
    <w:rsid w:val="006F4877"/>
    <w:rsid w:val="006F4A85"/>
    <w:rsid w:val="006F4C68"/>
    <w:rsid w:val="006F4D86"/>
    <w:rsid w:val="006F4E25"/>
    <w:rsid w:val="006F5013"/>
    <w:rsid w:val="006F528C"/>
    <w:rsid w:val="006F574D"/>
    <w:rsid w:val="006F5FEC"/>
    <w:rsid w:val="006F68C8"/>
    <w:rsid w:val="006F69FE"/>
    <w:rsid w:val="006F7400"/>
    <w:rsid w:val="006F741B"/>
    <w:rsid w:val="006F7584"/>
    <w:rsid w:val="006F7B57"/>
    <w:rsid w:val="006F7BB6"/>
    <w:rsid w:val="006F7F8C"/>
    <w:rsid w:val="007001DF"/>
    <w:rsid w:val="00700846"/>
    <w:rsid w:val="007009DF"/>
    <w:rsid w:val="00700B35"/>
    <w:rsid w:val="007014F8"/>
    <w:rsid w:val="00701E7C"/>
    <w:rsid w:val="00701F40"/>
    <w:rsid w:val="00702512"/>
    <w:rsid w:val="00702605"/>
    <w:rsid w:val="0070296C"/>
    <w:rsid w:val="00702B34"/>
    <w:rsid w:val="00702B35"/>
    <w:rsid w:val="00703210"/>
    <w:rsid w:val="00703D37"/>
    <w:rsid w:val="007042FF"/>
    <w:rsid w:val="007047C2"/>
    <w:rsid w:val="00704D50"/>
    <w:rsid w:val="00704D6D"/>
    <w:rsid w:val="00704DA2"/>
    <w:rsid w:val="00704DF3"/>
    <w:rsid w:val="00704E41"/>
    <w:rsid w:val="00704E43"/>
    <w:rsid w:val="00704EF4"/>
    <w:rsid w:val="007053FE"/>
    <w:rsid w:val="007054B1"/>
    <w:rsid w:val="007056C4"/>
    <w:rsid w:val="0070572A"/>
    <w:rsid w:val="00705C8E"/>
    <w:rsid w:val="0070643F"/>
    <w:rsid w:val="00706849"/>
    <w:rsid w:val="00706A47"/>
    <w:rsid w:val="00707047"/>
    <w:rsid w:val="0070719D"/>
    <w:rsid w:val="0070725C"/>
    <w:rsid w:val="0070757F"/>
    <w:rsid w:val="00707B54"/>
    <w:rsid w:val="00707C95"/>
    <w:rsid w:val="00710976"/>
    <w:rsid w:val="007117C4"/>
    <w:rsid w:val="0071208A"/>
    <w:rsid w:val="007120CD"/>
    <w:rsid w:val="007124EC"/>
    <w:rsid w:val="0071256F"/>
    <w:rsid w:val="00712651"/>
    <w:rsid w:val="00712719"/>
    <w:rsid w:val="00712759"/>
    <w:rsid w:val="0071287A"/>
    <w:rsid w:val="00712BDB"/>
    <w:rsid w:val="0071331A"/>
    <w:rsid w:val="00713369"/>
    <w:rsid w:val="00713613"/>
    <w:rsid w:val="00713CE9"/>
    <w:rsid w:val="00714358"/>
    <w:rsid w:val="00714846"/>
    <w:rsid w:val="00714D14"/>
    <w:rsid w:val="00715433"/>
    <w:rsid w:val="00715AEB"/>
    <w:rsid w:val="00715EE4"/>
    <w:rsid w:val="00715F2F"/>
    <w:rsid w:val="0071601D"/>
    <w:rsid w:val="007160A7"/>
    <w:rsid w:val="007163DA"/>
    <w:rsid w:val="007163E6"/>
    <w:rsid w:val="00716790"/>
    <w:rsid w:val="00716945"/>
    <w:rsid w:val="00716993"/>
    <w:rsid w:val="00716AA2"/>
    <w:rsid w:val="00716BE0"/>
    <w:rsid w:val="00717394"/>
    <w:rsid w:val="00717669"/>
    <w:rsid w:val="00720075"/>
    <w:rsid w:val="00720266"/>
    <w:rsid w:val="007204F9"/>
    <w:rsid w:val="00720A38"/>
    <w:rsid w:val="0072180E"/>
    <w:rsid w:val="00721BC6"/>
    <w:rsid w:val="00721C21"/>
    <w:rsid w:val="0072222F"/>
    <w:rsid w:val="007224B6"/>
    <w:rsid w:val="007228A5"/>
    <w:rsid w:val="00722D4E"/>
    <w:rsid w:val="00722D7B"/>
    <w:rsid w:val="00722E7C"/>
    <w:rsid w:val="00722F08"/>
    <w:rsid w:val="00722F0B"/>
    <w:rsid w:val="0072389A"/>
    <w:rsid w:val="00723ADA"/>
    <w:rsid w:val="00723E11"/>
    <w:rsid w:val="00724225"/>
    <w:rsid w:val="007248F1"/>
    <w:rsid w:val="0072490F"/>
    <w:rsid w:val="00724A56"/>
    <w:rsid w:val="00724B87"/>
    <w:rsid w:val="00724D79"/>
    <w:rsid w:val="00725443"/>
    <w:rsid w:val="0072599A"/>
    <w:rsid w:val="00725A54"/>
    <w:rsid w:val="00725A80"/>
    <w:rsid w:val="007260BD"/>
    <w:rsid w:val="007261FD"/>
    <w:rsid w:val="00726260"/>
    <w:rsid w:val="007264BC"/>
    <w:rsid w:val="0072674C"/>
    <w:rsid w:val="00726DA1"/>
    <w:rsid w:val="00726F80"/>
    <w:rsid w:val="00726FA8"/>
    <w:rsid w:val="00727158"/>
    <w:rsid w:val="0072778B"/>
    <w:rsid w:val="00727993"/>
    <w:rsid w:val="007279A6"/>
    <w:rsid w:val="00727BB2"/>
    <w:rsid w:val="00727C1F"/>
    <w:rsid w:val="00727D41"/>
    <w:rsid w:val="007300DD"/>
    <w:rsid w:val="00730277"/>
    <w:rsid w:val="0073039F"/>
    <w:rsid w:val="007303F6"/>
    <w:rsid w:val="007306F3"/>
    <w:rsid w:val="007307E3"/>
    <w:rsid w:val="00730877"/>
    <w:rsid w:val="00730F76"/>
    <w:rsid w:val="007314AB"/>
    <w:rsid w:val="007318FF"/>
    <w:rsid w:val="00731C2D"/>
    <w:rsid w:val="0073210A"/>
    <w:rsid w:val="0073211F"/>
    <w:rsid w:val="00732206"/>
    <w:rsid w:val="00732628"/>
    <w:rsid w:val="00732A26"/>
    <w:rsid w:val="00732AA8"/>
    <w:rsid w:val="0073349F"/>
    <w:rsid w:val="007336E2"/>
    <w:rsid w:val="00733A21"/>
    <w:rsid w:val="00733AE3"/>
    <w:rsid w:val="00733D6C"/>
    <w:rsid w:val="007340B2"/>
    <w:rsid w:val="007342A2"/>
    <w:rsid w:val="0073494F"/>
    <w:rsid w:val="00734C7D"/>
    <w:rsid w:val="00735956"/>
    <w:rsid w:val="00735B6B"/>
    <w:rsid w:val="007367CB"/>
    <w:rsid w:val="007371D4"/>
    <w:rsid w:val="00737472"/>
    <w:rsid w:val="0073768C"/>
    <w:rsid w:val="00737756"/>
    <w:rsid w:val="00737821"/>
    <w:rsid w:val="00737948"/>
    <w:rsid w:val="00737972"/>
    <w:rsid w:val="00737D71"/>
    <w:rsid w:val="00737E80"/>
    <w:rsid w:val="0074046F"/>
    <w:rsid w:val="00740978"/>
    <w:rsid w:val="00740AC6"/>
    <w:rsid w:val="00740E70"/>
    <w:rsid w:val="00741074"/>
    <w:rsid w:val="007411A1"/>
    <w:rsid w:val="00741419"/>
    <w:rsid w:val="00741A6E"/>
    <w:rsid w:val="00741D95"/>
    <w:rsid w:val="00742567"/>
    <w:rsid w:val="0074272C"/>
    <w:rsid w:val="0074369F"/>
    <w:rsid w:val="007436D3"/>
    <w:rsid w:val="00743A40"/>
    <w:rsid w:val="00744009"/>
    <w:rsid w:val="0074423B"/>
    <w:rsid w:val="00744AB0"/>
    <w:rsid w:val="00744DC6"/>
    <w:rsid w:val="007451D9"/>
    <w:rsid w:val="0074553C"/>
    <w:rsid w:val="00745660"/>
    <w:rsid w:val="00745B6C"/>
    <w:rsid w:val="00745C59"/>
    <w:rsid w:val="00745F6C"/>
    <w:rsid w:val="00746882"/>
    <w:rsid w:val="007469BA"/>
    <w:rsid w:val="00746E63"/>
    <w:rsid w:val="00746EE9"/>
    <w:rsid w:val="00746FA0"/>
    <w:rsid w:val="00747193"/>
    <w:rsid w:val="00747359"/>
    <w:rsid w:val="00747707"/>
    <w:rsid w:val="00747C5D"/>
    <w:rsid w:val="00747EC0"/>
    <w:rsid w:val="007515F9"/>
    <w:rsid w:val="00751623"/>
    <w:rsid w:val="007519A5"/>
    <w:rsid w:val="0075292D"/>
    <w:rsid w:val="00752E08"/>
    <w:rsid w:val="00753134"/>
    <w:rsid w:val="0075326D"/>
    <w:rsid w:val="00753656"/>
    <w:rsid w:val="00753B63"/>
    <w:rsid w:val="00754A98"/>
    <w:rsid w:val="007550E7"/>
    <w:rsid w:val="00755158"/>
    <w:rsid w:val="007557A3"/>
    <w:rsid w:val="00755806"/>
    <w:rsid w:val="00755854"/>
    <w:rsid w:val="00755D85"/>
    <w:rsid w:val="00755DB9"/>
    <w:rsid w:val="00756044"/>
    <w:rsid w:val="0075650B"/>
    <w:rsid w:val="00756B86"/>
    <w:rsid w:val="00756D81"/>
    <w:rsid w:val="00757207"/>
    <w:rsid w:val="00757BA1"/>
    <w:rsid w:val="00757CF3"/>
    <w:rsid w:val="007602F2"/>
    <w:rsid w:val="00760972"/>
    <w:rsid w:val="007613D5"/>
    <w:rsid w:val="00761537"/>
    <w:rsid w:val="0076154D"/>
    <w:rsid w:val="00761A45"/>
    <w:rsid w:val="00761CBA"/>
    <w:rsid w:val="00762234"/>
    <w:rsid w:val="007622B4"/>
    <w:rsid w:val="007624CF"/>
    <w:rsid w:val="00762591"/>
    <w:rsid w:val="00762640"/>
    <w:rsid w:val="00762B60"/>
    <w:rsid w:val="00762D40"/>
    <w:rsid w:val="00762F61"/>
    <w:rsid w:val="007630F7"/>
    <w:rsid w:val="0076335E"/>
    <w:rsid w:val="00763C02"/>
    <w:rsid w:val="00763D17"/>
    <w:rsid w:val="00764060"/>
    <w:rsid w:val="0076413E"/>
    <w:rsid w:val="007641BC"/>
    <w:rsid w:val="0076468A"/>
    <w:rsid w:val="0076482B"/>
    <w:rsid w:val="007648E6"/>
    <w:rsid w:val="00764908"/>
    <w:rsid w:val="00764CDD"/>
    <w:rsid w:val="0076533B"/>
    <w:rsid w:val="007655AC"/>
    <w:rsid w:val="0076573C"/>
    <w:rsid w:val="0076574A"/>
    <w:rsid w:val="007660E7"/>
    <w:rsid w:val="0076670D"/>
    <w:rsid w:val="00767320"/>
    <w:rsid w:val="007678FF"/>
    <w:rsid w:val="00767FC3"/>
    <w:rsid w:val="00770CE6"/>
    <w:rsid w:val="00771270"/>
    <w:rsid w:val="007715C1"/>
    <w:rsid w:val="0077164A"/>
    <w:rsid w:val="00771716"/>
    <w:rsid w:val="00771BC2"/>
    <w:rsid w:val="00771E49"/>
    <w:rsid w:val="00772833"/>
    <w:rsid w:val="007728EE"/>
    <w:rsid w:val="00772907"/>
    <w:rsid w:val="00772E9E"/>
    <w:rsid w:val="00772EA3"/>
    <w:rsid w:val="00773527"/>
    <w:rsid w:val="00773541"/>
    <w:rsid w:val="007735BF"/>
    <w:rsid w:val="00773949"/>
    <w:rsid w:val="00773E8D"/>
    <w:rsid w:val="00774139"/>
    <w:rsid w:val="0077427F"/>
    <w:rsid w:val="00774445"/>
    <w:rsid w:val="00774762"/>
    <w:rsid w:val="007753E0"/>
    <w:rsid w:val="0077540E"/>
    <w:rsid w:val="00775B63"/>
    <w:rsid w:val="007762D1"/>
    <w:rsid w:val="00776B07"/>
    <w:rsid w:val="00776B59"/>
    <w:rsid w:val="00776C3B"/>
    <w:rsid w:val="00776E33"/>
    <w:rsid w:val="00777F24"/>
    <w:rsid w:val="0078017C"/>
    <w:rsid w:val="00780734"/>
    <w:rsid w:val="00780771"/>
    <w:rsid w:val="00780814"/>
    <w:rsid w:val="007811EC"/>
    <w:rsid w:val="00781A48"/>
    <w:rsid w:val="00781A70"/>
    <w:rsid w:val="00781EB7"/>
    <w:rsid w:val="00782699"/>
    <w:rsid w:val="00782CE5"/>
    <w:rsid w:val="00783948"/>
    <w:rsid w:val="00783BF8"/>
    <w:rsid w:val="00783D53"/>
    <w:rsid w:val="00784144"/>
    <w:rsid w:val="007841CF"/>
    <w:rsid w:val="0078439A"/>
    <w:rsid w:val="0078460F"/>
    <w:rsid w:val="007847CE"/>
    <w:rsid w:val="00784AC3"/>
    <w:rsid w:val="00784AD8"/>
    <w:rsid w:val="00784AF7"/>
    <w:rsid w:val="00784C0B"/>
    <w:rsid w:val="00785109"/>
    <w:rsid w:val="00785448"/>
    <w:rsid w:val="0078554B"/>
    <w:rsid w:val="00785D1A"/>
    <w:rsid w:val="00785E8E"/>
    <w:rsid w:val="00786181"/>
    <w:rsid w:val="007865CD"/>
    <w:rsid w:val="00786755"/>
    <w:rsid w:val="00786763"/>
    <w:rsid w:val="00786909"/>
    <w:rsid w:val="00786C9C"/>
    <w:rsid w:val="00786EC9"/>
    <w:rsid w:val="0078704F"/>
    <w:rsid w:val="0078723C"/>
    <w:rsid w:val="00787522"/>
    <w:rsid w:val="00787E31"/>
    <w:rsid w:val="00787FC2"/>
    <w:rsid w:val="007901D7"/>
    <w:rsid w:val="007907DC"/>
    <w:rsid w:val="00790CC6"/>
    <w:rsid w:val="0079200A"/>
    <w:rsid w:val="0079219E"/>
    <w:rsid w:val="007923DD"/>
    <w:rsid w:val="007923F4"/>
    <w:rsid w:val="00792645"/>
    <w:rsid w:val="00792AE8"/>
    <w:rsid w:val="00792FA4"/>
    <w:rsid w:val="00792FBD"/>
    <w:rsid w:val="007931CB"/>
    <w:rsid w:val="00793353"/>
    <w:rsid w:val="007934D0"/>
    <w:rsid w:val="0079392C"/>
    <w:rsid w:val="0079395E"/>
    <w:rsid w:val="00793A76"/>
    <w:rsid w:val="00794102"/>
    <w:rsid w:val="00794EC9"/>
    <w:rsid w:val="0079541F"/>
    <w:rsid w:val="007955CA"/>
    <w:rsid w:val="007956F8"/>
    <w:rsid w:val="00795949"/>
    <w:rsid w:val="00795B51"/>
    <w:rsid w:val="00795CB2"/>
    <w:rsid w:val="00795F9C"/>
    <w:rsid w:val="0079618F"/>
    <w:rsid w:val="007967D8"/>
    <w:rsid w:val="0079680D"/>
    <w:rsid w:val="007969A7"/>
    <w:rsid w:val="00796B02"/>
    <w:rsid w:val="00797074"/>
    <w:rsid w:val="0079736A"/>
    <w:rsid w:val="007975CD"/>
    <w:rsid w:val="007976F2"/>
    <w:rsid w:val="00797A6F"/>
    <w:rsid w:val="007A07B6"/>
    <w:rsid w:val="007A0E9D"/>
    <w:rsid w:val="007A1043"/>
    <w:rsid w:val="007A1044"/>
    <w:rsid w:val="007A108D"/>
    <w:rsid w:val="007A111F"/>
    <w:rsid w:val="007A1826"/>
    <w:rsid w:val="007A1FB4"/>
    <w:rsid w:val="007A1FC2"/>
    <w:rsid w:val="007A2273"/>
    <w:rsid w:val="007A2548"/>
    <w:rsid w:val="007A26CD"/>
    <w:rsid w:val="007A28BF"/>
    <w:rsid w:val="007A2A26"/>
    <w:rsid w:val="007A2B5A"/>
    <w:rsid w:val="007A2BE5"/>
    <w:rsid w:val="007A3E5D"/>
    <w:rsid w:val="007A42B7"/>
    <w:rsid w:val="007A4702"/>
    <w:rsid w:val="007A509A"/>
    <w:rsid w:val="007A535E"/>
    <w:rsid w:val="007A59A4"/>
    <w:rsid w:val="007A59B5"/>
    <w:rsid w:val="007A5EB5"/>
    <w:rsid w:val="007A5EE5"/>
    <w:rsid w:val="007A6141"/>
    <w:rsid w:val="007A628A"/>
    <w:rsid w:val="007A7736"/>
    <w:rsid w:val="007A7822"/>
    <w:rsid w:val="007A7AE7"/>
    <w:rsid w:val="007A7BA0"/>
    <w:rsid w:val="007A7C6C"/>
    <w:rsid w:val="007B001E"/>
    <w:rsid w:val="007B0849"/>
    <w:rsid w:val="007B097C"/>
    <w:rsid w:val="007B09A0"/>
    <w:rsid w:val="007B09E2"/>
    <w:rsid w:val="007B1236"/>
    <w:rsid w:val="007B12E7"/>
    <w:rsid w:val="007B198E"/>
    <w:rsid w:val="007B1C5E"/>
    <w:rsid w:val="007B1EC8"/>
    <w:rsid w:val="007B1F38"/>
    <w:rsid w:val="007B223D"/>
    <w:rsid w:val="007B22B6"/>
    <w:rsid w:val="007B22E7"/>
    <w:rsid w:val="007B2683"/>
    <w:rsid w:val="007B2783"/>
    <w:rsid w:val="007B288A"/>
    <w:rsid w:val="007B2951"/>
    <w:rsid w:val="007B300A"/>
    <w:rsid w:val="007B31EA"/>
    <w:rsid w:val="007B3529"/>
    <w:rsid w:val="007B364F"/>
    <w:rsid w:val="007B37EF"/>
    <w:rsid w:val="007B41D0"/>
    <w:rsid w:val="007B4BD9"/>
    <w:rsid w:val="007B4F48"/>
    <w:rsid w:val="007B4F62"/>
    <w:rsid w:val="007B4F98"/>
    <w:rsid w:val="007B4FF6"/>
    <w:rsid w:val="007B5205"/>
    <w:rsid w:val="007B55FF"/>
    <w:rsid w:val="007B5801"/>
    <w:rsid w:val="007B5DB6"/>
    <w:rsid w:val="007B5DEC"/>
    <w:rsid w:val="007B6466"/>
    <w:rsid w:val="007B691B"/>
    <w:rsid w:val="007B6B3B"/>
    <w:rsid w:val="007B6DE0"/>
    <w:rsid w:val="007B6EEC"/>
    <w:rsid w:val="007B6FE5"/>
    <w:rsid w:val="007B7115"/>
    <w:rsid w:val="007B715A"/>
    <w:rsid w:val="007B7206"/>
    <w:rsid w:val="007B746A"/>
    <w:rsid w:val="007B76E5"/>
    <w:rsid w:val="007C0015"/>
    <w:rsid w:val="007C016A"/>
    <w:rsid w:val="007C02EB"/>
    <w:rsid w:val="007C0481"/>
    <w:rsid w:val="007C097F"/>
    <w:rsid w:val="007C0C87"/>
    <w:rsid w:val="007C0E22"/>
    <w:rsid w:val="007C0F22"/>
    <w:rsid w:val="007C1931"/>
    <w:rsid w:val="007C198C"/>
    <w:rsid w:val="007C1A05"/>
    <w:rsid w:val="007C1A91"/>
    <w:rsid w:val="007C1CDC"/>
    <w:rsid w:val="007C1D6F"/>
    <w:rsid w:val="007C24E1"/>
    <w:rsid w:val="007C27CD"/>
    <w:rsid w:val="007C2839"/>
    <w:rsid w:val="007C296B"/>
    <w:rsid w:val="007C29C7"/>
    <w:rsid w:val="007C2B2F"/>
    <w:rsid w:val="007C2C80"/>
    <w:rsid w:val="007C2D1C"/>
    <w:rsid w:val="007C2DF3"/>
    <w:rsid w:val="007C30D2"/>
    <w:rsid w:val="007C3421"/>
    <w:rsid w:val="007C3EC6"/>
    <w:rsid w:val="007C414C"/>
    <w:rsid w:val="007C427A"/>
    <w:rsid w:val="007C4563"/>
    <w:rsid w:val="007C4C74"/>
    <w:rsid w:val="007C4C7C"/>
    <w:rsid w:val="007C4CA8"/>
    <w:rsid w:val="007C524D"/>
    <w:rsid w:val="007C5340"/>
    <w:rsid w:val="007C58A0"/>
    <w:rsid w:val="007C5923"/>
    <w:rsid w:val="007C5AD2"/>
    <w:rsid w:val="007C5B0F"/>
    <w:rsid w:val="007C5CB2"/>
    <w:rsid w:val="007C6698"/>
    <w:rsid w:val="007C6713"/>
    <w:rsid w:val="007C67C3"/>
    <w:rsid w:val="007C6998"/>
    <w:rsid w:val="007C6D5A"/>
    <w:rsid w:val="007C6E73"/>
    <w:rsid w:val="007C7ABA"/>
    <w:rsid w:val="007C7B60"/>
    <w:rsid w:val="007C7C21"/>
    <w:rsid w:val="007C7C44"/>
    <w:rsid w:val="007C7E33"/>
    <w:rsid w:val="007D05F5"/>
    <w:rsid w:val="007D0965"/>
    <w:rsid w:val="007D096D"/>
    <w:rsid w:val="007D09D2"/>
    <w:rsid w:val="007D10EA"/>
    <w:rsid w:val="007D1A5F"/>
    <w:rsid w:val="007D1BD4"/>
    <w:rsid w:val="007D1D5B"/>
    <w:rsid w:val="007D1D70"/>
    <w:rsid w:val="007D2335"/>
    <w:rsid w:val="007D306C"/>
    <w:rsid w:val="007D3F11"/>
    <w:rsid w:val="007D3FAA"/>
    <w:rsid w:val="007D426D"/>
    <w:rsid w:val="007D4408"/>
    <w:rsid w:val="007D4772"/>
    <w:rsid w:val="007D49F0"/>
    <w:rsid w:val="007D504B"/>
    <w:rsid w:val="007D5365"/>
    <w:rsid w:val="007D580F"/>
    <w:rsid w:val="007D5BB6"/>
    <w:rsid w:val="007D5C27"/>
    <w:rsid w:val="007D600D"/>
    <w:rsid w:val="007D66C9"/>
    <w:rsid w:val="007D686B"/>
    <w:rsid w:val="007D6C63"/>
    <w:rsid w:val="007D7190"/>
    <w:rsid w:val="007D7329"/>
    <w:rsid w:val="007D7B09"/>
    <w:rsid w:val="007D7E6C"/>
    <w:rsid w:val="007E07FF"/>
    <w:rsid w:val="007E0B6F"/>
    <w:rsid w:val="007E0B9C"/>
    <w:rsid w:val="007E0C29"/>
    <w:rsid w:val="007E0CA6"/>
    <w:rsid w:val="007E0D32"/>
    <w:rsid w:val="007E0E5F"/>
    <w:rsid w:val="007E12F8"/>
    <w:rsid w:val="007E15E7"/>
    <w:rsid w:val="007E1C0E"/>
    <w:rsid w:val="007E1F95"/>
    <w:rsid w:val="007E2408"/>
    <w:rsid w:val="007E27CF"/>
    <w:rsid w:val="007E2A92"/>
    <w:rsid w:val="007E2FE1"/>
    <w:rsid w:val="007E30F1"/>
    <w:rsid w:val="007E32B1"/>
    <w:rsid w:val="007E3391"/>
    <w:rsid w:val="007E3868"/>
    <w:rsid w:val="007E3869"/>
    <w:rsid w:val="007E3B1B"/>
    <w:rsid w:val="007E3BD2"/>
    <w:rsid w:val="007E3CF5"/>
    <w:rsid w:val="007E4B30"/>
    <w:rsid w:val="007E4DB5"/>
    <w:rsid w:val="007E4E5D"/>
    <w:rsid w:val="007E4FD0"/>
    <w:rsid w:val="007E5133"/>
    <w:rsid w:val="007E54E4"/>
    <w:rsid w:val="007E5576"/>
    <w:rsid w:val="007E58D6"/>
    <w:rsid w:val="007E5B93"/>
    <w:rsid w:val="007E5BAA"/>
    <w:rsid w:val="007E60BF"/>
    <w:rsid w:val="007E6194"/>
    <w:rsid w:val="007E6845"/>
    <w:rsid w:val="007E6962"/>
    <w:rsid w:val="007E6A4F"/>
    <w:rsid w:val="007E6E56"/>
    <w:rsid w:val="007E6F62"/>
    <w:rsid w:val="007E7412"/>
    <w:rsid w:val="007E7577"/>
    <w:rsid w:val="007E778B"/>
    <w:rsid w:val="007E78CE"/>
    <w:rsid w:val="007E7B3B"/>
    <w:rsid w:val="007F00FB"/>
    <w:rsid w:val="007F0437"/>
    <w:rsid w:val="007F1444"/>
    <w:rsid w:val="007F1EC5"/>
    <w:rsid w:val="007F2226"/>
    <w:rsid w:val="007F24A4"/>
    <w:rsid w:val="007F25DC"/>
    <w:rsid w:val="007F2A05"/>
    <w:rsid w:val="007F2B02"/>
    <w:rsid w:val="007F2F14"/>
    <w:rsid w:val="007F2FB2"/>
    <w:rsid w:val="007F3292"/>
    <w:rsid w:val="007F3A55"/>
    <w:rsid w:val="007F3C43"/>
    <w:rsid w:val="007F49BB"/>
    <w:rsid w:val="007F4B86"/>
    <w:rsid w:val="007F4D46"/>
    <w:rsid w:val="007F5332"/>
    <w:rsid w:val="007F5381"/>
    <w:rsid w:val="007F5564"/>
    <w:rsid w:val="007F64EA"/>
    <w:rsid w:val="007F6DD3"/>
    <w:rsid w:val="007F6E4D"/>
    <w:rsid w:val="007F798E"/>
    <w:rsid w:val="007F7C27"/>
    <w:rsid w:val="007F7C6F"/>
    <w:rsid w:val="007F7E42"/>
    <w:rsid w:val="0080015B"/>
    <w:rsid w:val="008001EA"/>
    <w:rsid w:val="008003D2"/>
    <w:rsid w:val="00800A0A"/>
    <w:rsid w:val="008013D1"/>
    <w:rsid w:val="00801436"/>
    <w:rsid w:val="00801737"/>
    <w:rsid w:val="00801FB2"/>
    <w:rsid w:val="00802713"/>
    <w:rsid w:val="00802791"/>
    <w:rsid w:val="008028D1"/>
    <w:rsid w:val="00802CBA"/>
    <w:rsid w:val="00803514"/>
    <w:rsid w:val="00803644"/>
    <w:rsid w:val="00803715"/>
    <w:rsid w:val="0080375C"/>
    <w:rsid w:val="00803CCC"/>
    <w:rsid w:val="00803E37"/>
    <w:rsid w:val="00804410"/>
    <w:rsid w:val="00804B2F"/>
    <w:rsid w:val="00804B36"/>
    <w:rsid w:val="00804B6A"/>
    <w:rsid w:val="00804C57"/>
    <w:rsid w:val="00804EA6"/>
    <w:rsid w:val="00805108"/>
    <w:rsid w:val="00805DC7"/>
    <w:rsid w:val="00806560"/>
    <w:rsid w:val="008065D9"/>
    <w:rsid w:val="00806C1A"/>
    <w:rsid w:val="00807702"/>
    <w:rsid w:val="00807850"/>
    <w:rsid w:val="00807AD3"/>
    <w:rsid w:val="00807C70"/>
    <w:rsid w:val="00807E1E"/>
    <w:rsid w:val="008105EC"/>
    <w:rsid w:val="00810CA5"/>
    <w:rsid w:val="00810F83"/>
    <w:rsid w:val="00811913"/>
    <w:rsid w:val="00811A06"/>
    <w:rsid w:val="00811D86"/>
    <w:rsid w:val="008122E5"/>
    <w:rsid w:val="00812C56"/>
    <w:rsid w:val="00812D2F"/>
    <w:rsid w:val="00812DC0"/>
    <w:rsid w:val="00812EBB"/>
    <w:rsid w:val="00813476"/>
    <w:rsid w:val="0081395E"/>
    <w:rsid w:val="00813B0C"/>
    <w:rsid w:val="00813D56"/>
    <w:rsid w:val="00814221"/>
    <w:rsid w:val="00814793"/>
    <w:rsid w:val="00814BBB"/>
    <w:rsid w:val="00814D96"/>
    <w:rsid w:val="00814E08"/>
    <w:rsid w:val="00814EF5"/>
    <w:rsid w:val="00815A58"/>
    <w:rsid w:val="00815A65"/>
    <w:rsid w:val="00815B1B"/>
    <w:rsid w:val="00815B9C"/>
    <w:rsid w:val="00815F54"/>
    <w:rsid w:val="00815F72"/>
    <w:rsid w:val="00816143"/>
    <w:rsid w:val="008161DC"/>
    <w:rsid w:val="00816841"/>
    <w:rsid w:val="00816A3A"/>
    <w:rsid w:val="00816B12"/>
    <w:rsid w:val="00816BA3"/>
    <w:rsid w:val="00816BE9"/>
    <w:rsid w:val="00816C5F"/>
    <w:rsid w:val="008170C9"/>
    <w:rsid w:val="0081739F"/>
    <w:rsid w:val="008178D9"/>
    <w:rsid w:val="0081790C"/>
    <w:rsid w:val="00817982"/>
    <w:rsid w:val="00817B48"/>
    <w:rsid w:val="00817C0C"/>
    <w:rsid w:val="00817C4B"/>
    <w:rsid w:val="0082030D"/>
    <w:rsid w:val="00820ABE"/>
    <w:rsid w:val="00821452"/>
    <w:rsid w:val="008218A9"/>
    <w:rsid w:val="00821C57"/>
    <w:rsid w:val="00822065"/>
    <w:rsid w:val="008220DA"/>
    <w:rsid w:val="008221F7"/>
    <w:rsid w:val="008229EE"/>
    <w:rsid w:val="00822BF9"/>
    <w:rsid w:val="008236FA"/>
    <w:rsid w:val="0082416A"/>
    <w:rsid w:val="00824EF3"/>
    <w:rsid w:val="00825003"/>
    <w:rsid w:val="00825037"/>
    <w:rsid w:val="00825D51"/>
    <w:rsid w:val="00825DAA"/>
    <w:rsid w:val="00826720"/>
    <w:rsid w:val="00826AF9"/>
    <w:rsid w:val="00827101"/>
    <w:rsid w:val="0082728E"/>
    <w:rsid w:val="00827470"/>
    <w:rsid w:val="00827641"/>
    <w:rsid w:val="008277D5"/>
    <w:rsid w:val="00827DD6"/>
    <w:rsid w:val="00827F84"/>
    <w:rsid w:val="008302B7"/>
    <w:rsid w:val="00830D05"/>
    <w:rsid w:val="00831312"/>
    <w:rsid w:val="0083189D"/>
    <w:rsid w:val="00831B6C"/>
    <w:rsid w:val="00831D78"/>
    <w:rsid w:val="00831E54"/>
    <w:rsid w:val="00832205"/>
    <w:rsid w:val="0083294E"/>
    <w:rsid w:val="008329F1"/>
    <w:rsid w:val="00832A02"/>
    <w:rsid w:val="008331D6"/>
    <w:rsid w:val="008333C8"/>
    <w:rsid w:val="00833539"/>
    <w:rsid w:val="00833AEC"/>
    <w:rsid w:val="00833D9C"/>
    <w:rsid w:val="00833E9E"/>
    <w:rsid w:val="00834299"/>
    <w:rsid w:val="0083484F"/>
    <w:rsid w:val="008349F4"/>
    <w:rsid w:val="00834BAA"/>
    <w:rsid w:val="00834BD0"/>
    <w:rsid w:val="00834E9F"/>
    <w:rsid w:val="00834EA6"/>
    <w:rsid w:val="00834FA9"/>
    <w:rsid w:val="00835987"/>
    <w:rsid w:val="00835A78"/>
    <w:rsid w:val="00835A92"/>
    <w:rsid w:val="00835BCD"/>
    <w:rsid w:val="0083634C"/>
    <w:rsid w:val="00836BD1"/>
    <w:rsid w:val="00837046"/>
    <w:rsid w:val="0083726A"/>
    <w:rsid w:val="008373BC"/>
    <w:rsid w:val="008374ED"/>
    <w:rsid w:val="00837550"/>
    <w:rsid w:val="00837D27"/>
    <w:rsid w:val="00840126"/>
    <w:rsid w:val="008405C2"/>
    <w:rsid w:val="00840696"/>
    <w:rsid w:val="00841108"/>
    <w:rsid w:val="00841241"/>
    <w:rsid w:val="008414FC"/>
    <w:rsid w:val="00841735"/>
    <w:rsid w:val="00842176"/>
    <w:rsid w:val="008421B9"/>
    <w:rsid w:val="008421F8"/>
    <w:rsid w:val="00842226"/>
    <w:rsid w:val="00842312"/>
    <w:rsid w:val="008423C8"/>
    <w:rsid w:val="00842902"/>
    <w:rsid w:val="00842A7C"/>
    <w:rsid w:val="00842B9C"/>
    <w:rsid w:val="00842C11"/>
    <w:rsid w:val="00842C68"/>
    <w:rsid w:val="00842F66"/>
    <w:rsid w:val="00843000"/>
    <w:rsid w:val="00843697"/>
    <w:rsid w:val="00843818"/>
    <w:rsid w:val="00843A48"/>
    <w:rsid w:val="00843EEA"/>
    <w:rsid w:val="00843F4C"/>
    <w:rsid w:val="008442C4"/>
    <w:rsid w:val="008444CC"/>
    <w:rsid w:val="008444EE"/>
    <w:rsid w:val="008448A4"/>
    <w:rsid w:val="00844A05"/>
    <w:rsid w:val="0084529D"/>
    <w:rsid w:val="008453E4"/>
    <w:rsid w:val="00845609"/>
    <w:rsid w:val="00845E2A"/>
    <w:rsid w:val="00845F4D"/>
    <w:rsid w:val="008462B1"/>
    <w:rsid w:val="008462EB"/>
    <w:rsid w:val="00846324"/>
    <w:rsid w:val="008468EA"/>
    <w:rsid w:val="00846B2E"/>
    <w:rsid w:val="00846CA8"/>
    <w:rsid w:val="00846CE5"/>
    <w:rsid w:val="00846FCA"/>
    <w:rsid w:val="00847102"/>
    <w:rsid w:val="0084731B"/>
    <w:rsid w:val="0084762A"/>
    <w:rsid w:val="008476E5"/>
    <w:rsid w:val="00847C4E"/>
    <w:rsid w:val="008500E6"/>
    <w:rsid w:val="0085096E"/>
    <w:rsid w:val="00850AA9"/>
    <w:rsid w:val="00850E81"/>
    <w:rsid w:val="00851284"/>
    <w:rsid w:val="0085128E"/>
    <w:rsid w:val="00851976"/>
    <w:rsid w:val="00851C9B"/>
    <w:rsid w:val="00852AAE"/>
    <w:rsid w:val="00852BFB"/>
    <w:rsid w:val="00852D84"/>
    <w:rsid w:val="00852FED"/>
    <w:rsid w:val="008531C0"/>
    <w:rsid w:val="00853476"/>
    <w:rsid w:val="00853AE3"/>
    <w:rsid w:val="008541B6"/>
    <w:rsid w:val="008550E3"/>
    <w:rsid w:val="0085526F"/>
    <w:rsid w:val="00855843"/>
    <w:rsid w:val="008558F2"/>
    <w:rsid w:val="00855A18"/>
    <w:rsid w:val="00855C97"/>
    <w:rsid w:val="00855D2B"/>
    <w:rsid w:val="00855EE7"/>
    <w:rsid w:val="00856129"/>
    <w:rsid w:val="0085642F"/>
    <w:rsid w:val="0085656A"/>
    <w:rsid w:val="008565D2"/>
    <w:rsid w:val="0085683C"/>
    <w:rsid w:val="0085690A"/>
    <w:rsid w:val="00856DE8"/>
    <w:rsid w:val="008571CC"/>
    <w:rsid w:val="00857BF6"/>
    <w:rsid w:val="00857C42"/>
    <w:rsid w:val="00857DE1"/>
    <w:rsid w:val="00857E08"/>
    <w:rsid w:val="008602B4"/>
    <w:rsid w:val="0086053C"/>
    <w:rsid w:val="00860725"/>
    <w:rsid w:val="00860CA6"/>
    <w:rsid w:val="00861014"/>
    <w:rsid w:val="00861055"/>
    <w:rsid w:val="00861088"/>
    <w:rsid w:val="00861224"/>
    <w:rsid w:val="00861467"/>
    <w:rsid w:val="00861B52"/>
    <w:rsid w:val="00861B6A"/>
    <w:rsid w:val="00861BBA"/>
    <w:rsid w:val="00861E99"/>
    <w:rsid w:val="00861F88"/>
    <w:rsid w:val="0086283C"/>
    <w:rsid w:val="00862B34"/>
    <w:rsid w:val="00862C74"/>
    <w:rsid w:val="00862CB1"/>
    <w:rsid w:val="00862ED0"/>
    <w:rsid w:val="0086345D"/>
    <w:rsid w:val="0086360D"/>
    <w:rsid w:val="00863C2E"/>
    <w:rsid w:val="00863CC4"/>
    <w:rsid w:val="008642A0"/>
    <w:rsid w:val="008643A2"/>
    <w:rsid w:val="008644C8"/>
    <w:rsid w:val="0086455D"/>
    <w:rsid w:val="00864F70"/>
    <w:rsid w:val="00864FBC"/>
    <w:rsid w:val="00865182"/>
    <w:rsid w:val="00865500"/>
    <w:rsid w:val="008657AB"/>
    <w:rsid w:val="008658FB"/>
    <w:rsid w:val="00865BE5"/>
    <w:rsid w:val="00865E7F"/>
    <w:rsid w:val="0086618F"/>
    <w:rsid w:val="008662B2"/>
    <w:rsid w:val="00866457"/>
    <w:rsid w:val="0086658F"/>
    <w:rsid w:val="00866823"/>
    <w:rsid w:val="00866879"/>
    <w:rsid w:val="00867109"/>
    <w:rsid w:val="00867715"/>
    <w:rsid w:val="008678BB"/>
    <w:rsid w:val="00867D54"/>
    <w:rsid w:val="0087022F"/>
    <w:rsid w:val="00870294"/>
    <w:rsid w:val="00870676"/>
    <w:rsid w:val="00870BFF"/>
    <w:rsid w:val="008716F7"/>
    <w:rsid w:val="008721F5"/>
    <w:rsid w:val="0087239F"/>
    <w:rsid w:val="008727E4"/>
    <w:rsid w:val="008729B9"/>
    <w:rsid w:val="00872D18"/>
    <w:rsid w:val="0087304D"/>
    <w:rsid w:val="008733E6"/>
    <w:rsid w:val="008739E5"/>
    <w:rsid w:val="0087434A"/>
    <w:rsid w:val="008746DA"/>
    <w:rsid w:val="00874D03"/>
    <w:rsid w:val="00874DC3"/>
    <w:rsid w:val="00874DD4"/>
    <w:rsid w:val="00874E25"/>
    <w:rsid w:val="008752A1"/>
    <w:rsid w:val="00875336"/>
    <w:rsid w:val="0087537D"/>
    <w:rsid w:val="00876220"/>
    <w:rsid w:val="00876371"/>
    <w:rsid w:val="008766D2"/>
    <w:rsid w:val="00876749"/>
    <w:rsid w:val="00876A15"/>
    <w:rsid w:val="00876D2A"/>
    <w:rsid w:val="00877AF4"/>
    <w:rsid w:val="00877CC2"/>
    <w:rsid w:val="00877D1F"/>
    <w:rsid w:val="00877FFD"/>
    <w:rsid w:val="008805E6"/>
    <w:rsid w:val="008808A9"/>
    <w:rsid w:val="00880A20"/>
    <w:rsid w:val="00880AFC"/>
    <w:rsid w:val="00880D75"/>
    <w:rsid w:val="00880E63"/>
    <w:rsid w:val="008816E1"/>
    <w:rsid w:val="00881A1E"/>
    <w:rsid w:val="00881D24"/>
    <w:rsid w:val="00882720"/>
    <w:rsid w:val="00882BCC"/>
    <w:rsid w:val="0088350D"/>
    <w:rsid w:val="0088372C"/>
    <w:rsid w:val="00883AEB"/>
    <w:rsid w:val="00883D42"/>
    <w:rsid w:val="008841FA"/>
    <w:rsid w:val="00884643"/>
    <w:rsid w:val="008847AC"/>
    <w:rsid w:val="00884B30"/>
    <w:rsid w:val="00884BB5"/>
    <w:rsid w:val="00885124"/>
    <w:rsid w:val="008854BF"/>
    <w:rsid w:val="00885746"/>
    <w:rsid w:val="008859F4"/>
    <w:rsid w:val="00885B2D"/>
    <w:rsid w:val="00885B87"/>
    <w:rsid w:val="00886100"/>
    <w:rsid w:val="00886394"/>
    <w:rsid w:val="0088663E"/>
    <w:rsid w:val="00886786"/>
    <w:rsid w:val="0088681B"/>
    <w:rsid w:val="008869E5"/>
    <w:rsid w:val="00886A2D"/>
    <w:rsid w:val="00886A4B"/>
    <w:rsid w:val="00886D7C"/>
    <w:rsid w:val="00886FF6"/>
    <w:rsid w:val="00887379"/>
    <w:rsid w:val="00887386"/>
    <w:rsid w:val="00887726"/>
    <w:rsid w:val="008878F6"/>
    <w:rsid w:val="0088792B"/>
    <w:rsid w:val="00887962"/>
    <w:rsid w:val="008879BF"/>
    <w:rsid w:val="00887BE6"/>
    <w:rsid w:val="00887E9D"/>
    <w:rsid w:val="0089025C"/>
    <w:rsid w:val="00890694"/>
    <w:rsid w:val="008909DC"/>
    <w:rsid w:val="00890B3A"/>
    <w:rsid w:val="00890D18"/>
    <w:rsid w:val="00890FFC"/>
    <w:rsid w:val="00891407"/>
    <w:rsid w:val="0089144E"/>
    <w:rsid w:val="00891B37"/>
    <w:rsid w:val="00891BAF"/>
    <w:rsid w:val="00891DE0"/>
    <w:rsid w:val="00891DFF"/>
    <w:rsid w:val="0089298C"/>
    <w:rsid w:val="00892A68"/>
    <w:rsid w:val="00893508"/>
    <w:rsid w:val="008937B6"/>
    <w:rsid w:val="00893871"/>
    <w:rsid w:val="0089388B"/>
    <w:rsid w:val="008938D0"/>
    <w:rsid w:val="008949C7"/>
    <w:rsid w:val="008949F7"/>
    <w:rsid w:val="008956B4"/>
    <w:rsid w:val="00895772"/>
    <w:rsid w:val="00895777"/>
    <w:rsid w:val="00895F2D"/>
    <w:rsid w:val="00895F50"/>
    <w:rsid w:val="00896053"/>
    <w:rsid w:val="008961EE"/>
    <w:rsid w:val="00896299"/>
    <w:rsid w:val="008963D8"/>
    <w:rsid w:val="008964C2"/>
    <w:rsid w:val="0089659F"/>
    <w:rsid w:val="00896CDE"/>
    <w:rsid w:val="00896E0D"/>
    <w:rsid w:val="00897019"/>
    <w:rsid w:val="008974E2"/>
    <w:rsid w:val="008977AA"/>
    <w:rsid w:val="0089798B"/>
    <w:rsid w:val="00897B82"/>
    <w:rsid w:val="00897E46"/>
    <w:rsid w:val="00897FE2"/>
    <w:rsid w:val="008A0183"/>
    <w:rsid w:val="008A06AB"/>
    <w:rsid w:val="008A0914"/>
    <w:rsid w:val="008A0F2B"/>
    <w:rsid w:val="008A1035"/>
    <w:rsid w:val="008A1123"/>
    <w:rsid w:val="008A1159"/>
    <w:rsid w:val="008A1BB9"/>
    <w:rsid w:val="008A1DB6"/>
    <w:rsid w:val="008A1E50"/>
    <w:rsid w:val="008A2380"/>
    <w:rsid w:val="008A2BF7"/>
    <w:rsid w:val="008A3121"/>
    <w:rsid w:val="008A3684"/>
    <w:rsid w:val="008A397C"/>
    <w:rsid w:val="008A41B8"/>
    <w:rsid w:val="008A43A2"/>
    <w:rsid w:val="008A458F"/>
    <w:rsid w:val="008A4C22"/>
    <w:rsid w:val="008A4C75"/>
    <w:rsid w:val="008A4D55"/>
    <w:rsid w:val="008A5606"/>
    <w:rsid w:val="008A5617"/>
    <w:rsid w:val="008A5BC4"/>
    <w:rsid w:val="008A5C7C"/>
    <w:rsid w:val="008A603A"/>
    <w:rsid w:val="008A688D"/>
    <w:rsid w:val="008A692E"/>
    <w:rsid w:val="008A6E9A"/>
    <w:rsid w:val="008A729B"/>
    <w:rsid w:val="008A74FE"/>
    <w:rsid w:val="008B0769"/>
    <w:rsid w:val="008B0C9E"/>
    <w:rsid w:val="008B0DA0"/>
    <w:rsid w:val="008B0E88"/>
    <w:rsid w:val="008B13D0"/>
    <w:rsid w:val="008B168D"/>
    <w:rsid w:val="008B1B97"/>
    <w:rsid w:val="008B1CAA"/>
    <w:rsid w:val="008B1CCF"/>
    <w:rsid w:val="008B2181"/>
    <w:rsid w:val="008B2514"/>
    <w:rsid w:val="008B2BBA"/>
    <w:rsid w:val="008B30F6"/>
    <w:rsid w:val="008B351F"/>
    <w:rsid w:val="008B3898"/>
    <w:rsid w:val="008B3E12"/>
    <w:rsid w:val="008B4127"/>
    <w:rsid w:val="008B4136"/>
    <w:rsid w:val="008B4410"/>
    <w:rsid w:val="008B5EEC"/>
    <w:rsid w:val="008B6143"/>
    <w:rsid w:val="008B617C"/>
    <w:rsid w:val="008B6255"/>
    <w:rsid w:val="008B62EB"/>
    <w:rsid w:val="008B6CB1"/>
    <w:rsid w:val="008B726D"/>
    <w:rsid w:val="008B7608"/>
    <w:rsid w:val="008B77CD"/>
    <w:rsid w:val="008B78CF"/>
    <w:rsid w:val="008B7F73"/>
    <w:rsid w:val="008B7FD3"/>
    <w:rsid w:val="008C03DF"/>
    <w:rsid w:val="008C0DB6"/>
    <w:rsid w:val="008C1570"/>
    <w:rsid w:val="008C1965"/>
    <w:rsid w:val="008C1FB6"/>
    <w:rsid w:val="008C209A"/>
    <w:rsid w:val="008C20A3"/>
    <w:rsid w:val="008C2189"/>
    <w:rsid w:val="008C219A"/>
    <w:rsid w:val="008C2536"/>
    <w:rsid w:val="008C3157"/>
    <w:rsid w:val="008C3166"/>
    <w:rsid w:val="008C36B8"/>
    <w:rsid w:val="008C393E"/>
    <w:rsid w:val="008C3EE0"/>
    <w:rsid w:val="008C42D7"/>
    <w:rsid w:val="008C434F"/>
    <w:rsid w:val="008C45DF"/>
    <w:rsid w:val="008C4777"/>
    <w:rsid w:val="008C4A44"/>
    <w:rsid w:val="008C4C08"/>
    <w:rsid w:val="008C4CB2"/>
    <w:rsid w:val="008C4CE7"/>
    <w:rsid w:val="008C53DF"/>
    <w:rsid w:val="008C559F"/>
    <w:rsid w:val="008C55AA"/>
    <w:rsid w:val="008C560B"/>
    <w:rsid w:val="008C5CB0"/>
    <w:rsid w:val="008C5D25"/>
    <w:rsid w:val="008C5DFF"/>
    <w:rsid w:val="008C5E18"/>
    <w:rsid w:val="008C6882"/>
    <w:rsid w:val="008C68C3"/>
    <w:rsid w:val="008C6BD2"/>
    <w:rsid w:val="008C6C13"/>
    <w:rsid w:val="008C7505"/>
    <w:rsid w:val="008C7B33"/>
    <w:rsid w:val="008C7B50"/>
    <w:rsid w:val="008C7C4A"/>
    <w:rsid w:val="008C7CCD"/>
    <w:rsid w:val="008D04C3"/>
    <w:rsid w:val="008D06A6"/>
    <w:rsid w:val="008D0831"/>
    <w:rsid w:val="008D1284"/>
    <w:rsid w:val="008D17E7"/>
    <w:rsid w:val="008D1964"/>
    <w:rsid w:val="008D27D2"/>
    <w:rsid w:val="008D296B"/>
    <w:rsid w:val="008D29CE"/>
    <w:rsid w:val="008D2CCA"/>
    <w:rsid w:val="008D2D8A"/>
    <w:rsid w:val="008D3E45"/>
    <w:rsid w:val="008D40C8"/>
    <w:rsid w:val="008D4159"/>
    <w:rsid w:val="008D4588"/>
    <w:rsid w:val="008D46D5"/>
    <w:rsid w:val="008D4A0D"/>
    <w:rsid w:val="008D4F50"/>
    <w:rsid w:val="008D5214"/>
    <w:rsid w:val="008D53BC"/>
    <w:rsid w:val="008D57DC"/>
    <w:rsid w:val="008D586E"/>
    <w:rsid w:val="008D5B14"/>
    <w:rsid w:val="008D5E45"/>
    <w:rsid w:val="008D5F57"/>
    <w:rsid w:val="008D5FD9"/>
    <w:rsid w:val="008D61F4"/>
    <w:rsid w:val="008D6BBC"/>
    <w:rsid w:val="008D6DA5"/>
    <w:rsid w:val="008D724E"/>
    <w:rsid w:val="008D73C6"/>
    <w:rsid w:val="008D7765"/>
    <w:rsid w:val="008D79DB"/>
    <w:rsid w:val="008D7ADC"/>
    <w:rsid w:val="008D7F46"/>
    <w:rsid w:val="008D7FEC"/>
    <w:rsid w:val="008E0499"/>
    <w:rsid w:val="008E0518"/>
    <w:rsid w:val="008E07DA"/>
    <w:rsid w:val="008E0A56"/>
    <w:rsid w:val="008E0A92"/>
    <w:rsid w:val="008E101E"/>
    <w:rsid w:val="008E14C2"/>
    <w:rsid w:val="008E161A"/>
    <w:rsid w:val="008E183E"/>
    <w:rsid w:val="008E1CC2"/>
    <w:rsid w:val="008E1D16"/>
    <w:rsid w:val="008E24E0"/>
    <w:rsid w:val="008E2753"/>
    <w:rsid w:val="008E35BE"/>
    <w:rsid w:val="008E3682"/>
    <w:rsid w:val="008E397A"/>
    <w:rsid w:val="008E3E86"/>
    <w:rsid w:val="008E4006"/>
    <w:rsid w:val="008E42B0"/>
    <w:rsid w:val="008E437C"/>
    <w:rsid w:val="008E4502"/>
    <w:rsid w:val="008E456D"/>
    <w:rsid w:val="008E4966"/>
    <w:rsid w:val="008E498D"/>
    <w:rsid w:val="008E5050"/>
    <w:rsid w:val="008E52AC"/>
    <w:rsid w:val="008E54BB"/>
    <w:rsid w:val="008E5C8D"/>
    <w:rsid w:val="008E5F7E"/>
    <w:rsid w:val="008E614D"/>
    <w:rsid w:val="008E62BE"/>
    <w:rsid w:val="008E696C"/>
    <w:rsid w:val="008E6AD2"/>
    <w:rsid w:val="008E6DD8"/>
    <w:rsid w:val="008E75BE"/>
    <w:rsid w:val="008E76C7"/>
    <w:rsid w:val="008E7A17"/>
    <w:rsid w:val="008E7E98"/>
    <w:rsid w:val="008E7EA9"/>
    <w:rsid w:val="008E7FAB"/>
    <w:rsid w:val="008F0040"/>
    <w:rsid w:val="008F036D"/>
    <w:rsid w:val="008F10C5"/>
    <w:rsid w:val="008F1214"/>
    <w:rsid w:val="008F1215"/>
    <w:rsid w:val="008F12A4"/>
    <w:rsid w:val="008F138F"/>
    <w:rsid w:val="008F14B8"/>
    <w:rsid w:val="008F150A"/>
    <w:rsid w:val="008F1742"/>
    <w:rsid w:val="008F176E"/>
    <w:rsid w:val="008F1B45"/>
    <w:rsid w:val="008F200B"/>
    <w:rsid w:val="008F2300"/>
    <w:rsid w:val="008F24F5"/>
    <w:rsid w:val="008F29CD"/>
    <w:rsid w:val="008F2C06"/>
    <w:rsid w:val="008F316E"/>
    <w:rsid w:val="008F3579"/>
    <w:rsid w:val="008F39FD"/>
    <w:rsid w:val="008F3CA3"/>
    <w:rsid w:val="008F3DF9"/>
    <w:rsid w:val="008F40D6"/>
    <w:rsid w:val="008F47BF"/>
    <w:rsid w:val="008F4E9B"/>
    <w:rsid w:val="008F4F0F"/>
    <w:rsid w:val="008F5110"/>
    <w:rsid w:val="008F547A"/>
    <w:rsid w:val="008F5520"/>
    <w:rsid w:val="008F59FC"/>
    <w:rsid w:val="008F5AC4"/>
    <w:rsid w:val="008F6264"/>
    <w:rsid w:val="008F66F8"/>
    <w:rsid w:val="008F6C42"/>
    <w:rsid w:val="008F6CDB"/>
    <w:rsid w:val="008F6D35"/>
    <w:rsid w:val="008F6EDA"/>
    <w:rsid w:val="008F76EA"/>
    <w:rsid w:val="008F7773"/>
    <w:rsid w:val="008F7896"/>
    <w:rsid w:val="008F7A24"/>
    <w:rsid w:val="008F7A55"/>
    <w:rsid w:val="008F7BD8"/>
    <w:rsid w:val="008F7BE2"/>
    <w:rsid w:val="00900262"/>
    <w:rsid w:val="00900609"/>
    <w:rsid w:val="009008B4"/>
    <w:rsid w:val="00900BB6"/>
    <w:rsid w:val="00900C05"/>
    <w:rsid w:val="009016A8"/>
    <w:rsid w:val="0090171E"/>
    <w:rsid w:val="00901D1E"/>
    <w:rsid w:val="00901DCE"/>
    <w:rsid w:val="00901EE2"/>
    <w:rsid w:val="0090205C"/>
    <w:rsid w:val="0090249E"/>
    <w:rsid w:val="00902648"/>
    <w:rsid w:val="00902765"/>
    <w:rsid w:val="00902896"/>
    <w:rsid w:val="009028D6"/>
    <w:rsid w:val="00902928"/>
    <w:rsid w:val="00902964"/>
    <w:rsid w:val="00902C20"/>
    <w:rsid w:val="00902E15"/>
    <w:rsid w:val="00903153"/>
    <w:rsid w:val="0090326C"/>
    <w:rsid w:val="0090337C"/>
    <w:rsid w:val="0090343F"/>
    <w:rsid w:val="009036B0"/>
    <w:rsid w:val="00903979"/>
    <w:rsid w:val="0090398B"/>
    <w:rsid w:val="009040D1"/>
    <w:rsid w:val="00904519"/>
    <w:rsid w:val="00904BE5"/>
    <w:rsid w:val="00905DC4"/>
    <w:rsid w:val="00905F45"/>
    <w:rsid w:val="0090626D"/>
    <w:rsid w:val="00906797"/>
    <w:rsid w:val="009067BE"/>
    <w:rsid w:val="0090690B"/>
    <w:rsid w:val="00906B75"/>
    <w:rsid w:val="009073FA"/>
    <w:rsid w:val="009076D3"/>
    <w:rsid w:val="00907899"/>
    <w:rsid w:val="00907E86"/>
    <w:rsid w:val="0091014A"/>
    <w:rsid w:val="0091065F"/>
    <w:rsid w:val="00910CCF"/>
    <w:rsid w:val="00911225"/>
    <w:rsid w:val="00911332"/>
    <w:rsid w:val="00911F11"/>
    <w:rsid w:val="0091248D"/>
    <w:rsid w:val="00912688"/>
    <w:rsid w:val="00912A20"/>
    <w:rsid w:val="00913393"/>
    <w:rsid w:val="00913473"/>
    <w:rsid w:val="009142C7"/>
    <w:rsid w:val="009142CB"/>
    <w:rsid w:val="009146A2"/>
    <w:rsid w:val="00914832"/>
    <w:rsid w:val="00914F5A"/>
    <w:rsid w:val="009152B6"/>
    <w:rsid w:val="009153A4"/>
    <w:rsid w:val="00915563"/>
    <w:rsid w:val="00915695"/>
    <w:rsid w:val="009158EA"/>
    <w:rsid w:val="00915904"/>
    <w:rsid w:val="009162C6"/>
    <w:rsid w:val="00916341"/>
    <w:rsid w:val="009169E4"/>
    <w:rsid w:val="00916E5B"/>
    <w:rsid w:val="00916E68"/>
    <w:rsid w:val="009170A7"/>
    <w:rsid w:val="00917DBE"/>
    <w:rsid w:val="00917F98"/>
    <w:rsid w:val="00920AC4"/>
    <w:rsid w:val="00920BDA"/>
    <w:rsid w:val="00920EE3"/>
    <w:rsid w:val="009211FF"/>
    <w:rsid w:val="00921BEC"/>
    <w:rsid w:val="00921CB1"/>
    <w:rsid w:val="00922A27"/>
    <w:rsid w:val="00922B49"/>
    <w:rsid w:val="00922CA5"/>
    <w:rsid w:val="009236DF"/>
    <w:rsid w:val="00923919"/>
    <w:rsid w:val="009247DD"/>
    <w:rsid w:val="00924942"/>
    <w:rsid w:val="00924CCE"/>
    <w:rsid w:val="00924CF1"/>
    <w:rsid w:val="00925379"/>
    <w:rsid w:val="0092569C"/>
    <w:rsid w:val="009259AD"/>
    <w:rsid w:val="00925BE5"/>
    <w:rsid w:val="0092604E"/>
    <w:rsid w:val="009260DE"/>
    <w:rsid w:val="009269FD"/>
    <w:rsid w:val="00926B53"/>
    <w:rsid w:val="00926D2A"/>
    <w:rsid w:val="00926F70"/>
    <w:rsid w:val="009270E6"/>
    <w:rsid w:val="0092730C"/>
    <w:rsid w:val="009273C3"/>
    <w:rsid w:val="0092776A"/>
    <w:rsid w:val="009278FE"/>
    <w:rsid w:val="00930128"/>
    <w:rsid w:val="009302C4"/>
    <w:rsid w:val="009307DB"/>
    <w:rsid w:val="00930A6D"/>
    <w:rsid w:val="00932091"/>
    <w:rsid w:val="00932485"/>
    <w:rsid w:val="009327BF"/>
    <w:rsid w:val="00932913"/>
    <w:rsid w:val="00932DD0"/>
    <w:rsid w:val="00932F18"/>
    <w:rsid w:val="009333C5"/>
    <w:rsid w:val="00933405"/>
    <w:rsid w:val="0093350C"/>
    <w:rsid w:val="009336F3"/>
    <w:rsid w:val="00933A20"/>
    <w:rsid w:val="00934023"/>
    <w:rsid w:val="00934998"/>
    <w:rsid w:val="00934CDA"/>
    <w:rsid w:val="009353D8"/>
    <w:rsid w:val="009353EB"/>
    <w:rsid w:val="00935628"/>
    <w:rsid w:val="00935A03"/>
    <w:rsid w:val="00935C28"/>
    <w:rsid w:val="00935C5E"/>
    <w:rsid w:val="00936367"/>
    <w:rsid w:val="0093647F"/>
    <w:rsid w:val="0093648D"/>
    <w:rsid w:val="00936931"/>
    <w:rsid w:val="00936BD3"/>
    <w:rsid w:val="00936CFA"/>
    <w:rsid w:val="00936D32"/>
    <w:rsid w:val="00936FD9"/>
    <w:rsid w:val="009374CF"/>
    <w:rsid w:val="00937970"/>
    <w:rsid w:val="00937A03"/>
    <w:rsid w:val="00937A92"/>
    <w:rsid w:val="00937D64"/>
    <w:rsid w:val="00937F9D"/>
    <w:rsid w:val="009401EB"/>
    <w:rsid w:val="00940523"/>
    <w:rsid w:val="009406CA"/>
    <w:rsid w:val="00940A01"/>
    <w:rsid w:val="009412DB"/>
    <w:rsid w:val="009419CE"/>
    <w:rsid w:val="00941A6D"/>
    <w:rsid w:val="00941C8F"/>
    <w:rsid w:val="00941D78"/>
    <w:rsid w:val="00941FEC"/>
    <w:rsid w:val="00942A9F"/>
    <w:rsid w:val="00942E41"/>
    <w:rsid w:val="00942F3F"/>
    <w:rsid w:val="00943142"/>
    <w:rsid w:val="00943519"/>
    <w:rsid w:val="00943A81"/>
    <w:rsid w:val="00943AED"/>
    <w:rsid w:val="00943AF7"/>
    <w:rsid w:val="009440BA"/>
    <w:rsid w:val="009442D4"/>
    <w:rsid w:val="00944483"/>
    <w:rsid w:val="00944530"/>
    <w:rsid w:val="00944B5A"/>
    <w:rsid w:val="00944F4A"/>
    <w:rsid w:val="00944F8E"/>
    <w:rsid w:val="0094505A"/>
    <w:rsid w:val="00945094"/>
    <w:rsid w:val="009451FC"/>
    <w:rsid w:val="00945C14"/>
    <w:rsid w:val="00945F6A"/>
    <w:rsid w:val="00946470"/>
    <w:rsid w:val="0094651C"/>
    <w:rsid w:val="00946702"/>
    <w:rsid w:val="00946CA8"/>
    <w:rsid w:val="0094737A"/>
    <w:rsid w:val="00947D01"/>
    <w:rsid w:val="00947DA8"/>
    <w:rsid w:val="009501E1"/>
    <w:rsid w:val="00951BD9"/>
    <w:rsid w:val="009524C8"/>
    <w:rsid w:val="009525A9"/>
    <w:rsid w:val="009526AC"/>
    <w:rsid w:val="00953259"/>
    <w:rsid w:val="00953671"/>
    <w:rsid w:val="00953B30"/>
    <w:rsid w:val="00953D16"/>
    <w:rsid w:val="00954402"/>
    <w:rsid w:val="00954F15"/>
    <w:rsid w:val="0095503C"/>
    <w:rsid w:val="0095547A"/>
    <w:rsid w:val="009559E8"/>
    <w:rsid w:val="00955B1F"/>
    <w:rsid w:val="00955B5B"/>
    <w:rsid w:val="00955E7C"/>
    <w:rsid w:val="00956176"/>
    <w:rsid w:val="00956177"/>
    <w:rsid w:val="009561EC"/>
    <w:rsid w:val="00956509"/>
    <w:rsid w:val="00956588"/>
    <w:rsid w:val="009567B4"/>
    <w:rsid w:val="009567E7"/>
    <w:rsid w:val="00956811"/>
    <w:rsid w:val="0095688E"/>
    <w:rsid w:val="00956D4B"/>
    <w:rsid w:val="00956EB0"/>
    <w:rsid w:val="00956FB3"/>
    <w:rsid w:val="00957482"/>
    <w:rsid w:val="00957898"/>
    <w:rsid w:val="00957A48"/>
    <w:rsid w:val="00957EDE"/>
    <w:rsid w:val="0096016E"/>
    <w:rsid w:val="00960B32"/>
    <w:rsid w:val="00960B41"/>
    <w:rsid w:val="00961432"/>
    <w:rsid w:val="00961570"/>
    <w:rsid w:val="009616D9"/>
    <w:rsid w:val="00961D36"/>
    <w:rsid w:val="00962295"/>
    <w:rsid w:val="009622F5"/>
    <w:rsid w:val="0096240C"/>
    <w:rsid w:val="009626D9"/>
    <w:rsid w:val="00962EE5"/>
    <w:rsid w:val="0096382A"/>
    <w:rsid w:val="009638FF"/>
    <w:rsid w:val="00963B5C"/>
    <w:rsid w:val="00964078"/>
    <w:rsid w:val="0096411C"/>
    <w:rsid w:val="00964413"/>
    <w:rsid w:val="009645DD"/>
    <w:rsid w:val="00964666"/>
    <w:rsid w:val="0096472E"/>
    <w:rsid w:val="009654BF"/>
    <w:rsid w:val="009655F5"/>
    <w:rsid w:val="009658C0"/>
    <w:rsid w:val="00965D4B"/>
    <w:rsid w:val="00965E8F"/>
    <w:rsid w:val="00965F32"/>
    <w:rsid w:val="009663D2"/>
    <w:rsid w:val="00966623"/>
    <w:rsid w:val="00967520"/>
    <w:rsid w:val="009677A5"/>
    <w:rsid w:val="00967CA9"/>
    <w:rsid w:val="00967D9F"/>
    <w:rsid w:val="00967E85"/>
    <w:rsid w:val="009700D6"/>
    <w:rsid w:val="00970AB2"/>
    <w:rsid w:val="00970C28"/>
    <w:rsid w:val="00970FF6"/>
    <w:rsid w:val="0097116C"/>
    <w:rsid w:val="009712CB"/>
    <w:rsid w:val="00971715"/>
    <w:rsid w:val="009719B9"/>
    <w:rsid w:val="00971BAB"/>
    <w:rsid w:val="0097265A"/>
    <w:rsid w:val="009727AA"/>
    <w:rsid w:val="00972AC8"/>
    <w:rsid w:val="00972D29"/>
    <w:rsid w:val="00972F55"/>
    <w:rsid w:val="00973065"/>
    <w:rsid w:val="00973525"/>
    <w:rsid w:val="00973556"/>
    <w:rsid w:val="009738C1"/>
    <w:rsid w:val="00973BC2"/>
    <w:rsid w:val="00973E27"/>
    <w:rsid w:val="0097422B"/>
    <w:rsid w:val="009745A8"/>
    <w:rsid w:val="00974C71"/>
    <w:rsid w:val="00974F21"/>
    <w:rsid w:val="00975133"/>
    <w:rsid w:val="00975318"/>
    <w:rsid w:val="009753A4"/>
    <w:rsid w:val="0097587D"/>
    <w:rsid w:val="00975EA1"/>
    <w:rsid w:val="009765C1"/>
    <w:rsid w:val="009765C2"/>
    <w:rsid w:val="0097697C"/>
    <w:rsid w:val="009769A7"/>
    <w:rsid w:val="00976B98"/>
    <w:rsid w:val="00976C67"/>
    <w:rsid w:val="00976D01"/>
    <w:rsid w:val="00976F0B"/>
    <w:rsid w:val="00977054"/>
    <w:rsid w:val="009770CB"/>
    <w:rsid w:val="00977420"/>
    <w:rsid w:val="00977694"/>
    <w:rsid w:val="00977704"/>
    <w:rsid w:val="00977749"/>
    <w:rsid w:val="009801A4"/>
    <w:rsid w:val="009803A4"/>
    <w:rsid w:val="00980909"/>
    <w:rsid w:val="00980967"/>
    <w:rsid w:val="00980DF3"/>
    <w:rsid w:val="00980F5A"/>
    <w:rsid w:val="00981743"/>
    <w:rsid w:val="00981953"/>
    <w:rsid w:val="0098197E"/>
    <w:rsid w:val="00981DCB"/>
    <w:rsid w:val="00982377"/>
    <w:rsid w:val="00982B16"/>
    <w:rsid w:val="00982F46"/>
    <w:rsid w:val="00982FCF"/>
    <w:rsid w:val="009831E4"/>
    <w:rsid w:val="0098370A"/>
    <w:rsid w:val="00983C5F"/>
    <w:rsid w:val="00984313"/>
    <w:rsid w:val="00984406"/>
    <w:rsid w:val="0098447E"/>
    <w:rsid w:val="00984A8F"/>
    <w:rsid w:val="00984E4B"/>
    <w:rsid w:val="009851DA"/>
    <w:rsid w:val="009852CF"/>
    <w:rsid w:val="00985871"/>
    <w:rsid w:val="00985C73"/>
    <w:rsid w:val="00985E87"/>
    <w:rsid w:val="00986124"/>
    <w:rsid w:val="009868BD"/>
    <w:rsid w:val="00986DB6"/>
    <w:rsid w:val="00987366"/>
    <w:rsid w:val="00987624"/>
    <w:rsid w:val="0098791E"/>
    <w:rsid w:val="00987BCB"/>
    <w:rsid w:val="00987C61"/>
    <w:rsid w:val="00987D28"/>
    <w:rsid w:val="00990208"/>
    <w:rsid w:val="0099094B"/>
    <w:rsid w:val="00990DCA"/>
    <w:rsid w:val="00991019"/>
    <w:rsid w:val="00991114"/>
    <w:rsid w:val="00991170"/>
    <w:rsid w:val="009913E8"/>
    <w:rsid w:val="00991518"/>
    <w:rsid w:val="0099182A"/>
    <w:rsid w:val="0099194D"/>
    <w:rsid w:val="00991B86"/>
    <w:rsid w:val="00991C49"/>
    <w:rsid w:val="00991C74"/>
    <w:rsid w:val="00991C76"/>
    <w:rsid w:val="00991D13"/>
    <w:rsid w:val="009922F7"/>
    <w:rsid w:val="0099282E"/>
    <w:rsid w:val="00992EDA"/>
    <w:rsid w:val="00993228"/>
    <w:rsid w:val="009933AA"/>
    <w:rsid w:val="00993409"/>
    <w:rsid w:val="009934C3"/>
    <w:rsid w:val="0099370E"/>
    <w:rsid w:val="009937C7"/>
    <w:rsid w:val="00993A60"/>
    <w:rsid w:val="00993B71"/>
    <w:rsid w:val="00993D96"/>
    <w:rsid w:val="009948F5"/>
    <w:rsid w:val="00994DD3"/>
    <w:rsid w:val="00994F20"/>
    <w:rsid w:val="00994FD0"/>
    <w:rsid w:val="0099538F"/>
    <w:rsid w:val="0099548C"/>
    <w:rsid w:val="0099593A"/>
    <w:rsid w:val="00995953"/>
    <w:rsid w:val="0099660F"/>
    <w:rsid w:val="009966D4"/>
    <w:rsid w:val="009966F0"/>
    <w:rsid w:val="0099699F"/>
    <w:rsid w:val="00996BAE"/>
    <w:rsid w:val="00996C2C"/>
    <w:rsid w:val="0099706A"/>
    <w:rsid w:val="00997082"/>
    <w:rsid w:val="0099735A"/>
    <w:rsid w:val="009975AA"/>
    <w:rsid w:val="00997C15"/>
    <w:rsid w:val="00997FD3"/>
    <w:rsid w:val="009A02A6"/>
    <w:rsid w:val="009A060B"/>
    <w:rsid w:val="009A0689"/>
    <w:rsid w:val="009A0FF8"/>
    <w:rsid w:val="009A1276"/>
    <w:rsid w:val="009A1343"/>
    <w:rsid w:val="009A157D"/>
    <w:rsid w:val="009A1817"/>
    <w:rsid w:val="009A1A16"/>
    <w:rsid w:val="009A1AC9"/>
    <w:rsid w:val="009A1C97"/>
    <w:rsid w:val="009A22F7"/>
    <w:rsid w:val="009A236F"/>
    <w:rsid w:val="009A2A03"/>
    <w:rsid w:val="009A2DE0"/>
    <w:rsid w:val="009A2EA4"/>
    <w:rsid w:val="009A2FF6"/>
    <w:rsid w:val="009A3166"/>
    <w:rsid w:val="009A3FFE"/>
    <w:rsid w:val="009A4040"/>
    <w:rsid w:val="009A40DB"/>
    <w:rsid w:val="009A423C"/>
    <w:rsid w:val="009A4341"/>
    <w:rsid w:val="009A446A"/>
    <w:rsid w:val="009A4D83"/>
    <w:rsid w:val="009A4DC3"/>
    <w:rsid w:val="009A4F1C"/>
    <w:rsid w:val="009A5557"/>
    <w:rsid w:val="009A5A16"/>
    <w:rsid w:val="009A6453"/>
    <w:rsid w:val="009A6840"/>
    <w:rsid w:val="009A6A16"/>
    <w:rsid w:val="009A720D"/>
    <w:rsid w:val="009A7338"/>
    <w:rsid w:val="009A7861"/>
    <w:rsid w:val="009A79B8"/>
    <w:rsid w:val="009A7BBF"/>
    <w:rsid w:val="009A7D24"/>
    <w:rsid w:val="009A7D9F"/>
    <w:rsid w:val="009B0095"/>
    <w:rsid w:val="009B01B2"/>
    <w:rsid w:val="009B01E5"/>
    <w:rsid w:val="009B01F7"/>
    <w:rsid w:val="009B0308"/>
    <w:rsid w:val="009B0491"/>
    <w:rsid w:val="009B096F"/>
    <w:rsid w:val="009B114D"/>
    <w:rsid w:val="009B119B"/>
    <w:rsid w:val="009B1D5B"/>
    <w:rsid w:val="009B2166"/>
    <w:rsid w:val="009B227B"/>
    <w:rsid w:val="009B272D"/>
    <w:rsid w:val="009B279E"/>
    <w:rsid w:val="009B2830"/>
    <w:rsid w:val="009B29AC"/>
    <w:rsid w:val="009B29D4"/>
    <w:rsid w:val="009B2BA4"/>
    <w:rsid w:val="009B2C24"/>
    <w:rsid w:val="009B2C35"/>
    <w:rsid w:val="009B3021"/>
    <w:rsid w:val="009B3271"/>
    <w:rsid w:val="009B3298"/>
    <w:rsid w:val="009B34AC"/>
    <w:rsid w:val="009B371F"/>
    <w:rsid w:val="009B3B9B"/>
    <w:rsid w:val="009B4699"/>
    <w:rsid w:val="009B48E4"/>
    <w:rsid w:val="009B49D1"/>
    <w:rsid w:val="009B4E78"/>
    <w:rsid w:val="009B4E96"/>
    <w:rsid w:val="009B5160"/>
    <w:rsid w:val="009B54B4"/>
    <w:rsid w:val="009B5562"/>
    <w:rsid w:val="009B5C99"/>
    <w:rsid w:val="009B647D"/>
    <w:rsid w:val="009B672F"/>
    <w:rsid w:val="009B6998"/>
    <w:rsid w:val="009B6BA1"/>
    <w:rsid w:val="009B6ED7"/>
    <w:rsid w:val="009B6F86"/>
    <w:rsid w:val="009B7141"/>
    <w:rsid w:val="009B726D"/>
    <w:rsid w:val="009B7381"/>
    <w:rsid w:val="009B7486"/>
    <w:rsid w:val="009B7A14"/>
    <w:rsid w:val="009B7B6D"/>
    <w:rsid w:val="009B7DF0"/>
    <w:rsid w:val="009C05A3"/>
    <w:rsid w:val="009C05C8"/>
    <w:rsid w:val="009C088F"/>
    <w:rsid w:val="009C0C67"/>
    <w:rsid w:val="009C0DD2"/>
    <w:rsid w:val="009C1475"/>
    <w:rsid w:val="009C1773"/>
    <w:rsid w:val="009C2126"/>
    <w:rsid w:val="009C21EB"/>
    <w:rsid w:val="009C22E9"/>
    <w:rsid w:val="009C25F3"/>
    <w:rsid w:val="009C2724"/>
    <w:rsid w:val="009C277C"/>
    <w:rsid w:val="009C2A8E"/>
    <w:rsid w:val="009C2DBA"/>
    <w:rsid w:val="009C2FD3"/>
    <w:rsid w:val="009C31CC"/>
    <w:rsid w:val="009C34DA"/>
    <w:rsid w:val="009C3D78"/>
    <w:rsid w:val="009C3D9B"/>
    <w:rsid w:val="009C3FFF"/>
    <w:rsid w:val="009C426E"/>
    <w:rsid w:val="009C4EB0"/>
    <w:rsid w:val="009C4F11"/>
    <w:rsid w:val="009C50DE"/>
    <w:rsid w:val="009C5326"/>
    <w:rsid w:val="009C5C5E"/>
    <w:rsid w:val="009C677B"/>
    <w:rsid w:val="009C6A4F"/>
    <w:rsid w:val="009C6D87"/>
    <w:rsid w:val="009C704F"/>
    <w:rsid w:val="009C7E57"/>
    <w:rsid w:val="009D1069"/>
    <w:rsid w:val="009D1774"/>
    <w:rsid w:val="009D1881"/>
    <w:rsid w:val="009D1FB0"/>
    <w:rsid w:val="009D239F"/>
    <w:rsid w:val="009D23B7"/>
    <w:rsid w:val="009D354E"/>
    <w:rsid w:val="009D372B"/>
    <w:rsid w:val="009D3CD4"/>
    <w:rsid w:val="009D3DC3"/>
    <w:rsid w:val="009D46A1"/>
    <w:rsid w:val="009D47F9"/>
    <w:rsid w:val="009D4B35"/>
    <w:rsid w:val="009D4BB8"/>
    <w:rsid w:val="009D5123"/>
    <w:rsid w:val="009D51C4"/>
    <w:rsid w:val="009D531B"/>
    <w:rsid w:val="009D5491"/>
    <w:rsid w:val="009D5E51"/>
    <w:rsid w:val="009D6534"/>
    <w:rsid w:val="009D706A"/>
    <w:rsid w:val="009D72F9"/>
    <w:rsid w:val="009D75A5"/>
    <w:rsid w:val="009D7815"/>
    <w:rsid w:val="009E0500"/>
    <w:rsid w:val="009E0621"/>
    <w:rsid w:val="009E0639"/>
    <w:rsid w:val="009E0908"/>
    <w:rsid w:val="009E0FBC"/>
    <w:rsid w:val="009E11B5"/>
    <w:rsid w:val="009E12B7"/>
    <w:rsid w:val="009E1758"/>
    <w:rsid w:val="009E1849"/>
    <w:rsid w:val="009E1969"/>
    <w:rsid w:val="009E1CC7"/>
    <w:rsid w:val="009E24B1"/>
    <w:rsid w:val="009E250C"/>
    <w:rsid w:val="009E2556"/>
    <w:rsid w:val="009E2672"/>
    <w:rsid w:val="009E2903"/>
    <w:rsid w:val="009E2B03"/>
    <w:rsid w:val="009E2F39"/>
    <w:rsid w:val="009E2F60"/>
    <w:rsid w:val="009E3311"/>
    <w:rsid w:val="009E346A"/>
    <w:rsid w:val="009E383F"/>
    <w:rsid w:val="009E3C5B"/>
    <w:rsid w:val="009E3D2F"/>
    <w:rsid w:val="009E4055"/>
    <w:rsid w:val="009E420B"/>
    <w:rsid w:val="009E429F"/>
    <w:rsid w:val="009E4938"/>
    <w:rsid w:val="009E4BEE"/>
    <w:rsid w:val="009E4C4F"/>
    <w:rsid w:val="009E576F"/>
    <w:rsid w:val="009E589A"/>
    <w:rsid w:val="009E596D"/>
    <w:rsid w:val="009E5987"/>
    <w:rsid w:val="009E5A17"/>
    <w:rsid w:val="009E5AB3"/>
    <w:rsid w:val="009E6077"/>
    <w:rsid w:val="009E6418"/>
    <w:rsid w:val="009E64EA"/>
    <w:rsid w:val="009E6C4A"/>
    <w:rsid w:val="009E6FEC"/>
    <w:rsid w:val="009E7170"/>
    <w:rsid w:val="009E7226"/>
    <w:rsid w:val="009F01A3"/>
    <w:rsid w:val="009F0CB1"/>
    <w:rsid w:val="009F1473"/>
    <w:rsid w:val="009F14C2"/>
    <w:rsid w:val="009F1DD3"/>
    <w:rsid w:val="009F208B"/>
    <w:rsid w:val="009F210C"/>
    <w:rsid w:val="009F2A27"/>
    <w:rsid w:val="009F2B56"/>
    <w:rsid w:val="009F2E6A"/>
    <w:rsid w:val="009F33AD"/>
    <w:rsid w:val="009F375B"/>
    <w:rsid w:val="009F3FCE"/>
    <w:rsid w:val="009F40DB"/>
    <w:rsid w:val="009F4371"/>
    <w:rsid w:val="009F449F"/>
    <w:rsid w:val="009F4644"/>
    <w:rsid w:val="009F475C"/>
    <w:rsid w:val="009F4A93"/>
    <w:rsid w:val="009F5341"/>
    <w:rsid w:val="009F538E"/>
    <w:rsid w:val="009F53B3"/>
    <w:rsid w:val="009F5611"/>
    <w:rsid w:val="009F5B0C"/>
    <w:rsid w:val="009F5EDC"/>
    <w:rsid w:val="009F63F4"/>
    <w:rsid w:val="009F6565"/>
    <w:rsid w:val="009F6977"/>
    <w:rsid w:val="009F69D4"/>
    <w:rsid w:val="009F6B5E"/>
    <w:rsid w:val="009F6F04"/>
    <w:rsid w:val="009F723E"/>
    <w:rsid w:val="009F73C0"/>
    <w:rsid w:val="009F7504"/>
    <w:rsid w:val="009F7A2E"/>
    <w:rsid w:val="00A002C5"/>
    <w:rsid w:val="00A004BC"/>
    <w:rsid w:val="00A0095B"/>
    <w:rsid w:val="00A00D99"/>
    <w:rsid w:val="00A00DF6"/>
    <w:rsid w:val="00A018D1"/>
    <w:rsid w:val="00A01957"/>
    <w:rsid w:val="00A01B20"/>
    <w:rsid w:val="00A01B49"/>
    <w:rsid w:val="00A0203B"/>
    <w:rsid w:val="00A02130"/>
    <w:rsid w:val="00A022A4"/>
    <w:rsid w:val="00A02D63"/>
    <w:rsid w:val="00A035B1"/>
    <w:rsid w:val="00A03671"/>
    <w:rsid w:val="00A03E1E"/>
    <w:rsid w:val="00A045AE"/>
    <w:rsid w:val="00A046DD"/>
    <w:rsid w:val="00A04AD4"/>
    <w:rsid w:val="00A04AEA"/>
    <w:rsid w:val="00A04D2E"/>
    <w:rsid w:val="00A05762"/>
    <w:rsid w:val="00A06257"/>
    <w:rsid w:val="00A07382"/>
    <w:rsid w:val="00A075ED"/>
    <w:rsid w:val="00A07CCE"/>
    <w:rsid w:val="00A101CA"/>
    <w:rsid w:val="00A10229"/>
    <w:rsid w:val="00A10355"/>
    <w:rsid w:val="00A1053C"/>
    <w:rsid w:val="00A11581"/>
    <w:rsid w:val="00A115F0"/>
    <w:rsid w:val="00A11E34"/>
    <w:rsid w:val="00A12173"/>
    <w:rsid w:val="00A1255B"/>
    <w:rsid w:val="00A1261E"/>
    <w:rsid w:val="00A12ACB"/>
    <w:rsid w:val="00A131CA"/>
    <w:rsid w:val="00A13305"/>
    <w:rsid w:val="00A1331A"/>
    <w:rsid w:val="00A13437"/>
    <w:rsid w:val="00A1346E"/>
    <w:rsid w:val="00A134C6"/>
    <w:rsid w:val="00A137A0"/>
    <w:rsid w:val="00A13910"/>
    <w:rsid w:val="00A13D48"/>
    <w:rsid w:val="00A13DA3"/>
    <w:rsid w:val="00A13E85"/>
    <w:rsid w:val="00A140CA"/>
    <w:rsid w:val="00A1417D"/>
    <w:rsid w:val="00A143FC"/>
    <w:rsid w:val="00A14995"/>
    <w:rsid w:val="00A14FB1"/>
    <w:rsid w:val="00A150A5"/>
    <w:rsid w:val="00A15115"/>
    <w:rsid w:val="00A1530C"/>
    <w:rsid w:val="00A15415"/>
    <w:rsid w:val="00A1559D"/>
    <w:rsid w:val="00A1564C"/>
    <w:rsid w:val="00A1565D"/>
    <w:rsid w:val="00A15788"/>
    <w:rsid w:val="00A15A41"/>
    <w:rsid w:val="00A15D03"/>
    <w:rsid w:val="00A15FB3"/>
    <w:rsid w:val="00A16439"/>
    <w:rsid w:val="00A16559"/>
    <w:rsid w:val="00A16D2F"/>
    <w:rsid w:val="00A16F25"/>
    <w:rsid w:val="00A16F46"/>
    <w:rsid w:val="00A171CD"/>
    <w:rsid w:val="00A172C4"/>
    <w:rsid w:val="00A17419"/>
    <w:rsid w:val="00A201A7"/>
    <w:rsid w:val="00A20285"/>
    <w:rsid w:val="00A20398"/>
    <w:rsid w:val="00A207AA"/>
    <w:rsid w:val="00A2096A"/>
    <w:rsid w:val="00A20BE5"/>
    <w:rsid w:val="00A20ED9"/>
    <w:rsid w:val="00A20F4D"/>
    <w:rsid w:val="00A2164D"/>
    <w:rsid w:val="00A21777"/>
    <w:rsid w:val="00A221D8"/>
    <w:rsid w:val="00A223C3"/>
    <w:rsid w:val="00A224E4"/>
    <w:rsid w:val="00A22ADA"/>
    <w:rsid w:val="00A22D8D"/>
    <w:rsid w:val="00A232F5"/>
    <w:rsid w:val="00A2383B"/>
    <w:rsid w:val="00A23D8D"/>
    <w:rsid w:val="00A23DF0"/>
    <w:rsid w:val="00A242F4"/>
    <w:rsid w:val="00A245A1"/>
    <w:rsid w:val="00A248CF"/>
    <w:rsid w:val="00A24A9D"/>
    <w:rsid w:val="00A2567D"/>
    <w:rsid w:val="00A2678B"/>
    <w:rsid w:val="00A267A9"/>
    <w:rsid w:val="00A26878"/>
    <w:rsid w:val="00A268E3"/>
    <w:rsid w:val="00A26C71"/>
    <w:rsid w:val="00A26F5F"/>
    <w:rsid w:val="00A278E8"/>
    <w:rsid w:val="00A303F5"/>
    <w:rsid w:val="00A30A08"/>
    <w:rsid w:val="00A30EED"/>
    <w:rsid w:val="00A31096"/>
    <w:rsid w:val="00A3113F"/>
    <w:rsid w:val="00A31161"/>
    <w:rsid w:val="00A315A8"/>
    <w:rsid w:val="00A31731"/>
    <w:rsid w:val="00A31E15"/>
    <w:rsid w:val="00A32339"/>
    <w:rsid w:val="00A3244B"/>
    <w:rsid w:val="00A324A6"/>
    <w:rsid w:val="00A3267B"/>
    <w:rsid w:val="00A32714"/>
    <w:rsid w:val="00A32832"/>
    <w:rsid w:val="00A33C1D"/>
    <w:rsid w:val="00A3419E"/>
    <w:rsid w:val="00A34513"/>
    <w:rsid w:val="00A349A2"/>
    <w:rsid w:val="00A34B59"/>
    <w:rsid w:val="00A34D70"/>
    <w:rsid w:val="00A35040"/>
    <w:rsid w:val="00A35181"/>
    <w:rsid w:val="00A3569A"/>
    <w:rsid w:val="00A35B34"/>
    <w:rsid w:val="00A35CD3"/>
    <w:rsid w:val="00A3610D"/>
    <w:rsid w:val="00A3614C"/>
    <w:rsid w:val="00A36590"/>
    <w:rsid w:val="00A37A11"/>
    <w:rsid w:val="00A37E6D"/>
    <w:rsid w:val="00A40273"/>
    <w:rsid w:val="00A402E3"/>
    <w:rsid w:val="00A40363"/>
    <w:rsid w:val="00A405F2"/>
    <w:rsid w:val="00A4080E"/>
    <w:rsid w:val="00A40E15"/>
    <w:rsid w:val="00A40EBE"/>
    <w:rsid w:val="00A41302"/>
    <w:rsid w:val="00A41419"/>
    <w:rsid w:val="00A41798"/>
    <w:rsid w:val="00A41957"/>
    <w:rsid w:val="00A42018"/>
    <w:rsid w:val="00A42322"/>
    <w:rsid w:val="00A42871"/>
    <w:rsid w:val="00A42882"/>
    <w:rsid w:val="00A42DE0"/>
    <w:rsid w:val="00A435AF"/>
    <w:rsid w:val="00A435E3"/>
    <w:rsid w:val="00A43658"/>
    <w:rsid w:val="00A43A57"/>
    <w:rsid w:val="00A43F60"/>
    <w:rsid w:val="00A443C4"/>
    <w:rsid w:val="00A444DE"/>
    <w:rsid w:val="00A4462B"/>
    <w:rsid w:val="00A448FC"/>
    <w:rsid w:val="00A44CC9"/>
    <w:rsid w:val="00A44EAA"/>
    <w:rsid w:val="00A44F4F"/>
    <w:rsid w:val="00A44F71"/>
    <w:rsid w:val="00A44FFD"/>
    <w:rsid w:val="00A45503"/>
    <w:rsid w:val="00A45D6E"/>
    <w:rsid w:val="00A45EF0"/>
    <w:rsid w:val="00A4640A"/>
    <w:rsid w:val="00A4655C"/>
    <w:rsid w:val="00A4704B"/>
    <w:rsid w:val="00A473FB"/>
    <w:rsid w:val="00A47A84"/>
    <w:rsid w:val="00A47ED0"/>
    <w:rsid w:val="00A50222"/>
    <w:rsid w:val="00A506A0"/>
    <w:rsid w:val="00A509A4"/>
    <w:rsid w:val="00A50CAD"/>
    <w:rsid w:val="00A50CF0"/>
    <w:rsid w:val="00A5102A"/>
    <w:rsid w:val="00A511C8"/>
    <w:rsid w:val="00A51715"/>
    <w:rsid w:val="00A52C77"/>
    <w:rsid w:val="00A52D98"/>
    <w:rsid w:val="00A53153"/>
    <w:rsid w:val="00A53294"/>
    <w:rsid w:val="00A53321"/>
    <w:rsid w:val="00A53496"/>
    <w:rsid w:val="00A53BBB"/>
    <w:rsid w:val="00A53C9D"/>
    <w:rsid w:val="00A54147"/>
    <w:rsid w:val="00A54370"/>
    <w:rsid w:val="00A544F9"/>
    <w:rsid w:val="00A54548"/>
    <w:rsid w:val="00A54718"/>
    <w:rsid w:val="00A54E0D"/>
    <w:rsid w:val="00A54E14"/>
    <w:rsid w:val="00A54E16"/>
    <w:rsid w:val="00A54F98"/>
    <w:rsid w:val="00A55017"/>
    <w:rsid w:val="00A55206"/>
    <w:rsid w:val="00A55F1E"/>
    <w:rsid w:val="00A560EC"/>
    <w:rsid w:val="00A566A5"/>
    <w:rsid w:val="00A569B0"/>
    <w:rsid w:val="00A56A7F"/>
    <w:rsid w:val="00A56AF2"/>
    <w:rsid w:val="00A56CDC"/>
    <w:rsid w:val="00A57776"/>
    <w:rsid w:val="00A5790B"/>
    <w:rsid w:val="00A57910"/>
    <w:rsid w:val="00A57AA4"/>
    <w:rsid w:val="00A57FD9"/>
    <w:rsid w:val="00A57FE6"/>
    <w:rsid w:val="00A60106"/>
    <w:rsid w:val="00A604D7"/>
    <w:rsid w:val="00A605D7"/>
    <w:rsid w:val="00A6069C"/>
    <w:rsid w:val="00A60ABC"/>
    <w:rsid w:val="00A61756"/>
    <w:rsid w:val="00A61886"/>
    <w:rsid w:val="00A61B38"/>
    <w:rsid w:val="00A61BD4"/>
    <w:rsid w:val="00A61C83"/>
    <w:rsid w:val="00A61CA3"/>
    <w:rsid w:val="00A61F74"/>
    <w:rsid w:val="00A62617"/>
    <w:rsid w:val="00A62680"/>
    <w:rsid w:val="00A626BF"/>
    <w:rsid w:val="00A62BBC"/>
    <w:rsid w:val="00A63459"/>
    <w:rsid w:val="00A6346A"/>
    <w:rsid w:val="00A63C25"/>
    <w:rsid w:val="00A63D31"/>
    <w:rsid w:val="00A63DA2"/>
    <w:rsid w:val="00A63E95"/>
    <w:rsid w:val="00A63F02"/>
    <w:rsid w:val="00A6430D"/>
    <w:rsid w:val="00A643AD"/>
    <w:rsid w:val="00A649AF"/>
    <w:rsid w:val="00A64A66"/>
    <w:rsid w:val="00A65192"/>
    <w:rsid w:val="00A6567A"/>
    <w:rsid w:val="00A65909"/>
    <w:rsid w:val="00A6593A"/>
    <w:rsid w:val="00A65979"/>
    <w:rsid w:val="00A65A67"/>
    <w:rsid w:val="00A65B35"/>
    <w:rsid w:val="00A65DFA"/>
    <w:rsid w:val="00A666F2"/>
    <w:rsid w:val="00A66A08"/>
    <w:rsid w:val="00A66DB9"/>
    <w:rsid w:val="00A66FD0"/>
    <w:rsid w:val="00A6720E"/>
    <w:rsid w:val="00A67807"/>
    <w:rsid w:val="00A67BDA"/>
    <w:rsid w:val="00A7006B"/>
    <w:rsid w:val="00A70467"/>
    <w:rsid w:val="00A70A77"/>
    <w:rsid w:val="00A70D17"/>
    <w:rsid w:val="00A711BC"/>
    <w:rsid w:val="00A71617"/>
    <w:rsid w:val="00A717A0"/>
    <w:rsid w:val="00A71F69"/>
    <w:rsid w:val="00A71FFC"/>
    <w:rsid w:val="00A720EB"/>
    <w:rsid w:val="00A721C1"/>
    <w:rsid w:val="00A72D3B"/>
    <w:rsid w:val="00A737CB"/>
    <w:rsid w:val="00A738DA"/>
    <w:rsid w:val="00A73925"/>
    <w:rsid w:val="00A7398E"/>
    <w:rsid w:val="00A73B5A"/>
    <w:rsid w:val="00A73B85"/>
    <w:rsid w:val="00A73CFB"/>
    <w:rsid w:val="00A74A8C"/>
    <w:rsid w:val="00A74C31"/>
    <w:rsid w:val="00A74CF8"/>
    <w:rsid w:val="00A7514C"/>
    <w:rsid w:val="00A7570B"/>
    <w:rsid w:val="00A75C81"/>
    <w:rsid w:val="00A763CA"/>
    <w:rsid w:val="00A7640C"/>
    <w:rsid w:val="00A769B0"/>
    <w:rsid w:val="00A76EF3"/>
    <w:rsid w:val="00A77191"/>
    <w:rsid w:val="00A773BB"/>
    <w:rsid w:val="00A77866"/>
    <w:rsid w:val="00A77997"/>
    <w:rsid w:val="00A77CD6"/>
    <w:rsid w:val="00A8035D"/>
    <w:rsid w:val="00A8038D"/>
    <w:rsid w:val="00A8041A"/>
    <w:rsid w:val="00A805BD"/>
    <w:rsid w:val="00A805FE"/>
    <w:rsid w:val="00A80F08"/>
    <w:rsid w:val="00A8150F"/>
    <w:rsid w:val="00A81CA9"/>
    <w:rsid w:val="00A81D51"/>
    <w:rsid w:val="00A81F00"/>
    <w:rsid w:val="00A81F58"/>
    <w:rsid w:val="00A82477"/>
    <w:rsid w:val="00A8259A"/>
    <w:rsid w:val="00A828A5"/>
    <w:rsid w:val="00A829CD"/>
    <w:rsid w:val="00A82A1C"/>
    <w:rsid w:val="00A836DA"/>
    <w:rsid w:val="00A836EE"/>
    <w:rsid w:val="00A838B7"/>
    <w:rsid w:val="00A83B29"/>
    <w:rsid w:val="00A841D5"/>
    <w:rsid w:val="00A849EF"/>
    <w:rsid w:val="00A84A49"/>
    <w:rsid w:val="00A84BE2"/>
    <w:rsid w:val="00A84F20"/>
    <w:rsid w:val="00A85217"/>
    <w:rsid w:val="00A8530E"/>
    <w:rsid w:val="00A85380"/>
    <w:rsid w:val="00A8674F"/>
    <w:rsid w:val="00A86795"/>
    <w:rsid w:val="00A86EFD"/>
    <w:rsid w:val="00A86FDF"/>
    <w:rsid w:val="00A87C48"/>
    <w:rsid w:val="00A87E28"/>
    <w:rsid w:val="00A9050D"/>
    <w:rsid w:val="00A90A25"/>
    <w:rsid w:val="00A90B52"/>
    <w:rsid w:val="00A90B6E"/>
    <w:rsid w:val="00A90E80"/>
    <w:rsid w:val="00A9147D"/>
    <w:rsid w:val="00A91723"/>
    <w:rsid w:val="00A917E2"/>
    <w:rsid w:val="00A91B41"/>
    <w:rsid w:val="00A91CD0"/>
    <w:rsid w:val="00A92452"/>
    <w:rsid w:val="00A92770"/>
    <w:rsid w:val="00A928CA"/>
    <w:rsid w:val="00A92B24"/>
    <w:rsid w:val="00A92D23"/>
    <w:rsid w:val="00A930BA"/>
    <w:rsid w:val="00A930BC"/>
    <w:rsid w:val="00A934D0"/>
    <w:rsid w:val="00A93622"/>
    <w:rsid w:val="00A93958"/>
    <w:rsid w:val="00A93AC0"/>
    <w:rsid w:val="00A93E06"/>
    <w:rsid w:val="00A94095"/>
    <w:rsid w:val="00A943A2"/>
    <w:rsid w:val="00A9450F"/>
    <w:rsid w:val="00A95B26"/>
    <w:rsid w:val="00A95FAD"/>
    <w:rsid w:val="00A9650C"/>
    <w:rsid w:val="00A96974"/>
    <w:rsid w:val="00A96BAA"/>
    <w:rsid w:val="00A96BE1"/>
    <w:rsid w:val="00A9704C"/>
    <w:rsid w:val="00A97316"/>
    <w:rsid w:val="00A9770D"/>
    <w:rsid w:val="00AA004B"/>
    <w:rsid w:val="00AA0249"/>
    <w:rsid w:val="00AA024E"/>
    <w:rsid w:val="00AA0449"/>
    <w:rsid w:val="00AA059C"/>
    <w:rsid w:val="00AA082A"/>
    <w:rsid w:val="00AA08C0"/>
    <w:rsid w:val="00AA08E9"/>
    <w:rsid w:val="00AA094E"/>
    <w:rsid w:val="00AA0BA7"/>
    <w:rsid w:val="00AA0F6C"/>
    <w:rsid w:val="00AA12FD"/>
    <w:rsid w:val="00AA13BF"/>
    <w:rsid w:val="00AA1594"/>
    <w:rsid w:val="00AA17B8"/>
    <w:rsid w:val="00AA1A19"/>
    <w:rsid w:val="00AA1AF3"/>
    <w:rsid w:val="00AA1CCC"/>
    <w:rsid w:val="00AA1F68"/>
    <w:rsid w:val="00AA2376"/>
    <w:rsid w:val="00AA26F1"/>
    <w:rsid w:val="00AA26F3"/>
    <w:rsid w:val="00AA2B9A"/>
    <w:rsid w:val="00AA2E80"/>
    <w:rsid w:val="00AA455A"/>
    <w:rsid w:val="00AA4C9F"/>
    <w:rsid w:val="00AA502D"/>
    <w:rsid w:val="00AA52F4"/>
    <w:rsid w:val="00AA53D4"/>
    <w:rsid w:val="00AA553A"/>
    <w:rsid w:val="00AA5764"/>
    <w:rsid w:val="00AA5B0C"/>
    <w:rsid w:val="00AA6617"/>
    <w:rsid w:val="00AA69E6"/>
    <w:rsid w:val="00AA6B0F"/>
    <w:rsid w:val="00AA7407"/>
    <w:rsid w:val="00AA77DE"/>
    <w:rsid w:val="00AA7F12"/>
    <w:rsid w:val="00AB0920"/>
    <w:rsid w:val="00AB0C1C"/>
    <w:rsid w:val="00AB0F28"/>
    <w:rsid w:val="00AB135A"/>
    <w:rsid w:val="00AB1506"/>
    <w:rsid w:val="00AB15A9"/>
    <w:rsid w:val="00AB175D"/>
    <w:rsid w:val="00AB17F3"/>
    <w:rsid w:val="00AB1C61"/>
    <w:rsid w:val="00AB22C6"/>
    <w:rsid w:val="00AB25AB"/>
    <w:rsid w:val="00AB2AAE"/>
    <w:rsid w:val="00AB2CEC"/>
    <w:rsid w:val="00AB3490"/>
    <w:rsid w:val="00AB3C5B"/>
    <w:rsid w:val="00AB45C6"/>
    <w:rsid w:val="00AB4F12"/>
    <w:rsid w:val="00AB53B8"/>
    <w:rsid w:val="00AB540A"/>
    <w:rsid w:val="00AB554C"/>
    <w:rsid w:val="00AB59FA"/>
    <w:rsid w:val="00AB5C85"/>
    <w:rsid w:val="00AB5DF4"/>
    <w:rsid w:val="00AB611F"/>
    <w:rsid w:val="00AB6321"/>
    <w:rsid w:val="00AB6707"/>
    <w:rsid w:val="00AB6AC4"/>
    <w:rsid w:val="00AB6B4B"/>
    <w:rsid w:val="00AB6D0F"/>
    <w:rsid w:val="00AB6DC3"/>
    <w:rsid w:val="00AB7549"/>
    <w:rsid w:val="00AB79FF"/>
    <w:rsid w:val="00AB7AC5"/>
    <w:rsid w:val="00AB7CC2"/>
    <w:rsid w:val="00AC039C"/>
    <w:rsid w:val="00AC0777"/>
    <w:rsid w:val="00AC0A77"/>
    <w:rsid w:val="00AC0C1B"/>
    <w:rsid w:val="00AC0DA0"/>
    <w:rsid w:val="00AC0E5D"/>
    <w:rsid w:val="00AC1067"/>
    <w:rsid w:val="00AC14B2"/>
    <w:rsid w:val="00AC159B"/>
    <w:rsid w:val="00AC1917"/>
    <w:rsid w:val="00AC1C5C"/>
    <w:rsid w:val="00AC1C75"/>
    <w:rsid w:val="00AC1F0A"/>
    <w:rsid w:val="00AC1FCA"/>
    <w:rsid w:val="00AC23DB"/>
    <w:rsid w:val="00AC2C14"/>
    <w:rsid w:val="00AC2EF1"/>
    <w:rsid w:val="00AC2FDE"/>
    <w:rsid w:val="00AC31AB"/>
    <w:rsid w:val="00AC39D0"/>
    <w:rsid w:val="00AC3F7D"/>
    <w:rsid w:val="00AC41FD"/>
    <w:rsid w:val="00AC4301"/>
    <w:rsid w:val="00AC4AB4"/>
    <w:rsid w:val="00AC4BAB"/>
    <w:rsid w:val="00AC5EED"/>
    <w:rsid w:val="00AC633C"/>
    <w:rsid w:val="00AC6468"/>
    <w:rsid w:val="00AC673E"/>
    <w:rsid w:val="00AC6C60"/>
    <w:rsid w:val="00AC72D1"/>
    <w:rsid w:val="00AC7315"/>
    <w:rsid w:val="00AC77BE"/>
    <w:rsid w:val="00AC7F5C"/>
    <w:rsid w:val="00AD062D"/>
    <w:rsid w:val="00AD0A86"/>
    <w:rsid w:val="00AD0C4D"/>
    <w:rsid w:val="00AD0E1F"/>
    <w:rsid w:val="00AD11F0"/>
    <w:rsid w:val="00AD128F"/>
    <w:rsid w:val="00AD12DA"/>
    <w:rsid w:val="00AD18B0"/>
    <w:rsid w:val="00AD19B0"/>
    <w:rsid w:val="00AD1C19"/>
    <w:rsid w:val="00AD1F64"/>
    <w:rsid w:val="00AD201E"/>
    <w:rsid w:val="00AD212A"/>
    <w:rsid w:val="00AD231C"/>
    <w:rsid w:val="00AD2774"/>
    <w:rsid w:val="00AD2CAA"/>
    <w:rsid w:val="00AD304C"/>
    <w:rsid w:val="00AD327D"/>
    <w:rsid w:val="00AD35B8"/>
    <w:rsid w:val="00AD38B7"/>
    <w:rsid w:val="00AD3D54"/>
    <w:rsid w:val="00AD3EB0"/>
    <w:rsid w:val="00AD4056"/>
    <w:rsid w:val="00AD41BC"/>
    <w:rsid w:val="00AD433F"/>
    <w:rsid w:val="00AD43E9"/>
    <w:rsid w:val="00AD48D5"/>
    <w:rsid w:val="00AD4A53"/>
    <w:rsid w:val="00AD4DDA"/>
    <w:rsid w:val="00AD55C7"/>
    <w:rsid w:val="00AD5816"/>
    <w:rsid w:val="00AD62BA"/>
    <w:rsid w:val="00AD63A0"/>
    <w:rsid w:val="00AD6421"/>
    <w:rsid w:val="00AD665F"/>
    <w:rsid w:val="00AD66FE"/>
    <w:rsid w:val="00AD6AA8"/>
    <w:rsid w:val="00AD6D58"/>
    <w:rsid w:val="00AD6D86"/>
    <w:rsid w:val="00AD6E0E"/>
    <w:rsid w:val="00AD703A"/>
    <w:rsid w:val="00AD73C0"/>
    <w:rsid w:val="00AD7AAF"/>
    <w:rsid w:val="00AD7BEB"/>
    <w:rsid w:val="00AD7D6D"/>
    <w:rsid w:val="00AD7FCD"/>
    <w:rsid w:val="00AE0557"/>
    <w:rsid w:val="00AE0940"/>
    <w:rsid w:val="00AE0FB8"/>
    <w:rsid w:val="00AE154E"/>
    <w:rsid w:val="00AE15B1"/>
    <w:rsid w:val="00AE15CF"/>
    <w:rsid w:val="00AE166B"/>
    <w:rsid w:val="00AE1AF9"/>
    <w:rsid w:val="00AE1CB1"/>
    <w:rsid w:val="00AE1F7F"/>
    <w:rsid w:val="00AE2A29"/>
    <w:rsid w:val="00AE2B86"/>
    <w:rsid w:val="00AE30C1"/>
    <w:rsid w:val="00AE32E4"/>
    <w:rsid w:val="00AE334B"/>
    <w:rsid w:val="00AE38D0"/>
    <w:rsid w:val="00AE3B30"/>
    <w:rsid w:val="00AE44F4"/>
    <w:rsid w:val="00AE4B6B"/>
    <w:rsid w:val="00AE527B"/>
    <w:rsid w:val="00AE572F"/>
    <w:rsid w:val="00AE575A"/>
    <w:rsid w:val="00AE5998"/>
    <w:rsid w:val="00AE59E0"/>
    <w:rsid w:val="00AE5A19"/>
    <w:rsid w:val="00AE5F0E"/>
    <w:rsid w:val="00AE6274"/>
    <w:rsid w:val="00AE634E"/>
    <w:rsid w:val="00AE69D4"/>
    <w:rsid w:val="00AE6B7A"/>
    <w:rsid w:val="00AE71AF"/>
    <w:rsid w:val="00AE754F"/>
    <w:rsid w:val="00AE78AB"/>
    <w:rsid w:val="00AF001A"/>
    <w:rsid w:val="00AF02FC"/>
    <w:rsid w:val="00AF03B9"/>
    <w:rsid w:val="00AF0BAD"/>
    <w:rsid w:val="00AF0D0E"/>
    <w:rsid w:val="00AF1506"/>
    <w:rsid w:val="00AF19D7"/>
    <w:rsid w:val="00AF1ACC"/>
    <w:rsid w:val="00AF1E54"/>
    <w:rsid w:val="00AF1E8D"/>
    <w:rsid w:val="00AF1FC3"/>
    <w:rsid w:val="00AF2412"/>
    <w:rsid w:val="00AF3106"/>
    <w:rsid w:val="00AF3114"/>
    <w:rsid w:val="00AF31A3"/>
    <w:rsid w:val="00AF32E7"/>
    <w:rsid w:val="00AF333A"/>
    <w:rsid w:val="00AF3A30"/>
    <w:rsid w:val="00AF57E6"/>
    <w:rsid w:val="00AF5C6A"/>
    <w:rsid w:val="00AF5C8D"/>
    <w:rsid w:val="00AF62DC"/>
    <w:rsid w:val="00AF65B3"/>
    <w:rsid w:val="00AF6642"/>
    <w:rsid w:val="00AF668E"/>
    <w:rsid w:val="00AF6859"/>
    <w:rsid w:val="00AF6B7B"/>
    <w:rsid w:val="00AF6D2D"/>
    <w:rsid w:val="00AF72BD"/>
    <w:rsid w:val="00AF784D"/>
    <w:rsid w:val="00AF7931"/>
    <w:rsid w:val="00AF7D02"/>
    <w:rsid w:val="00AF7F17"/>
    <w:rsid w:val="00B00395"/>
    <w:rsid w:val="00B007B5"/>
    <w:rsid w:val="00B00C63"/>
    <w:rsid w:val="00B00D5E"/>
    <w:rsid w:val="00B01208"/>
    <w:rsid w:val="00B01D54"/>
    <w:rsid w:val="00B02200"/>
    <w:rsid w:val="00B02C41"/>
    <w:rsid w:val="00B0339E"/>
    <w:rsid w:val="00B034C3"/>
    <w:rsid w:val="00B036D0"/>
    <w:rsid w:val="00B037E0"/>
    <w:rsid w:val="00B03CEE"/>
    <w:rsid w:val="00B03D56"/>
    <w:rsid w:val="00B0458C"/>
    <w:rsid w:val="00B0466D"/>
    <w:rsid w:val="00B0489B"/>
    <w:rsid w:val="00B0519A"/>
    <w:rsid w:val="00B0539B"/>
    <w:rsid w:val="00B0540D"/>
    <w:rsid w:val="00B057AC"/>
    <w:rsid w:val="00B05976"/>
    <w:rsid w:val="00B05A21"/>
    <w:rsid w:val="00B05E14"/>
    <w:rsid w:val="00B06066"/>
    <w:rsid w:val="00B06086"/>
    <w:rsid w:val="00B060ED"/>
    <w:rsid w:val="00B06146"/>
    <w:rsid w:val="00B06151"/>
    <w:rsid w:val="00B061A3"/>
    <w:rsid w:val="00B06224"/>
    <w:rsid w:val="00B06369"/>
    <w:rsid w:val="00B06507"/>
    <w:rsid w:val="00B06C76"/>
    <w:rsid w:val="00B06DBF"/>
    <w:rsid w:val="00B076C5"/>
    <w:rsid w:val="00B07FB9"/>
    <w:rsid w:val="00B100F5"/>
    <w:rsid w:val="00B101CC"/>
    <w:rsid w:val="00B103BA"/>
    <w:rsid w:val="00B103C6"/>
    <w:rsid w:val="00B105B1"/>
    <w:rsid w:val="00B10940"/>
    <w:rsid w:val="00B10D40"/>
    <w:rsid w:val="00B11260"/>
    <w:rsid w:val="00B11355"/>
    <w:rsid w:val="00B116B6"/>
    <w:rsid w:val="00B11727"/>
    <w:rsid w:val="00B11983"/>
    <w:rsid w:val="00B11C3C"/>
    <w:rsid w:val="00B11CE7"/>
    <w:rsid w:val="00B11F2D"/>
    <w:rsid w:val="00B12060"/>
    <w:rsid w:val="00B1211B"/>
    <w:rsid w:val="00B124AC"/>
    <w:rsid w:val="00B129E7"/>
    <w:rsid w:val="00B132FE"/>
    <w:rsid w:val="00B13DAB"/>
    <w:rsid w:val="00B14221"/>
    <w:rsid w:val="00B142D6"/>
    <w:rsid w:val="00B1432F"/>
    <w:rsid w:val="00B14AC3"/>
    <w:rsid w:val="00B14B57"/>
    <w:rsid w:val="00B14BE9"/>
    <w:rsid w:val="00B14C60"/>
    <w:rsid w:val="00B14FE5"/>
    <w:rsid w:val="00B15859"/>
    <w:rsid w:val="00B15C55"/>
    <w:rsid w:val="00B15F94"/>
    <w:rsid w:val="00B15FA8"/>
    <w:rsid w:val="00B162EB"/>
    <w:rsid w:val="00B16719"/>
    <w:rsid w:val="00B167D4"/>
    <w:rsid w:val="00B16EA8"/>
    <w:rsid w:val="00B17275"/>
    <w:rsid w:val="00B176EF"/>
    <w:rsid w:val="00B17726"/>
    <w:rsid w:val="00B1780B"/>
    <w:rsid w:val="00B17892"/>
    <w:rsid w:val="00B17A87"/>
    <w:rsid w:val="00B17B16"/>
    <w:rsid w:val="00B20116"/>
    <w:rsid w:val="00B205D1"/>
    <w:rsid w:val="00B207DF"/>
    <w:rsid w:val="00B2097E"/>
    <w:rsid w:val="00B20BC0"/>
    <w:rsid w:val="00B210EA"/>
    <w:rsid w:val="00B21776"/>
    <w:rsid w:val="00B2188D"/>
    <w:rsid w:val="00B21ADA"/>
    <w:rsid w:val="00B21B7C"/>
    <w:rsid w:val="00B21FF4"/>
    <w:rsid w:val="00B22622"/>
    <w:rsid w:val="00B227C5"/>
    <w:rsid w:val="00B2287C"/>
    <w:rsid w:val="00B229F2"/>
    <w:rsid w:val="00B22D0C"/>
    <w:rsid w:val="00B2410A"/>
    <w:rsid w:val="00B24467"/>
    <w:rsid w:val="00B24498"/>
    <w:rsid w:val="00B24E87"/>
    <w:rsid w:val="00B250E9"/>
    <w:rsid w:val="00B2516D"/>
    <w:rsid w:val="00B2566E"/>
    <w:rsid w:val="00B25A37"/>
    <w:rsid w:val="00B2611D"/>
    <w:rsid w:val="00B268A8"/>
    <w:rsid w:val="00B27469"/>
    <w:rsid w:val="00B27601"/>
    <w:rsid w:val="00B2780A"/>
    <w:rsid w:val="00B27927"/>
    <w:rsid w:val="00B27BB5"/>
    <w:rsid w:val="00B27DA3"/>
    <w:rsid w:val="00B309BC"/>
    <w:rsid w:val="00B30FBE"/>
    <w:rsid w:val="00B316F2"/>
    <w:rsid w:val="00B31731"/>
    <w:rsid w:val="00B31FCC"/>
    <w:rsid w:val="00B32226"/>
    <w:rsid w:val="00B3235E"/>
    <w:rsid w:val="00B32468"/>
    <w:rsid w:val="00B32671"/>
    <w:rsid w:val="00B3285A"/>
    <w:rsid w:val="00B329FE"/>
    <w:rsid w:val="00B32C3A"/>
    <w:rsid w:val="00B330DD"/>
    <w:rsid w:val="00B331C0"/>
    <w:rsid w:val="00B3338B"/>
    <w:rsid w:val="00B335D4"/>
    <w:rsid w:val="00B33BDC"/>
    <w:rsid w:val="00B341D5"/>
    <w:rsid w:val="00B34320"/>
    <w:rsid w:val="00B34487"/>
    <w:rsid w:val="00B34CAA"/>
    <w:rsid w:val="00B34FD9"/>
    <w:rsid w:val="00B350EA"/>
    <w:rsid w:val="00B3524B"/>
    <w:rsid w:val="00B3555D"/>
    <w:rsid w:val="00B35EF6"/>
    <w:rsid w:val="00B36222"/>
    <w:rsid w:val="00B364B3"/>
    <w:rsid w:val="00B369B9"/>
    <w:rsid w:val="00B36E32"/>
    <w:rsid w:val="00B36F6E"/>
    <w:rsid w:val="00B36FDB"/>
    <w:rsid w:val="00B37A5B"/>
    <w:rsid w:val="00B4136F"/>
    <w:rsid w:val="00B4151F"/>
    <w:rsid w:val="00B4171B"/>
    <w:rsid w:val="00B41E74"/>
    <w:rsid w:val="00B41F94"/>
    <w:rsid w:val="00B422AA"/>
    <w:rsid w:val="00B4230D"/>
    <w:rsid w:val="00B43F56"/>
    <w:rsid w:val="00B442C8"/>
    <w:rsid w:val="00B44314"/>
    <w:rsid w:val="00B443AB"/>
    <w:rsid w:val="00B445AB"/>
    <w:rsid w:val="00B44728"/>
    <w:rsid w:val="00B4485F"/>
    <w:rsid w:val="00B448F0"/>
    <w:rsid w:val="00B4494C"/>
    <w:rsid w:val="00B44990"/>
    <w:rsid w:val="00B449BD"/>
    <w:rsid w:val="00B44DCD"/>
    <w:rsid w:val="00B4525D"/>
    <w:rsid w:val="00B45264"/>
    <w:rsid w:val="00B454E9"/>
    <w:rsid w:val="00B45C06"/>
    <w:rsid w:val="00B4605C"/>
    <w:rsid w:val="00B46112"/>
    <w:rsid w:val="00B4612C"/>
    <w:rsid w:val="00B46317"/>
    <w:rsid w:val="00B46F46"/>
    <w:rsid w:val="00B4734A"/>
    <w:rsid w:val="00B475C0"/>
    <w:rsid w:val="00B478F2"/>
    <w:rsid w:val="00B47FE2"/>
    <w:rsid w:val="00B500BA"/>
    <w:rsid w:val="00B5046A"/>
    <w:rsid w:val="00B505DA"/>
    <w:rsid w:val="00B50B1F"/>
    <w:rsid w:val="00B50B27"/>
    <w:rsid w:val="00B50D04"/>
    <w:rsid w:val="00B51677"/>
    <w:rsid w:val="00B51EB4"/>
    <w:rsid w:val="00B52142"/>
    <w:rsid w:val="00B52190"/>
    <w:rsid w:val="00B52250"/>
    <w:rsid w:val="00B52850"/>
    <w:rsid w:val="00B528D4"/>
    <w:rsid w:val="00B52D75"/>
    <w:rsid w:val="00B52E6C"/>
    <w:rsid w:val="00B53201"/>
    <w:rsid w:val="00B53B16"/>
    <w:rsid w:val="00B53DC6"/>
    <w:rsid w:val="00B54340"/>
    <w:rsid w:val="00B54564"/>
    <w:rsid w:val="00B54916"/>
    <w:rsid w:val="00B55573"/>
    <w:rsid w:val="00B55C8A"/>
    <w:rsid w:val="00B55F1E"/>
    <w:rsid w:val="00B56079"/>
    <w:rsid w:val="00B56099"/>
    <w:rsid w:val="00B562EF"/>
    <w:rsid w:val="00B566EF"/>
    <w:rsid w:val="00B56A0E"/>
    <w:rsid w:val="00B56F82"/>
    <w:rsid w:val="00B57162"/>
    <w:rsid w:val="00B574DF"/>
    <w:rsid w:val="00B57F8F"/>
    <w:rsid w:val="00B60072"/>
    <w:rsid w:val="00B600F4"/>
    <w:rsid w:val="00B6016E"/>
    <w:rsid w:val="00B606F0"/>
    <w:rsid w:val="00B60CCF"/>
    <w:rsid w:val="00B60E24"/>
    <w:rsid w:val="00B6102E"/>
    <w:rsid w:val="00B6111A"/>
    <w:rsid w:val="00B61187"/>
    <w:rsid w:val="00B612B3"/>
    <w:rsid w:val="00B6133B"/>
    <w:rsid w:val="00B6191B"/>
    <w:rsid w:val="00B6195E"/>
    <w:rsid w:val="00B61A3E"/>
    <w:rsid w:val="00B6228E"/>
    <w:rsid w:val="00B631E0"/>
    <w:rsid w:val="00B637A9"/>
    <w:rsid w:val="00B63B3C"/>
    <w:rsid w:val="00B63BA7"/>
    <w:rsid w:val="00B6409D"/>
    <w:rsid w:val="00B6466C"/>
    <w:rsid w:val="00B64901"/>
    <w:rsid w:val="00B64A92"/>
    <w:rsid w:val="00B64C9F"/>
    <w:rsid w:val="00B6563C"/>
    <w:rsid w:val="00B65876"/>
    <w:rsid w:val="00B65BBE"/>
    <w:rsid w:val="00B665B3"/>
    <w:rsid w:val="00B6663A"/>
    <w:rsid w:val="00B666F8"/>
    <w:rsid w:val="00B66F8E"/>
    <w:rsid w:val="00B67280"/>
    <w:rsid w:val="00B67306"/>
    <w:rsid w:val="00B677B1"/>
    <w:rsid w:val="00B70508"/>
    <w:rsid w:val="00B7090F"/>
    <w:rsid w:val="00B70A19"/>
    <w:rsid w:val="00B70C8C"/>
    <w:rsid w:val="00B70FC3"/>
    <w:rsid w:val="00B71013"/>
    <w:rsid w:val="00B71077"/>
    <w:rsid w:val="00B71525"/>
    <w:rsid w:val="00B71649"/>
    <w:rsid w:val="00B71B16"/>
    <w:rsid w:val="00B71D86"/>
    <w:rsid w:val="00B72049"/>
    <w:rsid w:val="00B721C4"/>
    <w:rsid w:val="00B724C5"/>
    <w:rsid w:val="00B7255E"/>
    <w:rsid w:val="00B728A7"/>
    <w:rsid w:val="00B72AAA"/>
    <w:rsid w:val="00B72D1B"/>
    <w:rsid w:val="00B72E49"/>
    <w:rsid w:val="00B72E55"/>
    <w:rsid w:val="00B731A2"/>
    <w:rsid w:val="00B735A0"/>
    <w:rsid w:val="00B735B5"/>
    <w:rsid w:val="00B73D3A"/>
    <w:rsid w:val="00B73FB3"/>
    <w:rsid w:val="00B74AB0"/>
    <w:rsid w:val="00B751F9"/>
    <w:rsid w:val="00B75630"/>
    <w:rsid w:val="00B75E0B"/>
    <w:rsid w:val="00B75ECD"/>
    <w:rsid w:val="00B76103"/>
    <w:rsid w:val="00B7643E"/>
    <w:rsid w:val="00B76983"/>
    <w:rsid w:val="00B76B8B"/>
    <w:rsid w:val="00B76D06"/>
    <w:rsid w:val="00B76D8D"/>
    <w:rsid w:val="00B770EC"/>
    <w:rsid w:val="00B77159"/>
    <w:rsid w:val="00B77ABB"/>
    <w:rsid w:val="00B77E77"/>
    <w:rsid w:val="00B8022F"/>
    <w:rsid w:val="00B80489"/>
    <w:rsid w:val="00B80C27"/>
    <w:rsid w:val="00B80C49"/>
    <w:rsid w:val="00B80E95"/>
    <w:rsid w:val="00B81366"/>
    <w:rsid w:val="00B817D5"/>
    <w:rsid w:val="00B817F8"/>
    <w:rsid w:val="00B82166"/>
    <w:rsid w:val="00B82374"/>
    <w:rsid w:val="00B82787"/>
    <w:rsid w:val="00B829F3"/>
    <w:rsid w:val="00B833F8"/>
    <w:rsid w:val="00B83A51"/>
    <w:rsid w:val="00B83B30"/>
    <w:rsid w:val="00B83C3A"/>
    <w:rsid w:val="00B83FE0"/>
    <w:rsid w:val="00B84A5B"/>
    <w:rsid w:val="00B84C31"/>
    <w:rsid w:val="00B84FAE"/>
    <w:rsid w:val="00B85179"/>
    <w:rsid w:val="00B856CF"/>
    <w:rsid w:val="00B85899"/>
    <w:rsid w:val="00B85A67"/>
    <w:rsid w:val="00B85ADA"/>
    <w:rsid w:val="00B85B61"/>
    <w:rsid w:val="00B85D1D"/>
    <w:rsid w:val="00B863A2"/>
    <w:rsid w:val="00B863E8"/>
    <w:rsid w:val="00B864EE"/>
    <w:rsid w:val="00B86605"/>
    <w:rsid w:val="00B8695A"/>
    <w:rsid w:val="00B86E23"/>
    <w:rsid w:val="00B8718F"/>
    <w:rsid w:val="00B87375"/>
    <w:rsid w:val="00B877A4"/>
    <w:rsid w:val="00B87B1F"/>
    <w:rsid w:val="00B87EE3"/>
    <w:rsid w:val="00B904A9"/>
    <w:rsid w:val="00B90FE3"/>
    <w:rsid w:val="00B9100E"/>
    <w:rsid w:val="00B912D0"/>
    <w:rsid w:val="00B91743"/>
    <w:rsid w:val="00B91DA2"/>
    <w:rsid w:val="00B92517"/>
    <w:rsid w:val="00B92A93"/>
    <w:rsid w:val="00B92B86"/>
    <w:rsid w:val="00B92EA6"/>
    <w:rsid w:val="00B92FDF"/>
    <w:rsid w:val="00B92FF2"/>
    <w:rsid w:val="00B931DD"/>
    <w:rsid w:val="00B93363"/>
    <w:rsid w:val="00B93747"/>
    <w:rsid w:val="00B93A03"/>
    <w:rsid w:val="00B93E13"/>
    <w:rsid w:val="00B9417A"/>
    <w:rsid w:val="00B94539"/>
    <w:rsid w:val="00B945F5"/>
    <w:rsid w:val="00B94B13"/>
    <w:rsid w:val="00B94C2D"/>
    <w:rsid w:val="00B95040"/>
    <w:rsid w:val="00B95909"/>
    <w:rsid w:val="00B95A6E"/>
    <w:rsid w:val="00B95FC7"/>
    <w:rsid w:val="00B96B1E"/>
    <w:rsid w:val="00B96D43"/>
    <w:rsid w:val="00B96EC2"/>
    <w:rsid w:val="00B97333"/>
    <w:rsid w:val="00B975A9"/>
    <w:rsid w:val="00B97C06"/>
    <w:rsid w:val="00BA0107"/>
    <w:rsid w:val="00BA026B"/>
    <w:rsid w:val="00BA0637"/>
    <w:rsid w:val="00BA099C"/>
    <w:rsid w:val="00BA1638"/>
    <w:rsid w:val="00BA16E7"/>
    <w:rsid w:val="00BA1707"/>
    <w:rsid w:val="00BA1E4B"/>
    <w:rsid w:val="00BA1F44"/>
    <w:rsid w:val="00BA23FB"/>
    <w:rsid w:val="00BA2FAA"/>
    <w:rsid w:val="00BA31E3"/>
    <w:rsid w:val="00BA3434"/>
    <w:rsid w:val="00BA345E"/>
    <w:rsid w:val="00BA38FC"/>
    <w:rsid w:val="00BA3982"/>
    <w:rsid w:val="00BA3A99"/>
    <w:rsid w:val="00BA3D3C"/>
    <w:rsid w:val="00BA4106"/>
    <w:rsid w:val="00BA518C"/>
    <w:rsid w:val="00BA525B"/>
    <w:rsid w:val="00BA5329"/>
    <w:rsid w:val="00BA546A"/>
    <w:rsid w:val="00BA551D"/>
    <w:rsid w:val="00BA5873"/>
    <w:rsid w:val="00BA5F0D"/>
    <w:rsid w:val="00BA5F88"/>
    <w:rsid w:val="00BA5FDA"/>
    <w:rsid w:val="00BA640A"/>
    <w:rsid w:val="00BA6AFB"/>
    <w:rsid w:val="00BA6DF9"/>
    <w:rsid w:val="00BA7134"/>
    <w:rsid w:val="00BA7388"/>
    <w:rsid w:val="00BA7437"/>
    <w:rsid w:val="00BA755A"/>
    <w:rsid w:val="00BA76E8"/>
    <w:rsid w:val="00BA7CFC"/>
    <w:rsid w:val="00BB0214"/>
    <w:rsid w:val="00BB06BD"/>
    <w:rsid w:val="00BB0C02"/>
    <w:rsid w:val="00BB0E5C"/>
    <w:rsid w:val="00BB1207"/>
    <w:rsid w:val="00BB1422"/>
    <w:rsid w:val="00BB1489"/>
    <w:rsid w:val="00BB2052"/>
    <w:rsid w:val="00BB2332"/>
    <w:rsid w:val="00BB2688"/>
    <w:rsid w:val="00BB275D"/>
    <w:rsid w:val="00BB2E6E"/>
    <w:rsid w:val="00BB321E"/>
    <w:rsid w:val="00BB3571"/>
    <w:rsid w:val="00BB37AF"/>
    <w:rsid w:val="00BB3C7F"/>
    <w:rsid w:val="00BB40E2"/>
    <w:rsid w:val="00BB457A"/>
    <w:rsid w:val="00BB4580"/>
    <w:rsid w:val="00BB47BB"/>
    <w:rsid w:val="00BB4D81"/>
    <w:rsid w:val="00BB4FA5"/>
    <w:rsid w:val="00BB52DC"/>
    <w:rsid w:val="00BB54AC"/>
    <w:rsid w:val="00BB5A89"/>
    <w:rsid w:val="00BB5E6D"/>
    <w:rsid w:val="00BB6085"/>
    <w:rsid w:val="00BB626E"/>
    <w:rsid w:val="00BB6347"/>
    <w:rsid w:val="00BB6348"/>
    <w:rsid w:val="00BB6500"/>
    <w:rsid w:val="00BB6530"/>
    <w:rsid w:val="00BB695F"/>
    <w:rsid w:val="00BB6B2F"/>
    <w:rsid w:val="00BB7080"/>
    <w:rsid w:val="00BB70D6"/>
    <w:rsid w:val="00BB78EA"/>
    <w:rsid w:val="00BC00C2"/>
    <w:rsid w:val="00BC0165"/>
    <w:rsid w:val="00BC0418"/>
    <w:rsid w:val="00BC0D6B"/>
    <w:rsid w:val="00BC0EA9"/>
    <w:rsid w:val="00BC1189"/>
    <w:rsid w:val="00BC13E0"/>
    <w:rsid w:val="00BC1449"/>
    <w:rsid w:val="00BC1530"/>
    <w:rsid w:val="00BC1711"/>
    <w:rsid w:val="00BC18B2"/>
    <w:rsid w:val="00BC1ACA"/>
    <w:rsid w:val="00BC2147"/>
    <w:rsid w:val="00BC233D"/>
    <w:rsid w:val="00BC2429"/>
    <w:rsid w:val="00BC2903"/>
    <w:rsid w:val="00BC2989"/>
    <w:rsid w:val="00BC29C4"/>
    <w:rsid w:val="00BC3027"/>
    <w:rsid w:val="00BC3738"/>
    <w:rsid w:val="00BC3994"/>
    <w:rsid w:val="00BC453D"/>
    <w:rsid w:val="00BC489A"/>
    <w:rsid w:val="00BC49F9"/>
    <w:rsid w:val="00BC4B04"/>
    <w:rsid w:val="00BC54FE"/>
    <w:rsid w:val="00BC58BA"/>
    <w:rsid w:val="00BC5AE8"/>
    <w:rsid w:val="00BC5B23"/>
    <w:rsid w:val="00BC5E87"/>
    <w:rsid w:val="00BC6294"/>
    <w:rsid w:val="00BC63B5"/>
    <w:rsid w:val="00BC6655"/>
    <w:rsid w:val="00BC6841"/>
    <w:rsid w:val="00BC70F0"/>
    <w:rsid w:val="00BC71A8"/>
    <w:rsid w:val="00BC750B"/>
    <w:rsid w:val="00BC75D0"/>
    <w:rsid w:val="00BC7BFE"/>
    <w:rsid w:val="00BD0096"/>
    <w:rsid w:val="00BD0D53"/>
    <w:rsid w:val="00BD17DB"/>
    <w:rsid w:val="00BD1A2C"/>
    <w:rsid w:val="00BD1F3C"/>
    <w:rsid w:val="00BD20C6"/>
    <w:rsid w:val="00BD21F9"/>
    <w:rsid w:val="00BD22F8"/>
    <w:rsid w:val="00BD2950"/>
    <w:rsid w:val="00BD2A38"/>
    <w:rsid w:val="00BD2E8E"/>
    <w:rsid w:val="00BD2ED8"/>
    <w:rsid w:val="00BD3278"/>
    <w:rsid w:val="00BD33EB"/>
    <w:rsid w:val="00BD3771"/>
    <w:rsid w:val="00BD3896"/>
    <w:rsid w:val="00BD38BF"/>
    <w:rsid w:val="00BD399B"/>
    <w:rsid w:val="00BD3B59"/>
    <w:rsid w:val="00BD525B"/>
    <w:rsid w:val="00BD5624"/>
    <w:rsid w:val="00BD5AB4"/>
    <w:rsid w:val="00BD5D05"/>
    <w:rsid w:val="00BD5E53"/>
    <w:rsid w:val="00BD5FD6"/>
    <w:rsid w:val="00BD60FA"/>
    <w:rsid w:val="00BD6402"/>
    <w:rsid w:val="00BD6885"/>
    <w:rsid w:val="00BD68D8"/>
    <w:rsid w:val="00BD6B3B"/>
    <w:rsid w:val="00BD71EE"/>
    <w:rsid w:val="00BD7520"/>
    <w:rsid w:val="00BD7BCA"/>
    <w:rsid w:val="00BD7F31"/>
    <w:rsid w:val="00BD7FCF"/>
    <w:rsid w:val="00BE0106"/>
    <w:rsid w:val="00BE0230"/>
    <w:rsid w:val="00BE02B7"/>
    <w:rsid w:val="00BE062F"/>
    <w:rsid w:val="00BE0D6B"/>
    <w:rsid w:val="00BE0D75"/>
    <w:rsid w:val="00BE11BF"/>
    <w:rsid w:val="00BE11CD"/>
    <w:rsid w:val="00BE13FE"/>
    <w:rsid w:val="00BE14A6"/>
    <w:rsid w:val="00BE160E"/>
    <w:rsid w:val="00BE1F0C"/>
    <w:rsid w:val="00BE20B4"/>
    <w:rsid w:val="00BE2795"/>
    <w:rsid w:val="00BE285A"/>
    <w:rsid w:val="00BE2A25"/>
    <w:rsid w:val="00BE2AC8"/>
    <w:rsid w:val="00BE2C33"/>
    <w:rsid w:val="00BE30EC"/>
    <w:rsid w:val="00BE3339"/>
    <w:rsid w:val="00BE3979"/>
    <w:rsid w:val="00BE3989"/>
    <w:rsid w:val="00BE3B19"/>
    <w:rsid w:val="00BE3E9E"/>
    <w:rsid w:val="00BE45AF"/>
    <w:rsid w:val="00BE4A61"/>
    <w:rsid w:val="00BE4CE8"/>
    <w:rsid w:val="00BE52E0"/>
    <w:rsid w:val="00BE54B1"/>
    <w:rsid w:val="00BE55B5"/>
    <w:rsid w:val="00BE55E8"/>
    <w:rsid w:val="00BE5825"/>
    <w:rsid w:val="00BE5973"/>
    <w:rsid w:val="00BE5C25"/>
    <w:rsid w:val="00BE6040"/>
    <w:rsid w:val="00BE64ED"/>
    <w:rsid w:val="00BE69FE"/>
    <w:rsid w:val="00BE6DD1"/>
    <w:rsid w:val="00BE6F82"/>
    <w:rsid w:val="00BE7443"/>
    <w:rsid w:val="00BE7544"/>
    <w:rsid w:val="00BE7582"/>
    <w:rsid w:val="00BE7A17"/>
    <w:rsid w:val="00BE7F9E"/>
    <w:rsid w:val="00BF03AF"/>
    <w:rsid w:val="00BF0716"/>
    <w:rsid w:val="00BF0767"/>
    <w:rsid w:val="00BF0FAA"/>
    <w:rsid w:val="00BF11F4"/>
    <w:rsid w:val="00BF13AF"/>
    <w:rsid w:val="00BF1454"/>
    <w:rsid w:val="00BF16CB"/>
    <w:rsid w:val="00BF1A45"/>
    <w:rsid w:val="00BF1C82"/>
    <w:rsid w:val="00BF21EF"/>
    <w:rsid w:val="00BF2629"/>
    <w:rsid w:val="00BF2BFC"/>
    <w:rsid w:val="00BF303A"/>
    <w:rsid w:val="00BF32FA"/>
    <w:rsid w:val="00BF3655"/>
    <w:rsid w:val="00BF3699"/>
    <w:rsid w:val="00BF38F5"/>
    <w:rsid w:val="00BF391F"/>
    <w:rsid w:val="00BF3CA3"/>
    <w:rsid w:val="00BF3E4D"/>
    <w:rsid w:val="00BF4180"/>
    <w:rsid w:val="00BF41C8"/>
    <w:rsid w:val="00BF4748"/>
    <w:rsid w:val="00BF4B94"/>
    <w:rsid w:val="00BF4F30"/>
    <w:rsid w:val="00BF530D"/>
    <w:rsid w:val="00BF53C8"/>
    <w:rsid w:val="00BF5798"/>
    <w:rsid w:val="00BF5A89"/>
    <w:rsid w:val="00BF5D7A"/>
    <w:rsid w:val="00BF6021"/>
    <w:rsid w:val="00BF62E6"/>
    <w:rsid w:val="00BF67EF"/>
    <w:rsid w:val="00BF6A8C"/>
    <w:rsid w:val="00BF6CCB"/>
    <w:rsid w:val="00BF702B"/>
    <w:rsid w:val="00BF7112"/>
    <w:rsid w:val="00BF7263"/>
    <w:rsid w:val="00BF7417"/>
    <w:rsid w:val="00BF7968"/>
    <w:rsid w:val="00BF79DB"/>
    <w:rsid w:val="00C000B2"/>
    <w:rsid w:val="00C001A9"/>
    <w:rsid w:val="00C002AE"/>
    <w:rsid w:val="00C00946"/>
    <w:rsid w:val="00C009E1"/>
    <w:rsid w:val="00C01242"/>
    <w:rsid w:val="00C02585"/>
    <w:rsid w:val="00C02643"/>
    <w:rsid w:val="00C02819"/>
    <w:rsid w:val="00C031EC"/>
    <w:rsid w:val="00C03578"/>
    <w:rsid w:val="00C038A6"/>
    <w:rsid w:val="00C03968"/>
    <w:rsid w:val="00C03E0A"/>
    <w:rsid w:val="00C0415A"/>
    <w:rsid w:val="00C045E9"/>
    <w:rsid w:val="00C04889"/>
    <w:rsid w:val="00C048AC"/>
    <w:rsid w:val="00C04ED6"/>
    <w:rsid w:val="00C05346"/>
    <w:rsid w:val="00C05A83"/>
    <w:rsid w:val="00C062A6"/>
    <w:rsid w:val="00C06A18"/>
    <w:rsid w:val="00C06B89"/>
    <w:rsid w:val="00C06DDA"/>
    <w:rsid w:val="00C0772D"/>
    <w:rsid w:val="00C10029"/>
    <w:rsid w:val="00C104D6"/>
    <w:rsid w:val="00C10ABC"/>
    <w:rsid w:val="00C10C19"/>
    <w:rsid w:val="00C113DF"/>
    <w:rsid w:val="00C11412"/>
    <w:rsid w:val="00C117F7"/>
    <w:rsid w:val="00C11BE5"/>
    <w:rsid w:val="00C11CA4"/>
    <w:rsid w:val="00C11DE0"/>
    <w:rsid w:val="00C11E31"/>
    <w:rsid w:val="00C12095"/>
    <w:rsid w:val="00C128BB"/>
    <w:rsid w:val="00C12D1C"/>
    <w:rsid w:val="00C130A1"/>
    <w:rsid w:val="00C13316"/>
    <w:rsid w:val="00C137AC"/>
    <w:rsid w:val="00C13D91"/>
    <w:rsid w:val="00C14046"/>
    <w:rsid w:val="00C1429A"/>
    <w:rsid w:val="00C14377"/>
    <w:rsid w:val="00C147FF"/>
    <w:rsid w:val="00C1517C"/>
    <w:rsid w:val="00C154DD"/>
    <w:rsid w:val="00C15539"/>
    <w:rsid w:val="00C155D1"/>
    <w:rsid w:val="00C156A7"/>
    <w:rsid w:val="00C156AE"/>
    <w:rsid w:val="00C15FD7"/>
    <w:rsid w:val="00C161C9"/>
    <w:rsid w:val="00C16354"/>
    <w:rsid w:val="00C16E09"/>
    <w:rsid w:val="00C172B7"/>
    <w:rsid w:val="00C175FA"/>
    <w:rsid w:val="00C1766A"/>
    <w:rsid w:val="00C177AB"/>
    <w:rsid w:val="00C17A11"/>
    <w:rsid w:val="00C17A23"/>
    <w:rsid w:val="00C17DA5"/>
    <w:rsid w:val="00C17E83"/>
    <w:rsid w:val="00C203FE"/>
    <w:rsid w:val="00C205DB"/>
    <w:rsid w:val="00C207DA"/>
    <w:rsid w:val="00C20B10"/>
    <w:rsid w:val="00C20B3B"/>
    <w:rsid w:val="00C20EDA"/>
    <w:rsid w:val="00C21449"/>
    <w:rsid w:val="00C214AE"/>
    <w:rsid w:val="00C21796"/>
    <w:rsid w:val="00C21BBA"/>
    <w:rsid w:val="00C22402"/>
    <w:rsid w:val="00C22853"/>
    <w:rsid w:val="00C22A94"/>
    <w:rsid w:val="00C2308D"/>
    <w:rsid w:val="00C23124"/>
    <w:rsid w:val="00C2335E"/>
    <w:rsid w:val="00C236F6"/>
    <w:rsid w:val="00C23B70"/>
    <w:rsid w:val="00C23E0E"/>
    <w:rsid w:val="00C2406D"/>
    <w:rsid w:val="00C246DF"/>
    <w:rsid w:val="00C24C0B"/>
    <w:rsid w:val="00C24F72"/>
    <w:rsid w:val="00C250BB"/>
    <w:rsid w:val="00C250C3"/>
    <w:rsid w:val="00C251CF"/>
    <w:rsid w:val="00C254B8"/>
    <w:rsid w:val="00C254CB"/>
    <w:rsid w:val="00C25C20"/>
    <w:rsid w:val="00C2611C"/>
    <w:rsid w:val="00C2697C"/>
    <w:rsid w:val="00C269CD"/>
    <w:rsid w:val="00C26AFB"/>
    <w:rsid w:val="00C26E87"/>
    <w:rsid w:val="00C271A3"/>
    <w:rsid w:val="00C27A69"/>
    <w:rsid w:val="00C27AF6"/>
    <w:rsid w:val="00C27E19"/>
    <w:rsid w:val="00C300DE"/>
    <w:rsid w:val="00C301C1"/>
    <w:rsid w:val="00C3052E"/>
    <w:rsid w:val="00C30553"/>
    <w:rsid w:val="00C30D78"/>
    <w:rsid w:val="00C3101B"/>
    <w:rsid w:val="00C313E4"/>
    <w:rsid w:val="00C31A3D"/>
    <w:rsid w:val="00C31B41"/>
    <w:rsid w:val="00C32322"/>
    <w:rsid w:val="00C323AF"/>
    <w:rsid w:val="00C324EB"/>
    <w:rsid w:val="00C329A5"/>
    <w:rsid w:val="00C33392"/>
    <w:rsid w:val="00C334D2"/>
    <w:rsid w:val="00C335B4"/>
    <w:rsid w:val="00C33D85"/>
    <w:rsid w:val="00C3406D"/>
    <w:rsid w:val="00C343DF"/>
    <w:rsid w:val="00C3468E"/>
    <w:rsid w:val="00C34722"/>
    <w:rsid w:val="00C34856"/>
    <w:rsid w:val="00C34980"/>
    <w:rsid w:val="00C34CD6"/>
    <w:rsid w:val="00C34D4C"/>
    <w:rsid w:val="00C353B9"/>
    <w:rsid w:val="00C35A64"/>
    <w:rsid w:val="00C35B1F"/>
    <w:rsid w:val="00C36675"/>
    <w:rsid w:val="00C36707"/>
    <w:rsid w:val="00C36758"/>
    <w:rsid w:val="00C36802"/>
    <w:rsid w:val="00C368B9"/>
    <w:rsid w:val="00C36C7F"/>
    <w:rsid w:val="00C36D98"/>
    <w:rsid w:val="00C36DFB"/>
    <w:rsid w:val="00C36EEB"/>
    <w:rsid w:val="00C371B3"/>
    <w:rsid w:val="00C37285"/>
    <w:rsid w:val="00C37491"/>
    <w:rsid w:val="00C37512"/>
    <w:rsid w:val="00C3758D"/>
    <w:rsid w:val="00C3777F"/>
    <w:rsid w:val="00C37BC3"/>
    <w:rsid w:val="00C37BD9"/>
    <w:rsid w:val="00C37EE1"/>
    <w:rsid w:val="00C40425"/>
    <w:rsid w:val="00C409B4"/>
    <w:rsid w:val="00C40A0A"/>
    <w:rsid w:val="00C40B18"/>
    <w:rsid w:val="00C40C1C"/>
    <w:rsid w:val="00C40C48"/>
    <w:rsid w:val="00C40EF9"/>
    <w:rsid w:val="00C41122"/>
    <w:rsid w:val="00C4190B"/>
    <w:rsid w:val="00C41E50"/>
    <w:rsid w:val="00C420D9"/>
    <w:rsid w:val="00C4229E"/>
    <w:rsid w:val="00C42325"/>
    <w:rsid w:val="00C42337"/>
    <w:rsid w:val="00C42432"/>
    <w:rsid w:val="00C42454"/>
    <w:rsid w:val="00C42C22"/>
    <w:rsid w:val="00C43305"/>
    <w:rsid w:val="00C43838"/>
    <w:rsid w:val="00C43BF2"/>
    <w:rsid w:val="00C45550"/>
    <w:rsid w:val="00C45627"/>
    <w:rsid w:val="00C45645"/>
    <w:rsid w:val="00C458AB"/>
    <w:rsid w:val="00C4593C"/>
    <w:rsid w:val="00C4598B"/>
    <w:rsid w:val="00C45A21"/>
    <w:rsid w:val="00C4603B"/>
    <w:rsid w:val="00C46421"/>
    <w:rsid w:val="00C469E3"/>
    <w:rsid w:val="00C46FBC"/>
    <w:rsid w:val="00C4762D"/>
    <w:rsid w:val="00C47B9E"/>
    <w:rsid w:val="00C47D38"/>
    <w:rsid w:val="00C47F45"/>
    <w:rsid w:val="00C47FD5"/>
    <w:rsid w:val="00C5069C"/>
    <w:rsid w:val="00C50715"/>
    <w:rsid w:val="00C50C29"/>
    <w:rsid w:val="00C5176B"/>
    <w:rsid w:val="00C518E8"/>
    <w:rsid w:val="00C51A51"/>
    <w:rsid w:val="00C51AAD"/>
    <w:rsid w:val="00C51CA1"/>
    <w:rsid w:val="00C52A63"/>
    <w:rsid w:val="00C52ABA"/>
    <w:rsid w:val="00C52C1E"/>
    <w:rsid w:val="00C52C7D"/>
    <w:rsid w:val="00C52E7A"/>
    <w:rsid w:val="00C52F9D"/>
    <w:rsid w:val="00C53151"/>
    <w:rsid w:val="00C5385F"/>
    <w:rsid w:val="00C53911"/>
    <w:rsid w:val="00C53C4A"/>
    <w:rsid w:val="00C53CDE"/>
    <w:rsid w:val="00C53EE0"/>
    <w:rsid w:val="00C540D6"/>
    <w:rsid w:val="00C54165"/>
    <w:rsid w:val="00C541B3"/>
    <w:rsid w:val="00C54253"/>
    <w:rsid w:val="00C542B3"/>
    <w:rsid w:val="00C544A5"/>
    <w:rsid w:val="00C544AE"/>
    <w:rsid w:val="00C5459B"/>
    <w:rsid w:val="00C548C9"/>
    <w:rsid w:val="00C54FA5"/>
    <w:rsid w:val="00C55554"/>
    <w:rsid w:val="00C55591"/>
    <w:rsid w:val="00C55DDC"/>
    <w:rsid w:val="00C55F5A"/>
    <w:rsid w:val="00C5603B"/>
    <w:rsid w:val="00C56474"/>
    <w:rsid w:val="00C5679E"/>
    <w:rsid w:val="00C567E8"/>
    <w:rsid w:val="00C56802"/>
    <w:rsid w:val="00C56C12"/>
    <w:rsid w:val="00C56CE5"/>
    <w:rsid w:val="00C57272"/>
    <w:rsid w:val="00C5736F"/>
    <w:rsid w:val="00C57D76"/>
    <w:rsid w:val="00C57F51"/>
    <w:rsid w:val="00C6001C"/>
    <w:rsid w:val="00C60128"/>
    <w:rsid w:val="00C611F4"/>
    <w:rsid w:val="00C615E6"/>
    <w:rsid w:val="00C616F4"/>
    <w:rsid w:val="00C61938"/>
    <w:rsid w:val="00C619C1"/>
    <w:rsid w:val="00C623E2"/>
    <w:rsid w:val="00C62553"/>
    <w:rsid w:val="00C6273D"/>
    <w:rsid w:val="00C62828"/>
    <w:rsid w:val="00C62C58"/>
    <w:rsid w:val="00C63257"/>
    <w:rsid w:val="00C63404"/>
    <w:rsid w:val="00C636ED"/>
    <w:rsid w:val="00C63F59"/>
    <w:rsid w:val="00C63F7A"/>
    <w:rsid w:val="00C6456D"/>
    <w:rsid w:val="00C64B43"/>
    <w:rsid w:val="00C6517F"/>
    <w:rsid w:val="00C65502"/>
    <w:rsid w:val="00C6579F"/>
    <w:rsid w:val="00C65863"/>
    <w:rsid w:val="00C65E1C"/>
    <w:rsid w:val="00C66144"/>
    <w:rsid w:val="00C6647B"/>
    <w:rsid w:val="00C66A9F"/>
    <w:rsid w:val="00C66C82"/>
    <w:rsid w:val="00C67051"/>
    <w:rsid w:val="00C672C8"/>
    <w:rsid w:val="00C67544"/>
    <w:rsid w:val="00C67749"/>
    <w:rsid w:val="00C67B6F"/>
    <w:rsid w:val="00C67ECA"/>
    <w:rsid w:val="00C709A3"/>
    <w:rsid w:val="00C70ED8"/>
    <w:rsid w:val="00C718D6"/>
    <w:rsid w:val="00C7208C"/>
    <w:rsid w:val="00C72263"/>
    <w:rsid w:val="00C7256E"/>
    <w:rsid w:val="00C7271E"/>
    <w:rsid w:val="00C729F6"/>
    <w:rsid w:val="00C72B86"/>
    <w:rsid w:val="00C73214"/>
    <w:rsid w:val="00C735F1"/>
    <w:rsid w:val="00C73833"/>
    <w:rsid w:val="00C73855"/>
    <w:rsid w:val="00C739F3"/>
    <w:rsid w:val="00C7401A"/>
    <w:rsid w:val="00C74038"/>
    <w:rsid w:val="00C7460A"/>
    <w:rsid w:val="00C74AB8"/>
    <w:rsid w:val="00C74BB1"/>
    <w:rsid w:val="00C7507E"/>
    <w:rsid w:val="00C7581E"/>
    <w:rsid w:val="00C75B40"/>
    <w:rsid w:val="00C75C00"/>
    <w:rsid w:val="00C76157"/>
    <w:rsid w:val="00C76537"/>
    <w:rsid w:val="00C76AB5"/>
    <w:rsid w:val="00C775CF"/>
    <w:rsid w:val="00C77635"/>
    <w:rsid w:val="00C77743"/>
    <w:rsid w:val="00C779BA"/>
    <w:rsid w:val="00C80308"/>
    <w:rsid w:val="00C80520"/>
    <w:rsid w:val="00C80875"/>
    <w:rsid w:val="00C80B01"/>
    <w:rsid w:val="00C80C0E"/>
    <w:rsid w:val="00C80F37"/>
    <w:rsid w:val="00C815D4"/>
    <w:rsid w:val="00C818E0"/>
    <w:rsid w:val="00C81E34"/>
    <w:rsid w:val="00C81F22"/>
    <w:rsid w:val="00C821FB"/>
    <w:rsid w:val="00C82270"/>
    <w:rsid w:val="00C82470"/>
    <w:rsid w:val="00C82655"/>
    <w:rsid w:val="00C82762"/>
    <w:rsid w:val="00C82BC8"/>
    <w:rsid w:val="00C82FD7"/>
    <w:rsid w:val="00C8318F"/>
    <w:rsid w:val="00C83B3E"/>
    <w:rsid w:val="00C84530"/>
    <w:rsid w:val="00C84805"/>
    <w:rsid w:val="00C84BA1"/>
    <w:rsid w:val="00C84CCA"/>
    <w:rsid w:val="00C84D3C"/>
    <w:rsid w:val="00C850AD"/>
    <w:rsid w:val="00C8532F"/>
    <w:rsid w:val="00C85611"/>
    <w:rsid w:val="00C85B38"/>
    <w:rsid w:val="00C85E0A"/>
    <w:rsid w:val="00C86463"/>
    <w:rsid w:val="00C865DE"/>
    <w:rsid w:val="00C86637"/>
    <w:rsid w:val="00C8673D"/>
    <w:rsid w:val="00C867E9"/>
    <w:rsid w:val="00C86A4B"/>
    <w:rsid w:val="00C86A9D"/>
    <w:rsid w:val="00C86CF2"/>
    <w:rsid w:val="00C870C3"/>
    <w:rsid w:val="00C872DF"/>
    <w:rsid w:val="00C876D4"/>
    <w:rsid w:val="00C9007D"/>
    <w:rsid w:val="00C9009E"/>
    <w:rsid w:val="00C901E3"/>
    <w:rsid w:val="00C904F7"/>
    <w:rsid w:val="00C90D06"/>
    <w:rsid w:val="00C912A0"/>
    <w:rsid w:val="00C91325"/>
    <w:rsid w:val="00C913B2"/>
    <w:rsid w:val="00C91609"/>
    <w:rsid w:val="00C916BB"/>
    <w:rsid w:val="00C91AF0"/>
    <w:rsid w:val="00C91E36"/>
    <w:rsid w:val="00C9243A"/>
    <w:rsid w:val="00C92720"/>
    <w:rsid w:val="00C92870"/>
    <w:rsid w:val="00C928F4"/>
    <w:rsid w:val="00C92D59"/>
    <w:rsid w:val="00C9308A"/>
    <w:rsid w:val="00C935A1"/>
    <w:rsid w:val="00C93774"/>
    <w:rsid w:val="00C93833"/>
    <w:rsid w:val="00C93836"/>
    <w:rsid w:val="00C941E6"/>
    <w:rsid w:val="00C94481"/>
    <w:rsid w:val="00C944F0"/>
    <w:rsid w:val="00C945A9"/>
    <w:rsid w:val="00C94658"/>
    <w:rsid w:val="00C94C2C"/>
    <w:rsid w:val="00C94E3D"/>
    <w:rsid w:val="00C954CB"/>
    <w:rsid w:val="00C9589F"/>
    <w:rsid w:val="00C95DE5"/>
    <w:rsid w:val="00C963A3"/>
    <w:rsid w:val="00C96754"/>
    <w:rsid w:val="00C968B2"/>
    <w:rsid w:val="00C96920"/>
    <w:rsid w:val="00C96CC8"/>
    <w:rsid w:val="00C96FD3"/>
    <w:rsid w:val="00C97439"/>
    <w:rsid w:val="00C979A3"/>
    <w:rsid w:val="00C97BC0"/>
    <w:rsid w:val="00C97D0B"/>
    <w:rsid w:val="00CA00A6"/>
    <w:rsid w:val="00CA011F"/>
    <w:rsid w:val="00CA0481"/>
    <w:rsid w:val="00CA0870"/>
    <w:rsid w:val="00CA0DD8"/>
    <w:rsid w:val="00CA0EBB"/>
    <w:rsid w:val="00CA12F0"/>
    <w:rsid w:val="00CA16A9"/>
    <w:rsid w:val="00CA19C5"/>
    <w:rsid w:val="00CA1A78"/>
    <w:rsid w:val="00CA1E6F"/>
    <w:rsid w:val="00CA22CB"/>
    <w:rsid w:val="00CA2C56"/>
    <w:rsid w:val="00CA34C4"/>
    <w:rsid w:val="00CA3617"/>
    <w:rsid w:val="00CA3AB0"/>
    <w:rsid w:val="00CA46CF"/>
    <w:rsid w:val="00CA4C17"/>
    <w:rsid w:val="00CA4C5F"/>
    <w:rsid w:val="00CA5137"/>
    <w:rsid w:val="00CA5251"/>
    <w:rsid w:val="00CA5378"/>
    <w:rsid w:val="00CA5385"/>
    <w:rsid w:val="00CA5737"/>
    <w:rsid w:val="00CA5DB3"/>
    <w:rsid w:val="00CA63A2"/>
    <w:rsid w:val="00CA73E9"/>
    <w:rsid w:val="00CA74B9"/>
    <w:rsid w:val="00CA7B23"/>
    <w:rsid w:val="00CA7B47"/>
    <w:rsid w:val="00CA7C6A"/>
    <w:rsid w:val="00CB0425"/>
    <w:rsid w:val="00CB0958"/>
    <w:rsid w:val="00CB0B77"/>
    <w:rsid w:val="00CB1022"/>
    <w:rsid w:val="00CB1DBF"/>
    <w:rsid w:val="00CB1F24"/>
    <w:rsid w:val="00CB2315"/>
    <w:rsid w:val="00CB2452"/>
    <w:rsid w:val="00CB248C"/>
    <w:rsid w:val="00CB268E"/>
    <w:rsid w:val="00CB2A42"/>
    <w:rsid w:val="00CB2EB9"/>
    <w:rsid w:val="00CB2F23"/>
    <w:rsid w:val="00CB3015"/>
    <w:rsid w:val="00CB345D"/>
    <w:rsid w:val="00CB3732"/>
    <w:rsid w:val="00CB3A1B"/>
    <w:rsid w:val="00CB3C09"/>
    <w:rsid w:val="00CB3E17"/>
    <w:rsid w:val="00CB3E8E"/>
    <w:rsid w:val="00CB3EA3"/>
    <w:rsid w:val="00CB3F44"/>
    <w:rsid w:val="00CB4021"/>
    <w:rsid w:val="00CB4033"/>
    <w:rsid w:val="00CB454E"/>
    <w:rsid w:val="00CB4647"/>
    <w:rsid w:val="00CB48B6"/>
    <w:rsid w:val="00CB4ACF"/>
    <w:rsid w:val="00CB4CF5"/>
    <w:rsid w:val="00CB5052"/>
    <w:rsid w:val="00CB5380"/>
    <w:rsid w:val="00CB542E"/>
    <w:rsid w:val="00CB54AA"/>
    <w:rsid w:val="00CB5714"/>
    <w:rsid w:val="00CB5AB6"/>
    <w:rsid w:val="00CB5D1D"/>
    <w:rsid w:val="00CB5E4A"/>
    <w:rsid w:val="00CB6758"/>
    <w:rsid w:val="00CB694A"/>
    <w:rsid w:val="00CB6D37"/>
    <w:rsid w:val="00CB6E3C"/>
    <w:rsid w:val="00CB706A"/>
    <w:rsid w:val="00CB75CC"/>
    <w:rsid w:val="00CB772E"/>
    <w:rsid w:val="00CB77F0"/>
    <w:rsid w:val="00CB7C41"/>
    <w:rsid w:val="00CB7DD6"/>
    <w:rsid w:val="00CB7EA2"/>
    <w:rsid w:val="00CB7F5B"/>
    <w:rsid w:val="00CB7FD0"/>
    <w:rsid w:val="00CC0720"/>
    <w:rsid w:val="00CC0A3A"/>
    <w:rsid w:val="00CC0C1D"/>
    <w:rsid w:val="00CC0EF2"/>
    <w:rsid w:val="00CC13CA"/>
    <w:rsid w:val="00CC2385"/>
    <w:rsid w:val="00CC2852"/>
    <w:rsid w:val="00CC28AD"/>
    <w:rsid w:val="00CC2D2A"/>
    <w:rsid w:val="00CC341A"/>
    <w:rsid w:val="00CC3BD2"/>
    <w:rsid w:val="00CC3CFA"/>
    <w:rsid w:val="00CC3F02"/>
    <w:rsid w:val="00CC4AAC"/>
    <w:rsid w:val="00CC4E74"/>
    <w:rsid w:val="00CC5250"/>
    <w:rsid w:val="00CC5C7E"/>
    <w:rsid w:val="00CC5FD0"/>
    <w:rsid w:val="00CC605D"/>
    <w:rsid w:val="00CC6116"/>
    <w:rsid w:val="00CC65BB"/>
    <w:rsid w:val="00CC6652"/>
    <w:rsid w:val="00CC6BFE"/>
    <w:rsid w:val="00CC6C86"/>
    <w:rsid w:val="00CC6D9D"/>
    <w:rsid w:val="00CC7129"/>
    <w:rsid w:val="00CC7387"/>
    <w:rsid w:val="00CC79F2"/>
    <w:rsid w:val="00CC7BF1"/>
    <w:rsid w:val="00CC7CC6"/>
    <w:rsid w:val="00CC7D47"/>
    <w:rsid w:val="00CD0237"/>
    <w:rsid w:val="00CD0670"/>
    <w:rsid w:val="00CD0BCB"/>
    <w:rsid w:val="00CD0FE2"/>
    <w:rsid w:val="00CD1C54"/>
    <w:rsid w:val="00CD1D21"/>
    <w:rsid w:val="00CD286E"/>
    <w:rsid w:val="00CD3194"/>
    <w:rsid w:val="00CD362C"/>
    <w:rsid w:val="00CD3728"/>
    <w:rsid w:val="00CD3B63"/>
    <w:rsid w:val="00CD4243"/>
    <w:rsid w:val="00CD42DC"/>
    <w:rsid w:val="00CD42EB"/>
    <w:rsid w:val="00CD43A1"/>
    <w:rsid w:val="00CD4883"/>
    <w:rsid w:val="00CD4AFC"/>
    <w:rsid w:val="00CD4D83"/>
    <w:rsid w:val="00CD530A"/>
    <w:rsid w:val="00CD53AD"/>
    <w:rsid w:val="00CD53E6"/>
    <w:rsid w:val="00CD53F2"/>
    <w:rsid w:val="00CD5506"/>
    <w:rsid w:val="00CD552F"/>
    <w:rsid w:val="00CD597E"/>
    <w:rsid w:val="00CD6442"/>
    <w:rsid w:val="00CD65F8"/>
    <w:rsid w:val="00CD671C"/>
    <w:rsid w:val="00CD67F1"/>
    <w:rsid w:val="00CD6DA0"/>
    <w:rsid w:val="00CD6FF0"/>
    <w:rsid w:val="00CD709C"/>
    <w:rsid w:val="00CD748B"/>
    <w:rsid w:val="00CD7563"/>
    <w:rsid w:val="00CD761B"/>
    <w:rsid w:val="00CD7758"/>
    <w:rsid w:val="00CD7ABF"/>
    <w:rsid w:val="00CE02C7"/>
    <w:rsid w:val="00CE0339"/>
    <w:rsid w:val="00CE05A7"/>
    <w:rsid w:val="00CE0A2C"/>
    <w:rsid w:val="00CE0E29"/>
    <w:rsid w:val="00CE1651"/>
    <w:rsid w:val="00CE1683"/>
    <w:rsid w:val="00CE2140"/>
    <w:rsid w:val="00CE2309"/>
    <w:rsid w:val="00CE237E"/>
    <w:rsid w:val="00CE24F1"/>
    <w:rsid w:val="00CE2BEF"/>
    <w:rsid w:val="00CE32F5"/>
    <w:rsid w:val="00CE39D4"/>
    <w:rsid w:val="00CE4A9A"/>
    <w:rsid w:val="00CE5012"/>
    <w:rsid w:val="00CE51A0"/>
    <w:rsid w:val="00CE5F5D"/>
    <w:rsid w:val="00CE68A2"/>
    <w:rsid w:val="00CE68A4"/>
    <w:rsid w:val="00CE6C49"/>
    <w:rsid w:val="00CE6CAF"/>
    <w:rsid w:val="00CE73DD"/>
    <w:rsid w:val="00CE7420"/>
    <w:rsid w:val="00CE74B1"/>
    <w:rsid w:val="00CE757A"/>
    <w:rsid w:val="00CE77D3"/>
    <w:rsid w:val="00CE7C88"/>
    <w:rsid w:val="00CF0187"/>
    <w:rsid w:val="00CF0361"/>
    <w:rsid w:val="00CF0373"/>
    <w:rsid w:val="00CF0559"/>
    <w:rsid w:val="00CF0B90"/>
    <w:rsid w:val="00CF1009"/>
    <w:rsid w:val="00CF177C"/>
    <w:rsid w:val="00CF1B91"/>
    <w:rsid w:val="00CF1C6E"/>
    <w:rsid w:val="00CF1DA4"/>
    <w:rsid w:val="00CF209C"/>
    <w:rsid w:val="00CF2401"/>
    <w:rsid w:val="00CF2533"/>
    <w:rsid w:val="00CF2807"/>
    <w:rsid w:val="00CF287E"/>
    <w:rsid w:val="00CF296F"/>
    <w:rsid w:val="00CF2F29"/>
    <w:rsid w:val="00CF2F84"/>
    <w:rsid w:val="00CF303C"/>
    <w:rsid w:val="00CF3183"/>
    <w:rsid w:val="00CF31A9"/>
    <w:rsid w:val="00CF363C"/>
    <w:rsid w:val="00CF3713"/>
    <w:rsid w:val="00CF3809"/>
    <w:rsid w:val="00CF38F5"/>
    <w:rsid w:val="00CF3BD1"/>
    <w:rsid w:val="00CF3FB2"/>
    <w:rsid w:val="00CF408B"/>
    <w:rsid w:val="00CF4457"/>
    <w:rsid w:val="00CF4D9C"/>
    <w:rsid w:val="00CF52E4"/>
    <w:rsid w:val="00CF53EA"/>
    <w:rsid w:val="00CF5C25"/>
    <w:rsid w:val="00CF5CD1"/>
    <w:rsid w:val="00CF607E"/>
    <w:rsid w:val="00CF6335"/>
    <w:rsid w:val="00CF697F"/>
    <w:rsid w:val="00CF6B8C"/>
    <w:rsid w:val="00CF73EF"/>
    <w:rsid w:val="00CF771D"/>
    <w:rsid w:val="00CF7D63"/>
    <w:rsid w:val="00CF7FC9"/>
    <w:rsid w:val="00D00757"/>
    <w:rsid w:val="00D00BBB"/>
    <w:rsid w:val="00D00FF6"/>
    <w:rsid w:val="00D015B0"/>
    <w:rsid w:val="00D01C35"/>
    <w:rsid w:val="00D0253C"/>
    <w:rsid w:val="00D02B32"/>
    <w:rsid w:val="00D03135"/>
    <w:rsid w:val="00D031CD"/>
    <w:rsid w:val="00D03854"/>
    <w:rsid w:val="00D038B3"/>
    <w:rsid w:val="00D03AF4"/>
    <w:rsid w:val="00D04475"/>
    <w:rsid w:val="00D045FF"/>
    <w:rsid w:val="00D049F5"/>
    <w:rsid w:val="00D04A14"/>
    <w:rsid w:val="00D04AF3"/>
    <w:rsid w:val="00D05257"/>
    <w:rsid w:val="00D054CA"/>
    <w:rsid w:val="00D05500"/>
    <w:rsid w:val="00D057C4"/>
    <w:rsid w:val="00D06098"/>
    <w:rsid w:val="00D0626D"/>
    <w:rsid w:val="00D06481"/>
    <w:rsid w:val="00D06E9D"/>
    <w:rsid w:val="00D07563"/>
    <w:rsid w:val="00D075A8"/>
    <w:rsid w:val="00D07629"/>
    <w:rsid w:val="00D07917"/>
    <w:rsid w:val="00D07B1D"/>
    <w:rsid w:val="00D07C94"/>
    <w:rsid w:val="00D07EBB"/>
    <w:rsid w:val="00D07FD9"/>
    <w:rsid w:val="00D1011E"/>
    <w:rsid w:val="00D10889"/>
    <w:rsid w:val="00D10DE4"/>
    <w:rsid w:val="00D10FBA"/>
    <w:rsid w:val="00D10FED"/>
    <w:rsid w:val="00D114F9"/>
    <w:rsid w:val="00D1169A"/>
    <w:rsid w:val="00D1173E"/>
    <w:rsid w:val="00D11818"/>
    <w:rsid w:val="00D11986"/>
    <w:rsid w:val="00D11AEA"/>
    <w:rsid w:val="00D11B1F"/>
    <w:rsid w:val="00D12270"/>
    <w:rsid w:val="00D1251C"/>
    <w:rsid w:val="00D127C9"/>
    <w:rsid w:val="00D12B6F"/>
    <w:rsid w:val="00D1317C"/>
    <w:rsid w:val="00D136C5"/>
    <w:rsid w:val="00D13828"/>
    <w:rsid w:val="00D139BC"/>
    <w:rsid w:val="00D14308"/>
    <w:rsid w:val="00D1452C"/>
    <w:rsid w:val="00D147B7"/>
    <w:rsid w:val="00D14FD5"/>
    <w:rsid w:val="00D152E8"/>
    <w:rsid w:val="00D153B7"/>
    <w:rsid w:val="00D1546B"/>
    <w:rsid w:val="00D1568B"/>
    <w:rsid w:val="00D15742"/>
    <w:rsid w:val="00D15845"/>
    <w:rsid w:val="00D15CBE"/>
    <w:rsid w:val="00D15CD4"/>
    <w:rsid w:val="00D16B02"/>
    <w:rsid w:val="00D16C5B"/>
    <w:rsid w:val="00D16D08"/>
    <w:rsid w:val="00D173D0"/>
    <w:rsid w:val="00D175DB"/>
    <w:rsid w:val="00D17FB7"/>
    <w:rsid w:val="00D2009F"/>
    <w:rsid w:val="00D2010B"/>
    <w:rsid w:val="00D2015A"/>
    <w:rsid w:val="00D201B3"/>
    <w:rsid w:val="00D201C6"/>
    <w:rsid w:val="00D2064B"/>
    <w:rsid w:val="00D2080C"/>
    <w:rsid w:val="00D20954"/>
    <w:rsid w:val="00D20BEF"/>
    <w:rsid w:val="00D216C4"/>
    <w:rsid w:val="00D21854"/>
    <w:rsid w:val="00D2194A"/>
    <w:rsid w:val="00D219AC"/>
    <w:rsid w:val="00D21FF4"/>
    <w:rsid w:val="00D22326"/>
    <w:rsid w:val="00D22B4A"/>
    <w:rsid w:val="00D22C55"/>
    <w:rsid w:val="00D22CD3"/>
    <w:rsid w:val="00D231AA"/>
    <w:rsid w:val="00D23378"/>
    <w:rsid w:val="00D23709"/>
    <w:rsid w:val="00D239F8"/>
    <w:rsid w:val="00D242B9"/>
    <w:rsid w:val="00D2479F"/>
    <w:rsid w:val="00D247DA"/>
    <w:rsid w:val="00D24BF0"/>
    <w:rsid w:val="00D254EC"/>
    <w:rsid w:val="00D25A82"/>
    <w:rsid w:val="00D25CC7"/>
    <w:rsid w:val="00D25E88"/>
    <w:rsid w:val="00D262E6"/>
    <w:rsid w:val="00D267BA"/>
    <w:rsid w:val="00D26982"/>
    <w:rsid w:val="00D26B05"/>
    <w:rsid w:val="00D26BB6"/>
    <w:rsid w:val="00D27078"/>
    <w:rsid w:val="00D27150"/>
    <w:rsid w:val="00D27401"/>
    <w:rsid w:val="00D27CC0"/>
    <w:rsid w:val="00D27F88"/>
    <w:rsid w:val="00D300C9"/>
    <w:rsid w:val="00D303AC"/>
    <w:rsid w:val="00D30644"/>
    <w:rsid w:val="00D3091E"/>
    <w:rsid w:val="00D30D74"/>
    <w:rsid w:val="00D30DBD"/>
    <w:rsid w:val="00D30F6D"/>
    <w:rsid w:val="00D31007"/>
    <w:rsid w:val="00D311C6"/>
    <w:rsid w:val="00D311D1"/>
    <w:rsid w:val="00D312D8"/>
    <w:rsid w:val="00D3171D"/>
    <w:rsid w:val="00D3180C"/>
    <w:rsid w:val="00D31B77"/>
    <w:rsid w:val="00D31DD2"/>
    <w:rsid w:val="00D32488"/>
    <w:rsid w:val="00D32636"/>
    <w:rsid w:val="00D32E37"/>
    <w:rsid w:val="00D33339"/>
    <w:rsid w:val="00D334FC"/>
    <w:rsid w:val="00D3352E"/>
    <w:rsid w:val="00D3387C"/>
    <w:rsid w:val="00D33977"/>
    <w:rsid w:val="00D33D5A"/>
    <w:rsid w:val="00D33D5E"/>
    <w:rsid w:val="00D33FE7"/>
    <w:rsid w:val="00D34327"/>
    <w:rsid w:val="00D3482D"/>
    <w:rsid w:val="00D3517D"/>
    <w:rsid w:val="00D3519F"/>
    <w:rsid w:val="00D35F79"/>
    <w:rsid w:val="00D3621F"/>
    <w:rsid w:val="00D365A2"/>
    <w:rsid w:val="00D36D11"/>
    <w:rsid w:val="00D36D87"/>
    <w:rsid w:val="00D36F8C"/>
    <w:rsid w:val="00D37322"/>
    <w:rsid w:val="00D375C6"/>
    <w:rsid w:val="00D37ABA"/>
    <w:rsid w:val="00D37ABE"/>
    <w:rsid w:val="00D4002B"/>
    <w:rsid w:val="00D401BC"/>
    <w:rsid w:val="00D40479"/>
    <w:rsid w:val="00D407A1"/>
    <w:rsid w:val="00D407D8"/>
    <w:rsid w:val="00D40884"/>
    <w:rsid w:val="00D4099D"/>
    <w:rsid w:val="00D410D4"/>
    <w:rsid w:val="00D41567"/>
    <w:rsid w:val="00D415EB"/>
    <w:rsid w:val="00D416A2"/>
    <w:rsid w:val="00D41C08"/>
    <w:rsid w:val="00D41E1F"/>
    <w:rsid w:val="00D42363"/>
    <w:rsid w:val="00D42573"/>
    <w:rsid w:val="00D4267E"/>
    <w:rsid w:val="00D42841"/>
    <w:rsid w:val="00D42A54"/>
    <w:rsid w:val="00D432DE"/>
    <w:rsid w:val="00D43952"/>
    <w:rsid w:val="00D43AA7"/>
    <w:rsid w:val="00D43C24"/>
    <w:rsid w:val="00D43F24"/>
    <w:rsid w:val="00D444B3"/>
    <w:rsid w:val="00D444EB"/>
    <w:rsid w:val="00D44C1E"/>
    <w:rsid w:val="00D44C45"/>
    <w:rsid w:val="00D44DA1"/>
    <w:rsid w:val="00D44DD3"/>
    <w:rsid w:val="00D45416"/>
    <w:rsid w:val="00D454CA"/>
    <w:rsid w:val="00D465AD"/>
    <w:rsid w:val="00D46782"/>
    <w:rsid w:val="00D47088"/>
    <w:rsid w:val="00D4725F"/>
    <w:rsid w:val="00D47703"/>
    <w:rsid w:val="00D47987"/>
    <w:rsid w:val="00D5009D"/>
    <w:rsid w:val="00D501C5"/>
    <w:rsid w:val="00D50530"/>
    <w:rsid w:val="00D505EF"/>
    <w:rsid w:val="00D5066E"/>
    <w:rsid w:val="00D5096B"/>
    <w:rsid w:val="00D5099D"/>
    <w:rsid w:val="00D50D62"/>
    <w:rsid w:val="00D51348"/>
    <w:rsid w:val="00D51B7C"/>
    <w:rsid w:val="00D51F95"/>
    <w:rsid w:val="00D52058"/>
    <w:rsid w:val="00D52811"/>
    <w:rsid w:val="00D53772"/>
    <w:rsid w:val="00D53B09"/>
    <w:rsid w:val="00D53B20"/>
    <w:rsid w:val="00D53C7A"/>
    <w:rsid w:val="00D53FDC"/>
    <w:rsid w:val="00D540D3"/>
    <w:rsid w:val="00D54278"/>
    <w:rsid w:val="00D544B5"/>
    <w:rsid w:val="00D54A8E"/>
    <w:rsid w:val="00D54AE6"/>
    <w:rsid w:val="00D554D2"/>
    <w:rsid w:val="00D557E1"/>
    <w:rsid w:val="00D55A3A"/>
    <w:rsid w:val="00D55B82"/>
    <w:rsid w:val="00D55C5E"/>
    <w:rsid w:val="00D55DB8"/>
    <w:rsid w:val="00D56041"/>
    <w:rsid w:val="00D561E9"/>
    <w:rsid w:val="00D562E9"/>
    <w:rsid w:val="00D5638E"/>
    <w:rsid w:val="00D563A4"/>
    <w:rsid w:val="00D56493"/>
    <w:rsid w:val="00D56569"/>
    <w:rsid w:val="00D56745"/>
    <w:rsid w:val="00D56783"/>
    <w:rsid w:val="00D56879"/>
    <w:rsid w:val="00D5687C"/>
    <w:rsid w:val="00D569F3"/>
    <w:rsid w:val="00D56AB5"/>
    <w:rsid w:val="00D56D96"/>
    <w:rsid w:val="00D572D4"/>
    <w:rsid w:val="00D57527"/>
    <w:rsid w:val="00D57AE1"/>
    <w:rsid w:val="00D57C1F"/>
    <w:rsid w:val="00D57D6F"/>
    <w:rsid w:val="00D57D80"/>
    <w:rsid w:val="00D602F6"/>
    <w:rsid w:val="00D60B37"/>
    <w:rsid w:val="00D60E77"/>
    <w:rsid w:val="00D61659"/>
    <w:rsid w:val="00D61C0F"/>
    <w:rsid w:val="00D61C82"/>
    <w:rsid w:val="00D61D56"/>
    <w:rsid w:val="00D61E30"/>
    <w:rsid w:val="00D61FEB"/>
    <w:rsid w:val="00D62C72"/>
    <w:rsid w:val="00D62F9E"/>
    <w:rsid w:val="00D63103"/>
    <w:rsid w:val="00D6344B"/>
    <w:rsid w:val="00D63C84"/>
    <w:rsid w:val="00D63E9A"/>
    <w:rsid w:val="00D64428"/>
    <w:rsid w:val="00D64856"/>
    <w:rsid w:val="00D6521D"/>
    <w:rsid w:val="00D6544B"/>
    <w:rsid w:val="00D65651"/>
    <w:rsid w:val="00D65869"/>
    <w:rsid w:val="00D65C5F"/>
    <w:rsid w:val="00D65FEC"/>
    <w:rsid w:val="00D6601B"/>
    <w:rsid w:val="00D66EF7"/>
    <w:rsid w:val="00D66F2C"/>
    <w:rsid w:val="00D66FEE"/>
    <w:rsid w:val="00D67009"/>
    <w:rsid w:val="00D6765B"/>
    <w:rsid w:val="00D67676"/>
    <w:rsid w:val="00D67C9A"/>
    <w:rsid w:val="00D700C4"/>
    <w:rsid w:val="00D709C3"/>
    <w:rsid w:val="00D70C96"/>
    <w:rsid w:val="00D70FF3"/>
    <w:rsid w:val="00D710A7"/>
    <w:rsid w:val="00D71254"/>
    <w:rsid w:val="00D714A9"/>
    <w:rsid w:val="00D71C06"/>
    <w:rsid w:val="00D71C5D"/>
    <w:rsid w:val="00D71D48"/>
    <w:rsid w:val="00D72015"/>
    <w:rsid w:val="00D722A6"/>
    <w:rsid w:val="00D7232B"/>
    <w:rsid w:val="00D72A3B"/>
    <w:rsid w:val="00D72B64"/>
    <w:rsid w:val="00D72CD8"/>
    <w:rsid w:val="00D72F1A"/>
    <w:rsid w:val="00D72FD0"/>
    <w:rsid w:val="00D73166"/>
    <w:rsid w:val="00D73527"/>
    <w:rsid w:val="00D73D1D"/>
    <w:rsid w:val="00D73F86"/>
    <w:rsid w:val="00D73FD2"/>
    <w:rsid w:val="00D7410F"/>
    <w:rsid w:val="00D74295"/>
    <w:rsid w:val="00D747FC"/>
    <w:rsid w:val="00D749C3"/>
    <w:rsid w:val="00D749D3"/>
    <w:rsid w:val="00D74B08"/>
    <w:rsid w:val="00D74D10"/>
    <w:rsid w:val="00D75340"/>
    <w:rsid w:val="00D763CB"/>
    <w:rsid w:val="00D765B4"/>
    <w:rsid w:val="00D7686B"/>
    <w:rsid w:val="00D77210"/>
    <w:rsid w:val="00D77828"/>
    <w:rsid w:val="00D7785A"/>
    <w:rsid w:val="00D77A4A"/>
    <w:rsid w:val="00D77A7C"/>
    <w:rsid w:val="00D80171"/>
    <w:rsid w:val="00D805B1"/>
    <w:rsid w:val="00D80A16"/>
    <w:rsid w:val="00D80BB8"/>
    <w:rsid w:val="00D80D14"/>
    <w:rsid w:val="00D80F3E"/>
    <w:rsid w:val="00D81BF9"/>
    <w:rsid w:val="00D81D24"/>
    <w:rsid w:val="00D8211F"/>
    <w:rsid w:val="00D82209"/>
    <w:rsid w:val="00D823B9"/>
    <w:rsid w:val="00D8241E"/>
    <w:rsid w:val="00D82429"/>
    <w:rsid w:val="00D8259A"/>
    <w:rsid w:val="00D82652"/>
    <w:rsid w:val="00D82827"/>
    <w:rsid w:val="00D828BA"/>
    <w:rsid w:val="00D829CF"/>
    <w:rsid w:val="00D82F8C"/>
    <w:rsid w:val="00D83EFE"/>
    <w:rsid w:val="00D83FA9"/>
    <w:rsid w:val="00D84210"/>
    <w:rsid w:val="00D8429F"/>
    <w:rsid w:val="00D84845"/>
    <w:rsid w:val="00D84C32"/>
    <w:rsid w:val="00D8571C"/>
    <w:rsid w:val="00D85DAB"/>
    <w:rsid w:val="00D863A9"/>
    <w:rsid w:val="00D86BCC"/>
    <w:rsid w:val="00D86CC3"/>
    <w:rsid w:val="00D875DA"/>
    <w:rsid w:val="00D8766E"/>
    <w:rsid w:val="00D877C8"/>
    <w:rsid w:val="00D87827"/>
    <w:rsid w:val="00D87D27"/>
    <w:rsid w:val="00D87D37"/>
    <w:rsid w:val="00D87F31"/>
    <w:rsid w:val="00D902B9"/>
    <w:rsid w:val="00D90595"/>
    <w:rsid w:val="00D9088E"/>
    <w:rsid w:val="00D90C88"/>
    <w:rsid w:val="00D90D0F"/>
    <w:rsid w:val="00D90DA0"/>
    <w:rsid w:val="00D90E0E"/>
    <w:rsid w:val="00D90FCC"/>
    <w:rsid w:val="00D9120E"/>
    <w:rsid w:val="00D9157B"/>
    <w:rsid w:val="00D91690"/>
    <w:rsid w:val="00D9169C"/>
    <w:rsid w:val="00D91ED2"/>
    <w:rsid w:val="00D9204E"/>
    <w:rsid w:val="00D92669"/>
    <w:rsid w:val="00D9278D"/>
    <w:rsid w:val="00D927C4"/>
    <w:rsid w:val="00D93365"/>
    <w:rsid w:val="00D93A7C"/>
    <w:rsid w:val="00D93EB1"/>
    <w:rsid w:val="00D93EEA"/>
    <w:rsid w:val="00D943E4"/>
    <w:rsid w:val="00D9469B"/>
    <w:rsid w:val="00D94F07"/>
    <w:rsid w:val="00D952F7"/>
    <w:rsid w:val="00D953DF"/>
    <w:rsid w:val="00D955DD"/>
    <w:rsid w:val="00D95886"/>
    <w:rsid w:val="00D95C27"/>
    <w:rsid w:val="00D95FA7"/>
    <w:rsid w:val="00D961FB"/>
    <w:rsid w:val="00D96665"/>
    <w:rsid w:val="00D967A8"/>
    <w:rsid w:val="00D973DC"/>
    <w:rsid w:val="00D97719"/>
    <w:rsid w:val="00D97964"/>
    <w:rsid w:val="00D97E1A"/>
    <w:rsid w:val="00DA0013"/>
    <w:rsid w:val="00DA049C"/>
    <w:rsid w:val="00DA09B3"/>
    <w:rsid w:val="00DA0AB8"/>
    <w:rsid w:val="00DA0E31"/>
    <w:rsid w:val="00DA0F79"/>
    <w:rsid w:val="00DA1725"/>
    <w:rsid w:val="00DA1A2B"/>
    <w:rsid w:val="00DA21BA"/>
    <w:rsid w:val="00DA21E7"/>
    <w:rsid w:val="00DA2622"/>
    <w:rsid w:val="00DA273B"/>
    <w:rsid w:val="00DA2746"/>
    <w:rsid w:val="00DA2CA7"/>
    <w:rsid w:val="00DA2D3C"/>
    <w:rsid w:val="00DA2E10"/>
    <w:rsid w:val="00DA3355"/>
    <w:rsid w:val="00DA3EFE"/>
    <w:rsid w:val="00DA407B"/>
    <w:rsid w:val="00DA41C9"/>
    <w:rsid w:val="00DA428A"/>
    <w:rsid w:val="00DA4908"/>
    <w:rsid w:val="00DA5459"/>
    <w:rsid w:val="00DA570A"/>
    <w:rsid w:val="00DA5908"/>
    <w:rsid w:val="00DA5BE0"/>
    <w:rsid w:val="00DA5D06"/>
    <w:rsid w:val="00DA621F"/>
    <w:rsid w:val="00DA6B5D"/>
    <w:rsid w:val="00DA6C7C"/>
    <w:rsid w:val="00DA717B"/>
    <w:rsid w:val="00DA71C6"/>
    <w:rsid w:val="00DA72D5"/>
    <w:rsid w:val="00DA7316"/>
    <w:rsid w:val="00DA74CE"/>
    <w:rsid w:val="00DA7940"/>
    <w:rsid w:val="00DA7D91"/>
    <w:rsid w:val="00DA7EE2"/>
    <w:rsid w:val="00DA7F3C"/>
    <w:rsid w:val="00DB0026"/>
    <w:rsid w:val="00DB02EA"/>
    <w:rsid w:val="00DB0BB4"/>
    <w:rsid w:val="00DB0DE7"/>
    <w:rsid w:val="00DB1012"/>
    <w:rsid w:val="00DB13AD"/>
    <w:rsid w:val="00DB143E"/>
    <w:rsid w:val="00DB15D6"/>
    <w:rsid w:val="00DB162A"/>
    <w:rsid w:val="00DB1C66"/>
    <w:rsid w:val="00DB1E09"/>
    <w:rsid w:val="00DB1F18"/>
    <w:rsid w:val="00DB1FAF"/>
    <w:rsid w:val="00DB2DA6"/>
    <w:rsid w:val="00DB2F87"/>
    <w:rsid w:val="00DB342C"/>
    <w:rsid w:val="00DB396F"/>
    <w:rsid w:val="00DB3BB6"/>
    <w:rsid w:val="00DB3F13"/>
    <w:rsid w:val="00DB4000"/>
    <w:rsid w:val="00DB4286"/>
    <w:rsid w:val="00DB42E3"/>
    <w:rsid w:val="00DB43B6"/>
    <w:rsid w:val="00DB453C"/>
    <w:rsid w:val="00DB45BD"/>
    <w:rsid w:val="00DB47DC"/>
    <w:rsid w:val="00DB48C4"/>
    <w:rsid w:val="00DB48D0"/>
    <w:rsid w:val="00DB48F0"/>
    <w:rsid w:val="00DB4BC2"/>
    <w:rsid w:val="00DB4D26"/>
    <w:rsid w:val="00DB4FDC"/>
    <w:rsid w:val="00DB4FFF"/>
    <w:rsid w:val="00DB50A4"/>
    <w:rsid w:val="00DB5626"/>
    <w:rsid w:val="00DB5631"/>
    <w:rsid w:val="00DB589B"/>
    <w:rsid w:val="00DB5AF4"/>
    <w:rsid w:val="00DB5DAD"/>
    <w:rsid w:val="00DB5E0B"/>
    <w:rsid w:val="00DB5F97"/>
    <w:rsid w:val="00DB6262"/>
    <w:rsid w:val="00DB6696"/>
    <w:rsid w:val="00DB67A2"/>
    <w:rsid w:val="00DB67A7"/>
    <w:rsid w:val="00DB6922"/>
    <w:rsid w:val="00DB6AE1"/>
    <w:rsid w:val="00DB6B7A"/>
    <w:rsid w:val="00DB6D9D"/>
    <w:rsid w:val="00DB7008"/>
    <w:rsid w:val="00DB706C"/>
    <w:rsid w:val="00DB726E"/>
    <w:rsid w:val="00DB7380"/>
    <w:rsid w:val="00DB757F"/>
    <w:rsid w:val="00DB7BCA"/>
    <w:rsid w:val="00DC02C6"/>
    <w:rsid w:val="00DC0314"/>
    <w:rsid w:val="00DC0536"/>
    <w:rsid w:val="00DC0CD1"/>
    <w:rsid w:val="00DC0E00"/>
    <w:rsid w:val="00DC1183"/>
    <w:rsid w:val="00DC1237"/>
    <w:rsid w:val="00DC1DF3"/>
    <w:rsid w:val="00DC21DE"/>
    <w:rsid w:val="00DC236A"/>
    <w:rsid w:val="00DC2432"/>
    <w:rsid w:val="00DC2477"/>
    <w:rsid w:val="00DC252E"/>
    <w:rsid w:val="00DC26EB"/>
    <w:rsid w:val="00DC2764"/>
    <w:rsid w:val="00DC2A87"/>
    <w:rsid w:val="00DC2D5C"/>
    <w:rsid w:val="00DC2E3F"/>
    <w:rsid w:val="00DC2E9C"/>
    <w:rsid w:val="00DC3046"/>
    <w:rsid w:val="00DC311A"/>
    <w:rsid w:val="00DC37A2"/>
    <w:rsid w:val="00DC37EB"/>
    <w:rsid w:val="00DC3A05"/>
    <w:rsid w:val="00DC3C59"/>
    <w:rsid w:val="00DC3ED9"/>
    <w:rsid w:val="00DC4075"/>
    <w:rsid w:val="00DC42CC"/>
    <w:rsid w:val="00DC471B"/>
    <w:rsid w:val="00DC4A09"/>
    <w:rsid w:val="00DC4A35"/>
    <w:rsid w:val="00DC4D48"/>
    <w:rsid w:val="00DC52D1"/>
    <w:rsid w:val="00DC52FC"/>
    <w:rsid w:val="00DC55F3"/>
    <w:rsid w:val="00DC5A40"/>
    <w:rsid w:val="00DC5F90"/>
    <w:rsid w:val="00DC6088"/>
    <w:rsid w:val="00DC63BF"/>
    <w:rsid w:val="00DC6E0A"/>
    <w:rsid w:val="00DC73E7"/>
    <w:rsid w:val="00DC75E6"/>
    <w:rsid w:val="00DD029A"/>
    <w:rsid w:val="00DD03E9"/>
    <w:rsid w:val="00DD0BE0"/>
    <w:rsid w:val="00DD0F49"/>
    <w:rsid w:val="00DD104A"/>
    <w:rsid w:val="00DD12C6"/>
    <w:rsid w:val="00DD19F2"/>
    <w:rsid w:val="00DD1B21"/>
    <w:rsid w:val="00DD1D5B"/>
    <w:rsid w:val="00DD24A4"/>
    <w:rsid w:val="00DD25E5"/>
    <w:rsid w:val="00DD298D"/>
    <w:rsid w:val="00DD29A9"/>
    <w:rsid w:val="00DD2BFD"/>
    <w:rsid w:val="00DD2C0B"/>
    <w:rsid w:val="00DD2DE6"/>
    <w:rsid w:val="00DD3050"/>
    <w:rsid w:val="00DD32B4"/>
    <w:rsid w:val="00DD363D"/>
    <w:rsid w:val="00DD3F5C"/>
    <w:rsid w:val="00DD3F7D"/>
    <w:rsid w:val="00DD453F"/>
    <w:rsid w:val="00DD47E0"/>
    <w:rsid w:val="00DD4E28"/>
    <w:rsid w:val="00DD4F2E"/>
    <w:rsid w:val="00DD5210"/>
    <w:rsid w:val="00DD547E"/>
    <w:rsid w:val="00DD563C"/>
    <w:rsid w:val="00DD59C2"/>
    <w:rsid w:val="00DD59D1"/>
    <w:rsid w:val="00DD5F75"/>
    <w:rsid w:val="00DD6443"/>
    <w:rsid w:val="00DD6616"/>
    <w:rsid w:val="00DD6809"/>
    <w:rsid w:val="00DD68B9"/>
    <w:rsid w:val="00DD6B4A"/>
    <w:rsid w:val="00DD6F04"/>
    <w:rsid w:val="00DD7C88"/>
    <w:rsid w:val="00DE043B"/>
    <w:rsid w:val="00DE0509"/>
    <w:rsid w:val="00DE064F"/>
    <w:rsid w:val="00DE07E0"/>
    <w:rsid w:val="00DE0B55"/>
    <w:rsid w:val="00DE0D97"/>
    <w:rsid w:val="00DE1513"/>
    <w:rsid w:val="00DE1D5E"/>
    <w:rsid w:val="00DE248A"/>
    <w:rsid w:val="00DE2843"/>
    <w:rsid w:val="00DE29EE"/>
    <w:rsid w:val="00DE2B01"/>
    <w:rsid w:val="00DE2B06"/>
    <w:rsid w:val="00DE33E9"/>
    <w:rsid w:val="00DE364A"/>
    <w:rsid w:val="00DE3936"/>
    <w:rsid w:val="00DE3965"/>
    <w:rsid w:val="00DE3C29"/>
    <w:rsid w:val="00DE409C"/>
    <w:rsid w:val="00DE40F6"/>
    <w:rsid w:val="00DE4244"/>
    <w:rsid w:val="00DE440A"/>
    <w:rsid w:val="00DE47F5"/>
    <w:rsid w:val="00DE58DD"/>
    <w:rsid w:val="00DE59BA"/>
    <w:rsid w:val="00DE5DCC"/>
    <w:rsid w:val="00DE612C"/>
    <w:rsid w:val="00DE61B4"/>
    <w:rsid w:val="00DE644A"/>
    <w:rsid w:val="00DE66CA"/>
    <w:rsid w:val="00DE6B2B"/>
    <w:rsid w:val="00DE6D0B"/>
    <w:rsid w:val="00DE6E35"/>
    <w:rsid w:val="00DE7022"/>
    <w:rsid w:val="00DE725B"/>
    <w:rsid w:val="00DE777A"/>
    <w:rsid w:val="00DF0165"/>
    <w:rsid w:val="00DF0321"/>
    <w:rsid w:val="00DF05EF"/>
    <w:rsid w:val="00DF07C0"/>
    <w:rsid w:val="00DF0F18"/>
    <w:rsid w:val="00DF1013"/>
    <w:rsid w:val="00DF15E9"/>
    <w:rsid w:val="00DF19DB"/>
    <w:rsid w:val="00DF1EBF"/>
    <w:rsid w:val="00DF2406"/>
    <w:rsid w:val="00DF2A06"/>
    <w:rsid w:val="00DF2C96"/>
    <w:rsid w:val="00DF2E3D"/>
    <w:rsid w:val="00DF39EB"/>
    <w:rsid w:val="00DF3ADF"/>
    <w:rsid w:val="00DF4084"/>
    <w:rsid w:val="00DF45F8"/>
    <w:rsid w:val="00DF4910"/>
    <w:rsid w:val="00DF4A0B"/>
    <w:rsid w:val="00DF4E23"/>
    <w:rsid w:val="00DF516A"/>
    <w:rsid w:val="00DF518B"/>
    <w:rsid w:val="00DF52C7"/>
    <w:rsid w:val="00DF5356"/>
    <w:rsid w:val="00DF5A6E"/>
    <w:rsid w:val="00DF5BA1"/>
    <w:rsid w:val="00DF5D54"/>
    <w:rsid w:val="00DF6D8E"/>
    <w:rsid w:val="00DF71C9"/>
    <w:rsid w:val="00DF7472"/>
    <w:rsid w:val="00DF7672"/>
    <w:rsid w:val="00E00786"/>
    <w:rsid w:val="00E008E7"/>
    <w:rsid w:val="00E008EF"/>
    <w:rsid w:val="00E00BEE"/>
    <w:rsid w:val="00E00BFF"/>
    <w:rsid w:val="00E00DB9"/>
    <w:rsid w:val="00E01364"/>
    <w:rsid w:val="00E0167A"/>
    <w:rsid w:val="00E01D4A"/>
    <w:rsid w:val="00E02146"/>
    <w:rsid w:val="00E022F5"/>
    <w:rsid w:val="00E0259C"/>
    <w:rsid w:val="00E026C0"/>
    <w:rsid w:val="00E02D29"/>
    <w:rsid w:val="00E02EC7"/>
    <w:rsid w:val="00E03022"/>
    <w:rsid w:val="00E030E3"/>
    <w:rsid w:val="00E03612"/>
    <w:rsid w:val="00E038A3"/>
    <w:rsid w:val="00E040F6"/>
    <w:rsid w:val="00E04478"/>
    <w:rsid w:val="00E0454C"/>
    <w:rsid w:val="00E04901"/>
    <w:rsid w:val="00E04C09"/>
    <w:rsid w:val="00E04C3A"/>
    <w:rsid w:val="00E0592E"/>
    <w:rsid w:val="00E05934"/>
    <w:rsid w:val="00E05A05"/>
    <w:rsid w:val="00E0600C"/>
    <w:rsid w:val="00E06397"/>
    <w:rsid w:val="00E064C1"/>
    <w:rsid w:val="00E06850"/>
    <w:rsid w:val="00E06CFA"/>
    <w:rsid w:val="00E06D89"/>
    <w:rsid w:val="00E07890"/>
    <w:rsid w:val="00E07945"/>
    <w:rsid w:val="00E07FE7"/>
    <w:rsid w:val="00E10054"/>
    <w:rsid w:val="00E10457"/>
    <w:rsid w:val="00E104C0"/>
    <w:rsid w:val="00E10A76"/>
    <w:rsid w:val="00E10F2A"/>
    <w:rsid w:val="00E11687"/>
    <w:rsid w:val="00E11BEC"/>
    <w:rsid w:val="00E11DFD"/>
    <w:rsid w:val="00E11EF6"/>
    <w:rsid w:val="00E120DE"/>
    <w:rsid w:val="00E122D3"/>
    <w:rsid w:val="00E1240F"/>
    <w:rsid w:val="00E1250F"/>
    <w:rsid w:val="00E12D9E"/>
    <w:rsid w:val="00E12DB3"/>
    <w:rsid w:val="00E13282"/>
    <w:rsid w:val="00E13348"/>
    <w:rsid w:val="00E134B7"/>
    <w:rsid w:val="00E13AE6"/>
    <w:rsid w:val="00E144FB"/>
    <w:rsid w:val="00E14C1B"/>
    <w:rsid w:val="00E14D10"/>
    <w:rsid w:val="00E14D56"/>
    <w:rsid w:val="00E14F58"/>
    <w:rsid w:val="00E1500A"/>
    <w:rsid w:val="00E156A5"/>
    <w:rsid w:val="00E157F4"/>
    <w:rsid w:val="00E15DF1"/>
    <w:rsid w:val="00E16098"/>
    <w:rsid w:val="00E1689C"/>
    <w:rsid w:val="00E17993"/>
    <w:rsid w:val="00E20187"/>
    <w:rsid w:val="00E205E0"/>
    <w:rsid w:val="00E20D79"/>
    <w:rsid w:val="00E20DC6"/>
    <w:rsid w:val="00E20EA3"/>
    <w:rsid w:val="00E216EE"/>
    <w:rsid w:val="00E219FA"/>
    <w:rsid w:val="00E21A5E"/>
    <w:rsid w:val="00E22113"/>
    <w:rsid w:val="00E229B1"/>
    <w:rsid w:val="00E22AF2"/>
    <w:rsid w:val="00E22FF1"/>
    <w:rsid w:val="00E234D5"/>
    <w:rsid w:val="00E235A3"/>
    <w:rsid w:val="00E238AD"/>
    <w:rsid w:val="00E2397C"/>
    <w:rsid w:val="00E23ED2"/>
    <w:rsid w:val="00E2419C"/>
    <w:rsid w:val="00E24756"/>
    <w:rsid w:val="00E24B01"/>
    <w:rsid w:val="00E25166"/>
    <w:rsid w:val="00E25225"/>
    <w:rsid w:val="00E25234"/>
    <w:rsid w:val="00E252FD"/>
    <w:rsid w:val="00E25436"/>
    <w:rsid w:val="00E2599E"/>
    <w:rsid w:val="00E25C13"/>
    <w:rsid w:val="00E25F54"/>
    <w:rsid w:val="00E260CA"/>
    <w:rsid w:val="00E26129"/>
    <w:rsid w:val="00E26298"/>
    <w:rsid w:val="00E26449"/>
    <w:rsid w:val="00E26A9A"/>
    <w:rsid w:val="00E27205"/>
    <w:rsid w:val="00E27212"/>
    <w:rsid w:val="00E272E0"/>
    <w:rsid w:val="00E27A51"/>
    <w:rsid w:val="00E27BDB"/>
    <w:rsid w:val="00E27C97"/>
    <w:rsid w:val="00E27E93"/>
    <w:rsid w:val="00E27F14"/>
    <w:rsid w:val="00E27F95"/>
    <w:rsid w:val="00E300C1"/>
    <w:rsid w:val="00E306F9"/>
    <w:rsid w:val="00E308CD"/>
    <w:rsid w:val="00E30928"/>
    <w:rsid w:val="00E30BDB"/>
    <w:rsid w:val="00E31128"/>
    <w:rsid w:val="00E31378"/>
    <w:rsid w:val="00E31885"/>
    <w:rsid w:val="00E31A94"/>
    <w:rsid w:val="00E31C1D"/>
    <w:rsid w:val="00E32461"/>
    <w:rsid w:val="00E3262A"/>
    <w:rsid w:val="00E32704"/>
    <w:rsid w:val="00E32934"/>
    <w:rsid w:val="00E32FB8"/>
    <w:rsid w:val="00E33347"/>
    <w:rsid w:val="00E3335F"/>
    <w:rsid w:val="00E33371"/>
    <w:rsid w:val="00E338B8"/>
    <w:rsid w:val="00E33965"/>
    <w:rsid w:val="00E33DDF"/>
    <w:rsid w:val="00E34246"/>
    <w:rsid w:val="00E34EEF"/>
    <w:rsid w:val="00E34FFF"/>
    <w:rsid w:val="00E350A1"/>
    <w:rsid w:val="00E3511A"/>
    <w:rsid w:val="00E3534D"/>
    <w:rsid w:val="00E35E8D"/>
    <w:rsid w:val="00E3666F"/>
    <w:rsid w:val="00E36716"/>
    <w:rsid w:val="00E36AA0"/>
    <w:rsid w:val="00E36D71"/>
    <w:rsid w:val="00E36EAD"/>
    <w:rsid w:val="00E373C1"/>
    <w:rsid w:val="00E375AF"/>
    <w:rsid w:val="00E37F8C"/>
    <w:rsid w:val="00E410AC"/>
    <w:rsid w:val="00E413FA"/>
    <w:rsid w:val="00E41585"/>
    <w:rsid w:val="00E41C59"/>
    <w:rsid w:val="00E422FD"/>
    <w:rsid w:val="00E42995"/>
    <w:rsid w:val="00E42A57"/>
    <w:rsid w:val="00E42C0E"/>
    <w:rsid w:val="00E42C28"/>
    <w:rsid w:val="00E42C39"/>
    <w:rsid w:val="00E42FD8"/>
    <w:rsid w:val="00E438F3"/>
    <w:rsid w:val="00E43A8B"/>
    <w:rsid w:val="00E43B3D"/>
    <w:rsid w:val="00E43B4A"/>
    <w:rsid w:val="00E43F84"/>
    <w:rsid w:val="00E4438A"/>
    <w:rsid w:val="00E44519"/>
    <w:rsid w:val="00E446BC"/>
    <w:rsid w:val="00E447D9"/>
    <w:rsid w:val="00E44804"/>
    <w:rsid w:val="00E44B4B"/>
    <w:rsid w:val="00E44F04"/>
    <w:rsid w:val="00E4542D"/>
    <w:rsid w:val="00E4568D"/>
    <w:rsid w:val="00E458D7"/>
    <w:rsid w:val="00E45B21"/>
    <w:rsid w:val="00E45D9E"/>
    <w:rsid w:val="00E45DDA"/>
    <w:rsid w:val="00E461B1"/>
    <w:rsid w:val="00E462CB"/>
    <w:rsid w:val="00E46734"/>
    <w:rsid w:val="00E46838"/>
    <w:rsid w:val="00E46AF7"/>
    <w:rsid w:val="00E46B7A"/>
    <w:rsid w:val="00E46CA6"/>
    <w:rsid w:val="00E46F13"/>
    <w:rsid w:val="00E47770"/>
    <w:rsid w:val="00E47A68"/>
    <w:rsid w:val="00E47A9C"/>
    <w:rsid w:val="00E47C7E"/>
    <w:rsid w:val="00E503B3"/>
    <w:rsid w:val="00E50412"/>
    <w:rsid w:val="00E5046B"/>
    <w:rsid w:val="00E505B9"/>
    <w:rsid w:val="00E5198F"/>
    <w:rsid w:val="00E51A40"/>
    <w:rsid w:val="00E52671"/>
    <w:rsid w:val="00E52905"/>
    <w:rsid w:val="00E52A0D"/>
    <w:rsid w:val="00E52B8A"/>
    <w:rsid w:val="00E52C81"/>
    <w:rsid w:val="00E52CFA"/>
    <w:rsid w:val="00E53244"/>
    <w:rsid w:val="00E53286"/>
    <w:rsid w:val="00E53551"/>
    <w:rsid w:val="00E535F4"/>
    <w:rsid w:val="00E53836"/>
    <w:rsid w:val="00E539D3"/>
    <w:rsid w:val="00E54479"/>
    <w:rsid w:val="00E545C6"/>
    <w:rsid w:val="00E54820"/>
    <w:rsid w:val="00E550A7"/>
    <w:rsid w:val="00E55767"/>
    <w:rsid w:val="00E558B3"/>
    <w:rsid w:val="00E55F95"/>
    <w:rsid w:val="00E567D4"/>
    <w:rsid w:val="00E56E8B"/>
    <w:rsid w:val="00E57688"/>
    <w:rsid w:val="00E57715"/>
    <w:rsid w:val="00E577D2"/>
    <w:rsid w:val="00E57DA4"/>
    <w:rsid w:val="00E6098C"/>
    <w:rsid w:val="00E61066"/>
    <w:rsid w:val="00E610BF"/>
    <w:rsid w:val="00E61A2B"/>
    <w:rsid w:val="00E61BBB"/>
    <w:rsid w:val="00E61D39"/>
    <w:rsid w:val="00E61FD0"/>
    <w:rsid w:val="00E626AD"/>
    <w:rsid w:val="00E626B4"/>
    <w:rsid w:val="00E62E4B"/>
    <w:rsid w:val="00E63B28"/>
    <w:rsid w:val="00E63D58"/>
    <w:rsid w:val="00E64C8F"/>
    <w:rsid w:val="00E64D3F"/>
    <w:rsid w:val="00E64F3C"/>
    <w:rsid w:val="00E64FF3"/>
    <w:rsid w:val="00E65268"/>
    <w:rsid w:val="00E652F1"/>
    <w:rsid w:val="00E6576B"/>
    <w:rsid w:val="00E65988"/>
    <w:rsid w:val="00E659F3"/>
    <w:rsid w:val="00E66111"/>
    <w:rsid w:val="00E66128"/>
    <w:rsid w:val="00E66215"/>
    <w:rsid w:val="00E668E0"/>
    <w:rsid w:val="00E6692A"/>
    <w:rsid w:val="00E66A19"/>
    <w:rsid w:val="00E66CAB"/>
    <w:rsid w:val="00E66D06"/>
    <w:rsid w:val="00E66F75"/>
    <w:rsid w:val="00E67057"/>
    <w:rsid w:val="00E672DA"/>
    <w:rsid w:val="00E6740A"/>
    <w:rsid w:val="00E67528"/>
    <w:rsid w:val="00E67777"/>
    <w:rsid w:val="00E67875"/>
    <w:rsid w:val="00E67B10"/>
    <w:rsid w:val="00E67B72"/>
    <w:rsid w:val="00E67CAD"/>
    <w:rsid w:val="00E67D6D"/>
    <w:rsid w:val="00E67D79"/>
    <w:rsid w:val="00E67DB1"/>
    <w:rsid w:val="00E703AB"/>
    <w:rsid w:val="00E70C94"/>
    <w:rsid w:val="00E70D92"/>
    <w:rsid w:val="00E72A55"/>
    <w:rsid w:val="00E72AAA"/>
    <w:rsid w:val="00E72B24"/>
    <w:rsid w:val="00E72F82"/>
    <w:rsid w:val="00E73A65"/>
    <w:rsid w:val="00E7410C"/>
    <w:rsid w:val="00E741C1"/>
    <w:rsid w:val="00E741F3"/>
    <w:rsid w:val="00E74339"/>
    <w:rsid w:val="00E744AB"/>
    <w:rsid w:val="00E74AED"/>
    <w:rsid w:val="00E76159"/>
    <w:rsid w:val="00E762F3"/>
    <w:rsid w:val="00E76416"/>
    <w:rsid w:val="00E7668D"/>
    <w:rsid w:val="00E76C23"/>
    <w:rsid w:val="00E76D42"/>
    <w:rsid w:val="00E77671"/>
    <w:rsid w:val="00E77B8D"/>
    <w:rsid w:val="00E77C4B"/>
    <w:rsid w:val="00E77E93"/>
    <w:rsid w:val="00E8006E"/>
    <w:rsid w:val="00E80396"/>
    <w:rsid w:val="00E807CF"/>
    <w:rsid w:val="00E80A37"/>
    <w:rsid w:val="00E80EB4"/>
    <w:rsid w:val="00E81339"/>
    <w:rsid w:val="00E81983"/>
    <w:rsid w:val="00E81B7A"/>
    <w:rsid w:val="00E8261C"/>
    <w:rsid w:val="00E826EE"/>
    <w:rsid w:val="00E82B60"/>
    <w:rsid w:val="00E82D9D"/>
    <w:rsid w:val="00E82EF8"/>
    <w:rsid w:val="00E83091"/>
    <w:rsid w:val="00E83201"/>
    <w:rsid w:val="00E833E1"/>
    <w:rsid w:val="00E8371C"/>
    <w:rsid w:val="00E83B68"/>
    <w:rsid w:val="00E84166"/>
    <w:rsid w:val="00E84207"/>
    <w:rsid w:val="00E849A2"/>
    <w:rsid w:val="00E84D02"/>
    <w:rsid w:val="00E84D76"/>
    <w:rsid w:val="00E851B9"/>
    <w:rsid w:val="00E855C3"/>
    <w:rsid w:val="00E858C1"/>
    <w:rsid w:val="00E86159"/>
    <w:rsid w:val="00E86492"/>
    <w:rsid w:val="00E8680D"/>
    <w:rsid w:val="00E86C0D"/>
    <w:rsid w:val="00E871F9"/>
    <w:rsid w:val="00E876C0"/>
    <w:rsid w:val="00E87739"/>
    <w:rsid w:val="00E8789E"/>
    <w:rsid w:val="00E87B2B"/>
    <w:rsid w:val="00E9076D"/>
    <w:rsid w:val="00E9085E"/>
    <w:rsid w:val="00E91A95"/>
    <w:rsid w:val="00E91C3E"/>
    <w:rsid w:val="00E91E7A"/>
    <w:rsid w:val="00E928EE"/>
    <w:rsid w:val="00E93320"/>
    <w:rsid w:val="00E93867"/>
    <w:rsid w:val="00E93B78"/>
    <w:rsid w:val="00E93C0F"/>
    <w:rsid w:val="00E93D0F"/>
    <w:rsid w:val="00E93E52"/>
    <w:rsid w:val="00E941A1"/>
    <w:rsid w:val="00E942AA"/>
    <w:rsid w:val="00E94742"/>
    <w:rsid w:val="00E94801"/>
    <w:rsid w:val="00E94B54"/>
    <w:rsid w:val="00E95010"/>
    <w:rsid w:val="00E95285"/>
    <w:rsid w:val="00E952AA"/>
    <w:rsid w:val="00E953F5"/>
    <w:rsid w:val="00E95779"/>
    <w:rsid w:val="00E9581C"/>
    <w:rsid w:val="00E95F65"/>
    <w:rsid w:val="00E96010"/>
    <w:rsid w:val="00E9623F"/>
    <w:rsid w:val="00E965B3"/>
    <w:rsid w:val="00E96987"/>
    <w:rsid w:val="00E96BBB"/>
    <w:rsid w:val="00E96F28"/>
    <w:rsid w:val="00E973F8"/>
    <w:rsid w:val="00E97858"/>
    <w:rsid w:val="00EA04A2"/>
    <w:rsid w:val="00EA04B2"/>
    <w:rsid w:val="00EA05EC"/>
    <w:rsid w:val="00EA0782"/>
    <w:rsid w:val="00EA0941"/>
    <w:rsid w:val="00EA0ABA"/>
    <w:rsid w:val="00EA0DF6"/>
    <w:rsid w:val="00EA15B5"/>
    <w:rsid w:val="00EA1D64"/>
    <w:rsid w:val="00EA1E61"/>
    <w:rsid w:val="00EA2116"/>
    <w:rsid w:val="00EA2282"/>
    <w:rsid w:val="00EA24E2"/>
    <w:rsid w:val="00EA2827"/>
    <w:rsid w:val="00EA28D4"/>
    <w:rsid w:val="00EA299B"/>
    <w:rsid w:val="00EA2AB6"/>
    <w:rsid w:val="00EA3001"/>
    <w:rsid w:val="00EA3F7E"/>
    <w:rsid w:val="00EA4526"/>
    <w:rsid w:val="00EA472C"/>
    <w:rsid w:val="00EA48AB"/>
    <w:rsid w:val="00EA4B01"/>
    <w:rsid w:val="00EA4DAC"/>
    <w:rsid w:val="00EA54C2"/>
    <w:rsid w:val="00EA5647"/>
    <w:rsid w:val="00EA5910"/>
    <w:rsid w:val="00EA5987"/>
    <w:rsid w:val="00EA5E00"/>
    <w:rsid w:val="00EA5EF2"/>
    <w:rsid w:val="00EA5F50"/>
    <w:rsid w:val="00EA681C"/>
    <w:rsid w:val="00EA761D"/>
    <w:rsid w:val="00EA77E0"/>
    <w:rsid w:val="00EA7825"/>
    <w:rsid w:val="00EA7A08"/>
    <w:rsid w:val="00EB00D8"/>
    <w:rsid w:val="00EB01A6"/>
    <w:rsid w:val="00EB0647"/>
    <w:rsid w:val="00EB09A7"/>
    <w:rsid w:val="00EB0EC4"/>
    <w:rsid w:val="00EB17B8"/>
    <w:rsid w:val="00EB1816"/>
    <w:rsid w:val="00EB1D81"/>
    <w:rsid w:val="00EB2066"/>
    <w:rsid w:val="00EB238A"/>
    <w:rsid w:val="00EB2947"/>
    <w:rsid w:val="00EB2B72"/>
    <w:rsid w:val="00EB2C16"/>
    <w:rsid w:val="00EB30C0"/>
    <w:rsid w:val="00EB3746"/>
    <w:rsid w:val="00EB40BC"/>
    <w:rsid w:val="00EB424E"/>
    <w:rsid w:val="00EB439F"/>
    <w:rsid w:val="00EB463B"/>
    <w:rsid w:val="00EB465E"/>
    <w:rsid w:val="00EB4BBF"/>
    <w:rsid w:val="00EB4D4F"/>
    <w:rsid w:val="00EB4E04"/>
    <w:rsid w:val="00EB5007"/>
    <w:rsid w:val="00EB5260"/>
    <w:rsid w:val="00EB58BE"/>
    <w:rsid w:val="00EB626D"/>
    <w:rsid w:val="00EB67A7"/>
    <w:rsid w:val="00EB6B07"/>
    <w:rsid w:val="00EB6C6B"/>
    <w:rsid w:val="00EB72D8"/>
    <w:rsid w:val="00EB7331"/>
    <w:rsid w:val="00EB7FC9"/>
    <w:rsid w:val="00EC006E"/>
    <w:rsid w:val="00EC008B"/>
    <w:rsid w:val="00EC03C9"/>
    <w:rsid w:val="00EC0770"/>
    <w:rsid w:val="00EC079B"/>
    <w:rsid w:val="00EC0810"/>
    <w:rsid w:val="00EC0935"/>
    <w:rsid w:val="00EC0B3C"/>
    <w:rsid w:val="00EC0B4C"/>
    <w:rsid w:val="00EC2365"/>
    <w:rsid w:val="00EC26AD"/>
    <w:rsid w:val="00EC26B0"/>
    <w:rsid w:val="00EC2A65"/>
    <w:rsid w:val="00EC2BC2"/>
    <w:rsid w:val="00EC2DCB"/>
    <w:rsid w:val="00EC2FDB"/>
    <w:rsid w:val="00EC445D"/>
    <w:rsid w:val="00EC4729"/>
    <w:rsid w:val="00EC4F4B"/>
    <w:rsid w:val="00EC5248"/>
    <w:rsid w:val="00EC566A"/>
    <w:rsid w:val="00EC5753"/>
    <w:rsid w:val="00EC579B"/>
    <w:rsid w:val="00EC59DE"/>
    <w:rsid w:val="00EC5BAB"/>
    <w:rsid w:val="00EC5D82"/>
    <w:rsid w:val="00EC6025"/>
    <w:rsid w:val="00EC6165"/>
    <w:rsid w:val="00EC6698"/>
    <w:rsid w:val="00EC6832"/>
    <w:rsid w:val="00EC6D34"/>
    <w:rsid w:val="00EC6F31"/>
    <w:rsid w:val="00EC7425"/>
    <w:rsid w:val="00EC757E"/>
    <w:rsid w:val="00EC7B5F"/>
    <w:rsid w:val="00ED009F"/>
    <w:rsid w:val="00ED02C0"/>
    <w:rsid w:val="00ED0D18"/>
    <w:rsid w:val="00ED13EA"/>
    <w:rsid w:val="00ED15CE"/>
    <w:rsid w:val="00ED1B0D"/>
    <w:rsid w:val="00ED1FE4"/>
    <w:rsid w:val="00ED202E"/>
    <w:rsid w:val="00ED20E9"/>
    <w:rsid w:val="00ED25DF"/>
    <w:rsid w:val="00ED2AAD"/>
    <w:rsid w:val="00ED2BAE"/>
    <w:rsid w:val="00ED2DA1"/>
    <w:rsid w:val="00ED3002"/>
    <w:rsid w:val="00ED3214"/>
    <w:rsid w:val="00ED3549"/>
    <w:rsid w:val="00ED360F"/>
    <w:rsid w:val="00ED36E4"/>
    <w:rsid w:val="00ED384B"/>
    <w:rsid w:val="00ED4300"/>
    <w:rsid w:val="00ED47D6"/>
    <w:rsid w:val="00ED4A4E"/>
    <w:rsid w:val="00ED4F81"/>
    <w:rsid w:val="00ED53AC"/>
    <w:rsid w:val="00ED5B21"/>
    <w:rsid w:val="00ED603F"/>
    <w:rsid w:val="00ED6070"/>
    <w:rsid w:val="00ED622E"/>
    <w:rsid w:val="00ED679A"/>
    <w:rsid w:val="00ED6977"/>
    <w:rsid w:val="00ED69BA"/>
    <w:rsid w:val="00ED6FE2"/>
    <w:rsid w:val="00ED7111"/>
    <w:rsid w:val="00ED729D"/>
    <w:rsid w:val="00ED7390"/>
    <w:rsid w:val="00ED7781"/>
    <w:rsid w:val="00ED788D"/>
    <w:rsid w:val="00ED792C"/>
    <w:rsid w:val="00ED7946"/>
    <w:rsid w:val="00ED799E"/>
    <w:rsid w:val="00ED7C96"/>
    <w:rsid w:val="00ED7F1B"/>
    <w:rsid w:val="00EE058B"/>
    <w:rsid w:val="00EE060A"/>
    <w:rsid w:val="00EE0738"/>
    <w:rsid w:val="00EE0A93"/>
    <w:rsid w:val="00EE0F89"/>
    <w:rsid w:val="00EE1644"/>
    <w:rsid w:val="00EE2750"/>
    <w:rsid w:val="00EE299D"/>
    <w:rsid w:val="00EE2D33"/>
    <w:rsid w:val="00EE3131"/>
    <w:rsid w:val="00EE38FA"/>
    <w:rsid w:val="00EE4072"/>
    <w:rsid w:val="00EE4435"/>
    <w:rsid w:val="00EE44B0"/>
    <w:rsid w:val="00EE46A0"/>
    <w:rsid w:val="00EE4874"/>
    <w:rsid w:val="00EE4C4B"/>
    <w:rsid w:val="00EE4E9D"/>
    <w:rsid w:val="00EE5124"/>
    <w:rsid w:val="00EE55AA"/>
    <w:rsid w:val="00EE5610"/>
    <w:rsid w:val="00EE5666"/>
    <w:rsid w:val="00EE56F5"/>
    <w:rsid w:val="00EE572A"/>
    <w:rsid w:val="00EE5BAB"/>
    <w:rsid w:val="00EE5DB8"/>
    <w:rsid w:val="00EE5DC8"/>
    <w:rsid w:val="00EE6414"/>
    <w:rsid w:val="00EE65A4"/>
    <w:rsid w:val="00EE66E6"/>
    <w:rsid w:val="00EE675C"/>
    <w:rsid w:val="00EE6812"/>
    <w:rsid w:val="00EE6849"/>
    <w:rsid w:val="00EE6B22"/>
    <w:rsid w:val="00EE6BF0"/>
    <w:rsid w:val="00EE6E4B"/>
    <w:rsid w:val="00EE6EE8"/>
    <w:rsid w:val="00EE7081"/>
    <w:rsid w:val="00EE70CD"/>
    <w:rsid w:val="00EE74CA"/>
    <w:rsid w:val="00EE757B"/>
    <w:rsid w:val="00EE75C8"/>
    <w:rsid w:val="00EE776A"/>
    <w:rsid w:val="00EE799E"/>
    <w:rsid w:val="00EE7B1C"/>
    <w:rsid w:val="00EF0380"/>
    <w:rsid w:val="00EF06E7"/>
    <w:rsid w:val="00EF0872"/>
    <w:rsid w:val="00EF0ECE"/>
    <w:rsid w:val="00EF0F96"/>
    <w:rsid w:val="00EF144E"/>
    <w:rsid w:val="00EF154D"/>
    <w:rsid w:val="00EF1889"/>
    <w:rsid w:val="00EF1FEC"/>
    <w:rsid w:val="00EF210D"/>
    <w:rsid w:val="00EF2775"/>
    <w:rsid w:val="00EF2CB7"/>
    <w:rsid w:val="00EF32E6"/>
    <w:rsid w:val="00EF3307"/>
    <w:rsid w:val="00EF3D95"/>
    <w:rsid w:val="00EF45E1"/>
    <w:rsid w:val="00EF45E9"/>
    <w:rsid w:val="00EF46EE"/>
    <w:rsid w:val="00EF47A0"/>
    <w:rsid w:val="00EF49FD"/>
    <w:rsid w:val="00EF4C5B"/>
    <w:rsid w:val="00EF4D44"/>
    <w:rsid w:val="00EF4E14"/>
    <w:rsid w:val="00EF5092"/>
    <w:rsid w:val="00EF5874"/>
    <w:rsid w:val="00EF6047"/>
    <w:rsid w:val="00EF6778"/>
    <w:rsid w:val="00EF67DC"/>
    <w:rsid w:val="00EF6A0D"/>
    <w:rsid w:val="00EF6FDF"/>
    <w:rsid w:val="00EF732D"/>
    <w:rsid w:val="00EF7709"/>
    <w:rsid w:val="00EF7776"/>
    <w:rsid w:val="00F00175"/>
    <w:rsid w:val="00F0057E"/>
    <w:rsid w:val="00F005C8"/>
    <w:rsid w:val="00F009B4"/>
    <w:rsid w:val="00F00E5D"/>
    <w:rsid w:val="00F00EA4"/>
    <w:rsid w:val="00F012F1"/>
    <w:rsid w:val="00F018FF"/>
    <w:rsid w:val="00F01C38"/>
    <w:rsid w:val="00F0243D"/>
    <w:rsid w:val="00F02525"/>
    <w:rsid w:val="00F027D1"/>
    <w:rsid w:val="00F0282E"/>
    <w:rsid w:val="00F02A65"/>
    <w:rsid w:val="00F03159"/>
    <w:rsid w:val="00F033A4"/>
    <w:rsid w:val="00F03806"/>
    <w:rsid w:val="00F039F5"/>
    <w:rsid w:val="00F040C3"/>
    <w:rsid w:val="00F04325"/>
    <w:rsid w:val="00F043F4"/>
    <w:rsid w:val="00F045F9"/>
    <w:rsid w:val="00F04809"/>
    <w:rsid w:val="00F0498F"/>
    <w:rsid w:val="00F04D61"/>
    <w:rsid w:val="00F050C3"/>
    <w:rsid w:val="00F053FC"/>
    <w:rsid w:val="00F05D6D"/>
    <w:rsid w:val="00F05E4B"/>
    <w:rsid w:val="00F05E99"/>
    <w:rsid w:val="00F060C6"/>
    <w:rsid w:val="00F061B5"/>
    <w:rsid w:val="00F061C0"/>
    <w:rsid w:val="00F06305"/>
    <w:rsid w:val="00F063E2"/>
    <w:rsid w:val="00F06727"/>
    <w:rsid w:val="00F06914"/>
    <w:rsid w:val="00F0691D"/>
    <w:rsid w:val="00F06A5E"/>
    <w:rsid w:val="00F06D2A"/>
    <w:rsid w:val="00F06F76"/>
    <w:rsid w:val="00F0728E"/>
    <w:rsid w:val="00F072D4"/>
    <w:rsid w:val="00F07605"/>
    <w:rsid w:val="00F0778E"/>
    <w:rsid w:val="00F078BA"/>
    <w:rsid w:val="00F07938"/>
    <w:rsid w:val="00F07C91"/>
    <w:rsid w:val="00F07CE7"/>
    <w:rsid w:val="00F07E89"/>
    <w:rsid w:val="00F10CF2"/>
    <w:rsid w:val="00F10E98"/>
    <w:rsid w:val="00F11223"/>
    <w:rsid w:val="00F11819"/>
    <w:rsid w:val="00F11824"/>
    <w:rsid w:val="00F11832"/>
    <w:rsid w:val="00F11A00"/>
    <w:rsid w:val="00F122A2"/>
    <w:rsid w:val="00F12364"/>
    <w:rsid w:val="00F123E3"/>
    <w:rsid w:val="00F1252A"/>
    <w:rsid w:val="00F12FA7"/>
    <w:rsid w:val="00F130AC"/>
    <w:rsid w:val="00F136D1"/>
    <w:rsid w:val="00F138E5"/>
    <w:rsid w:val="00F13C4C"/>
    <w:rsid w:val="00F13D5B"/>
    <w:rsid w:val="00F140CD"/>
    <w:rsid w:val="00F14585"/>
    <w:rsid w:val="00F14834"/>
    <w:rsid w:val="00F1489A"/>
    <w:rsid w:val="00F149B7"/>
    <w:rsid w:val="00F14CD3"/>
    <w:rsid w:val="00F1501D"/>
    <w:rsid w:val="00F1513F"/>
    <w:rsid w:val="00F15370"/>
    <w:rsid w:val="00F1616E"/>
    <w:rsid w:val="00F167ED"/>
    <w:rsid w:val="00F16CE1"/>
    <w:rsid w:val="00F16E64"/>
    <w:rsid w:val="00F17201"/>
    <w:rsid w:val="00F17297"/>
    <w:rsid w:val="00F17E84"/>
    <w:rsid w:val="00F206E6"/>
    <w:rsid w:val="00F20703"/>
    <w:rsid w:val="00F2071B"/>
    <w:rsid w:val="00F20BC8"/>
    <w:rsid w:val="00F20F34"/>
    <w:rsid w:val="00F21593"/>
    <w:rsid w:val="00F21C5E"/>
    <w:rsid w:val="00F21E7F"/>
    <w:rsid w:val="00F2208F"/>
    <w:rsid w:val="00F22224"/>
    <w:rsid w:val="00F22B35"/>
    <w:rsid w:val="00F22C95"/>
    <w:rsid w:val="00F22E82"/>
    <w:rsid w:val="00F22EA2"/>
    <w:rsid w:val="00F23417"/>
    <w:rsid w:val="00F2345F"/>
    <w:rsid w:val="00F23641"/>
    <w:rsid w:val="00F2381E"/>
    <w:rsid w:val="00F23C44"/>
    <w:rsid w:val="00F24167"/>
    <w:rsid w:val="00F24565"/>
    <w:rsid w:val="00F245B7"/>
    <w:rsid w:val="00F24E8D"/>
    <w:rsid w:val="00F25149"/>
    <w:rsid w:val="00F2542F"/>
    <w:rsid w:val="00F254FC"/>
    <w:rsid w:val="00F25B22"/>
    <w:rsid w:val="00F25C4D"/>
    <w:rsid w:val="00F25C6A"/>
    <w:rsid w:val="00F269BA"/>
    <w:rsid w:val="00F26CEE"/>
    <w:rsid w:val="00F26EC6"/>
    <w:rsid w:val="00F26F3E"/>
    <w:rsid w:val="00F27092"/>
    <w:rsid w:val="00F27862"/>
    <w:rsid w:val="00F27ADB"/>
    <w:rsid w:val="00F27DAF"/>
    <w:rsid w:val="00F3031D"/>
    <w:rsid w:val="00F30801"/>
    <w:rsid w:val="00F30B56"/>
    <w:rsid w:val="00F30E2D"/>
    <w:rsid w:val="00F3196E"/>
    <w:rsid w:val="00F319C8"/>
    <w:rsid w:val="00F31A57"/>
    <w:rsid w:val="00F31B82"/>
    <w:rsid w:val="00F31E22"/>
    <w:rsid w:val="00F3233D"/>
    <w:rsid w:val="00F324F1"/>
    <w:rsid w:val="00F32727"/>
    <w:rsid w:val="00F32B00"/>
    <w:rsid w:val="00F338EC"/>
    <w:rsid w:val="00F33ED1"/>
    <w:rsid w:val="00F34370"/>
    <w:rsid w:val="00F34727"/>
    <w:rsid w:val="00F34E46"/>
    <w:rsid w:val="00F350AB"/>
    <w:rsid w:val="00F356B6"/>
    <w:rsid w:val="00F35719"/>
    <w:rsid w:val="00F35735"/>
    <w:rsid w:val="00F359F5"/>
    <w:rsid w:val="00F35B51"/>
    <w:rsid w:val="00F35DB7"/>
    <w:rsid w:val="00F35EE4"/>
    <w:rsid w:val="00F36032"/>
    <w:rsid w:val="00F364CE"/>
    <w:rsid w:val="00F3663B"/>
    <w:rsid w:val="00F366A6"/>
    <w:rsid w:val="00F368D4"/>
    <w:rsid w:val="00F36C41"/>
    <w:rsid w:val="00F36CA4"/>
    <w:rsid w:val="00F36EE0"/>
    <w:rsid w:val="00F376C0"/>
    <w:rsid w:val="00F37BFC"/>
    <w:rsid w:val="00F37C58"/>
    <w:rsid w:val="00F37C79"/>
    <w:rsid w:val="00F37F3B"/>
    <w:rsid w:val="00F401D8"/>
    <w:rsid w:val="00F404CF"/>
    <w:rsid w:val="00F40962"/>
    <w:rsid w:val="00F4096F"/>
    <w:rsid w:val="00F40BD3"/>
    <w:rsid w:val="00F40BED"/>
    <w:rsid w:val="00F40C70"/>
    <w:rsid w:val="00F40DD6"/>
    <w:rsid w:val="00F41353"/>
    <w:rsid w:val="00F414DE"/>
    <w:rsid w:val="00F41926"/>
    <w:rsid w:val="00F419D8"/>
    <w:rsid w:val="00F42442"/>
    <w:rsid w:val="00F42CE0"/>
    <w:rsid w:val="00F431EC"/>
    <w:rsid w:val="00F4350F"/>
    <w:rsid w:val="00F43519"/>
    <w:rsid w:val="00F43E11"/>
    <w:rsid w:val="00F4403F"/>
    <w:rsid w:val="00F44042"/>
    <w:rsid w:val="00F44632"/>
    <w:rsid w:val="00F44ADC"/>
    <w:rsid w:val="00F44C59"/>
    <w:rsid w:val="00F44D8E"/>
    <w:rsid w:val="00F460DE"/>
    <w:rsid w:val="00F464D5"/>
    <w:rsid w:val="00F46737"/>
    <w:rsid w:val="00F46BA8"/>
    <w:rsid w:val="00F4703E"/>
    <w:rsid w:val="00F4712F"/>
    <w:rsid w:val="00F473BF"/>
    <w:rsid w:val="00F473FF"/>
    <w:rsid w:val="00F47F95"/>
    <w:rsid w:val="00F50584"/>
    <w:rsid w:val="00F514B4"/>
    <w:rsid w:val="00F5224E"/>
    <w:rsid w:val="00F52A0D"/>
    <w:rsid w:val="00F5361C"/>
    <w:rsid w:val="00F5364F"/>
    <w:rsid w:val="00F538A1"/>
    <w:rsid w:val="00F53B6D"/>
    <w:rsid w:val="00F53C10"/>
    <w:rsid w:val="00F54115"/>
    <w:rsid w:val="00F542C2"/>
    <w:rsid w:val="00F542FA"/>
    <w:rsid w:val="00F54863"/>
    <w:rsid w:val="00F54A7F"/>
    <w:rsid w:val="00F54BFA"/>
    <w:rsid w:val="00F54F19"/>
    <w:rsid w:val="00F552F5"/>
    <w:rsid w:val="00F55768"/>
    <w:rsid w:val="00F55A4D"/>
    <w:rsid w:val="00F55C30"/>
    <w:rsid w:val="00F55CF8"/>
    <w:rsid w:val="00F55E25"/>
    <w:rsid w:val="00F55F48"/>
    <w:rsid w:val="00F562EA"/>
    <w:rsid w:val="00F56975"/>
    <w:rsid w:val="00F56C89"/>
    <w:rsid w:val="00F578D7"/>
    <w:rsid w:val="00F57A93"/>
    <w:rsid w:val="00F57DC9"/>
    <w:rsid w:val="00F60019"/>
    <w:rsid w:val="00F604DD"/>
    <w:rsid w:val="00F60685"/>
    <w:rsid w:val="00F60C42"/>
    <w:rsid w:val="00F60CCD"/>
    <w:rsid w:val="00F6192B"/>
    <w:rsid w:val="00F61B15"/>
    <w:rsid w:val="00F623BC"/>
    <w:rsid w:val="00F62456"/>
    <w:rsid w:val="00F6264A"/>
    <w:rsid w:val="00F627B7"/>
    <w:rsid w:val="00F62866"/>
    <w:rsid w:val="00F62F5E"/>
    <w:rsid w:val="00F634BE"/>
    <w:rsid w:val="00F643D7"/>
    <w:rsid w:val="00F64A74"/>
    <w:rsid w:val="00F64D94"/>
    <w:rsid w:val="00F654AA"/>
    <w:rsid w:val="00F65650"/>
    <w:rsid w:val="00F663FF"/>
    <w:rsid w:val="00F66765"/>
    <w:rsid w:val="00F670FD"/>
    <w:rsid w:val="00F672E9"/>
    <w:rsid w:val="00F6739A"/>
    <w:rsid w:val="00F67461"/>
    <w:rsid w:val="00F67BE7"/>
    <w:rsid w:val="00F67EB3"/>
    <w:rsid w:val="00F702C4"/>
    <w:rsid w:val="00F7064A"/>
    <w:rsid w:val="00F707AC"/>
    <w:rsid w:val="00F7091E"/>
    <w:rsid w:val="00F713A2"/>
    <w:rsid w:val="00F7153A"/>
    <w:rsid w:val="00F715CB"/>
    <w:rsid w:val="00F72993"/>
    <w:rsid w:val="00F73033"/>
    <w:rsid w:val="00F734AA"/>
    <w:rsid w:val="00F73CA4"/>
    <w:rsid w:val="00F744B3"/>
    <w:rsid w:val="00F74714"/>
    <w:rsid w:val="00F74C6D"/>
    <w:rsid w:val="00F74CD2"/>
    <w:rsid w:val="00F7533B"/>
    <w:rsid w:val="00F756E7"/>
    <w:rsid w:val="00F75A3C"/>
    <w:rsid w:val="00F75C27"/>
    <w:rsid w:val="00F75E0B"/>
    <w:rsid w:val="00F76168"/>
    <w:rsid w:val="00F76683"/>
    <w:rsid w:val="00F76FD6"/>
    <w:rsid w:val="00F7726D"/>
    <w:rsid w:val="00F776E7"/>
    <w:rsid w:val="00F77822"/>
    <w:rsid w:val="00F77D05"/>
    <w:rsid w:val="00F77E11"/>
    <w:rsid w:val="00F80478"/>
    <w:rsid w:val="00F80485"/>
    <w:rsid w:val="00F81101"/>
    <w:rsid w:val="00F81163"/>
    <w:rsid w:val="00F81308"/>
    <w:rsid w:val="00F814B5"/>
    <w:rsid w:val="00F8156E"/>
    <w:rsid w:val="00F8181D"/>
    <w:rsid w:val="00F81C5C"/>
    <w:rsid w:val="00F81DE3"/>
    <w:rsid w:val="00F81E0C"/>
    <w:rsid w:val="00F81E16"/>
    <w:rsid w:val="00F82676"/>
    <w:rsid w:val="00F837B4"/>
    <w:rsid w:val="00F839B1"/>
    <w:rsid w:val="00F83D6F"/>
    <w:rsid w:val="00F83FAD"/>
    <w:rsid w:val="00F84339"/>
    <w:rsid w:val="00F84617"/>
    <w:rsid w:val="00F84688"/>
    <w:rsid w:val="00F8531E"/>
    <w:rsid w:val="00F856A4"/>
    <w:rsid w:val="00F85BD9"/>
    <w:rsid w:val="00F85DBE"/>
    <w:rsid w:val="00F86825"/>
    <w:rsid w:val="00F869BC"/>
    <w:rsid w:val="00F86B29"/>
    <w:rsid w:val="00F86E74"/>
    <w:rsid w:val="00F87394"/>
    <w:rsid w:val="00F87585"/>
    <w:rsid w:val="00F875DD"/>
    <w:rsid w:val="00F87C6B"/>
    <w:rsid w:val="00F9069F"/>
    <w:rsid w:val="00F90982"/>
    <w:rsid w:val="00F909AE"/>
    <w:rsid w:val="00F90CD1"/>
    <w:rsid w:val="00F911FD"/>
    <w:rsid w:val="00F91202"/>
    <w:rsid w:val="00F914C1"/>
    <w:rsid w:val="00F91911"/>
    <w:rsid w:val="00F91C8C"/>
    <w:rsid w:val="00F91F04"/>
    <w:rsid w:val="00F92211"/>
    <w:rsid w:val="00F924C3"/>
    <w:rsid w:val="00F924C8"/>
    <w:rsid w:val="00F92643"/>
    <w:rsid w:val="00F92AA0"/>
    <w:rsid w:val="00F92B70"/>
    <w:rsid w:val="00F92F42"/>
    <w:rsid w:val="00F93E28"/>
    <w:rsid w:val="00F946F3"/>
    <w:rsid w:val="00F947C7"/>
    <w:rsid w:val="00F94CB3"/>
    <w:rsid w:val="00F94DF7"/>
    <w:rsid w:val="00F95ABB"/>
    <w:rsid w:val="00F95B22"/>
    <w:rsid w:val="00F95C97"/>
    <w:rsid w:val="00F95DFE"/>
    <w:rsid w:val="00F96123"/>
    <w:rsid w:val="00F96343"/>
    <w:rsid w:val="00F96395"/>
    <w:rsid w:val="00F96877"/>
    <w:rsid w:val="00F96CC2"/>
    <w:rsid w:val="00F96DE1"/>
    <w:rsid w:val="00F96DE7"/>
    <w:rsid w:val="00F96EF5"/>
    <w:rsid w:val="00F97018"/>
    <w:rsid w:val="00F971B2"/>
    <w:rsid w:val="00F9775D"/>
    <w:rsid w:val="00F97968"/>
    <w:rsid w:val="00F97BFE"/>
    <w:rsid w:val="00F97C0E"/>
    <w:rsid w:val="00F97C7C"/>
    <w:rsid w:val="00FA003A"/>
    <w:rsid w:val="00FA0528"/>
    <w:rsid w:val="00FA0664"/>
    <w:rsid w:val="00FA094D"/>
    <w:rsid w:val="00FA0A8E"/>
    <w:rsid w:val="00FA0C92"/>
    <w:rsid w:val="00FA13E4"/>
    <w:rsid w:val="00FA1485"/>
    <w:rsid w:val="00FA1494"/>
    <w:rsid w:val="00FA1977"/>
    <w:rsid w:val="00FA1F4B"/>
    <w:rsid w:val="00FA1F79"/>
    <w:rsid w:val="00FA21DC"/>
    <w:rsid w:val="00FA242E"/>
    <w:rsid w:val="00FA2EFA"/>
    <w:rsid w:val="00FA3387"/>
    <w:rsid w:val="00FA37F7"/>
    <w:rsid w:val="00FA3E81"/>
    <w:rsid w:val="00FA4770"/>
    <w:rsid w:val="00FA49D7"/>
    <w:rsid w:val="00FA4A29"/>
    <w:rsid w:val="00FA4C1A"/>
    <w:rsid w:val="00FA50EA"/>
    <w:rsid w:val="00FA555C"/>
    <w:rsid w:val="00FA57EF"/>
    <w:rsid w:val="00FA6A8F"/>
    <w:rsid w:val="00FA71BA"/>
    <w:rsid w:val="00FA723B"/>
    <w:rsid w:val="00FA74C9"/>
    <w:rsid w:val="00FA7618"/>
    <w:rsid w:val="00FA7CF4"/>
    <w:rsid w:val="00FA7F26"/>
    <w:rsid w:val="00FB0DE6"/>
    <w:rsid w:val="00FB0F6E"/>
    <w:rsid w:val="00FB1711"/>
    <w:rsid w:val="00FB1B9A"/>
    <w:rsid w:val="00FB2045"/>
    <w:rsid w:val="00FB2399"/>
    <w:rsid w:val="00FB28C4"/>
    <w:rsid w:val="00FB28C5"/>
    <w:rsid w:val="00FB2D81"/>
    <w:rsid w:val="00FB2DD7"/>
    <w:rsid w:val="00FB308D"/>
    <w:rsid w:val="00FB35A7"/>
    <w:rsid w:val="00FB386A"/>
    <w:rsid w:val="00FB3A1D"/>
    <w:rsid w:val="00FB4016"/>
    <w:rsid w:val="00FB47B9"/>
    <w:rsid w:val="00FB48BA"/>
    <w:rsid w:val="00FB4CCF"/>
    <w:rsid w:val="00FB4FAB"/>
    <w:rsid w:val="00FB5151"/>
    <w:rsid w:val="00FB52AD"/>
    <w:rsid w:val="00FB5836"/>
    <w:rsid w:val="00FB5CB4"/>
    <w:rsid w:val="00FB5DE0"/>
    <w:rsid w:val="00FB5FC4"/>
    <w:rsid w:val="00FB6583"/>
    <w:rsid w:val="00FB65A9"/>
    <w:rsid w:val="00FB6A24"/>
    <w:rsid w:val="00FB70D8"/>
    <w:rsid w:val="00FB710E"/>
    <w:rsid w:val="00FB759B"/>
    <w:rsid w:val="00FB785B"/>
    <w:rsid w:val="00FB7C94"/>
    <w:rsid w:val="00FB7DF6"/>
    <w:rsid w:val="00FC08FF"/>
    <w:rsid w:val="00FC0E47"/>
    <w:rsid w:val="00FC0F6A"/>
    <w:rsid w:val="00FC0F8E"/>
    <w:rsid w:val="00FC13EC"/>
    <w:rsid w:val="00FC18D4"/>
    <w:rsid w:val="00FC1D22"/>
    <w:rsid w:val="00FC232A"/>
    <w:rsid w:val="00FC2F05"/>
    <w:rsid w:val="00FC3039"/>
    <w:rsid w:val="00FC32CA"/>
    <w:rsid w:val="00FC3F0E"/>
    <w:rsid w:val="00FC3F2B"/>
    <w:rsid w:val="00FC42C9"/>
    <w:rsid w:val="00FC4532"/>
    <w:rsid w:val="00FC461E"/>
    <w:rsid w:val="00FC499F"/>
    <w:rsid w:val="00FC49B3"/>
    <w:rsid w:val="00FC4F49"/>
    <w:rsid w:val="00FC4F67"/>
    <w:rsid w:val="00FC566D"/>
    <w:rsid w:val="00FC5742"/>
    <w:rsid w:val="00FC5D26"/>
    <w:rsid w:val="00FC60DE"/>
    <w:rsid w:val="00FC65A4"/>
    <w:rsid w:val="00FC6613"/>
    <w:rsid w:val="00FC6BEF"/>
    <w:rsid w:val="00FC6F34"/>
    <w:rsid w:val="00FC7009"/>
    <w:rsid w:val="00FC7105"/>
    <w:rsid w:val="00FC7347"/>
    <w:rsid w:val="00FC77F1"/>
    <w:rsid w:val="00FC7B1F"/>
    <w:rsid w:val="00FD0317"/>
    <w:rsid w:val="00FD094D"/>
    <w:rsid w:val="00FD1092"/>
    <w:rsid w:val="00FD1153"/>
    <w:rsid w:val="00FD15B7"/>
    <w:rsid w:val="00FD1A86"/>
    <w:rsid w:val="00FD1C1D"/>
    <w:rsid w:val="00FD1C94"/>
    <w:rsid w:val="00FD1DEF"/>
    <w:rsid w:val="00FD2353"/>
    <w:rsid w:val="00FD2427"/>
    <w:rsid w:val="00FD30A8"/>
    <w:rsid w:val="00FD399E"/>
    <w:rsid w:val="00FD3ADB"/>
    <w:rsid w:val="00FD41A5"/>
    <w:rsid w:val="00FD4420"/>
    <w:rsid w:val="00FD47E8"/>
    <w:rsid w:val="00FD48C2"/>
    <w:rsid w:val="00FD4958"/>
    <w:rsid w:val="00FD4C16"/>
    <w:rsid w:val="00FD4DC0"/>
    <w:rsid w:val="00FD505E"/>
    <w:rsid w:val="00FD519B"/>
    <w:rsid w:val="00FD5368"/>
    <w:rsid w:val="00FD5673"/>
    <w:rsid w:val="00FD5B3F"/>
    <w:rsid w:val="00FD5D4E"/>
    <w:rsid w:val="00FD5E1C"/>
    <w:rsid w:val="00FD61D7"/>
    <w:rsid w:val="00FD6736"/>
    <w:rsid w:val="00FD6EA3"/>
    <w:rsid w:val="00FD6F2A"/>
    <w:rsid w:val="00FD739A"/>
    <w:rsid w:val="00FD7AF4"/>
    <w:rsid w:val="00FD7B36"/>
    <w:rsid w:val="00FD7F4C"/>
    <w:rsid w:val="00FE0983"/>
    <w:rsid w:val="00FE0AFA"/>
    <w:rsid w:val="00FE10CE"/>
    <w:rsid w:val="00FE162A"/>
    <w:rsid w:val="00FE217D"/>
    <w:rsid w:val="00FE21B8"/>
    <w:rsid w:val="00FE2322"/>
    <w:rsid w:val="00FE253B"/>
    <w:rsid w:val="00FE2A0B"/>
    <w:rsid w:val="00FE2EC0"/>
    <w:rsid w:val="00FE3739"/>
    <w:rsid w:val="00FE37F6"/>
    <w:rsid w:val="00FE3EE9"/>
    <w:rsid w:val="00FE4081"/>
    <w:rsid w:val="00FE4514"/>
    <w:rsid w:val="00FE46F9"/>
    <w:rsid w:val="00FE4A9A"/>
    <w:rsid w:val="00FE4F84"/>
    <w:rsid w:val="00FE55EB"/>
    <w:rsid w:val="00FE58A5"/>
    <w:rsid w:val="00FE5DA9"/>
    <w:rsid w:val="00FE6EEE"/>
    <w:rsid w:val="00FE73A2"/>
    <w:rsid w:val="00FE7518"/>
    <w:rsid w:val="00FE7597"/>
    <w:rsid w:val="00FE7BF4"/>
    <w:rsid w:val="00FE7FD0"/>
    <w:rsid w:val="00FF028C"/>
    <w:rsid w:val="00FF0312"/>
    <w:rsid w:val="00FF05BE"/>
    <w:rsid w:val="00FF06F1"/>
    <w:rsid w:val="00FF0756"/>
    <w:rsid w:val="00FF077A"/>
    <w:rsid w:val="00FF07DD"/>
    <w:rsid w:val="00FF1B54"/>
    <w:rsid w:val="00FF230C"/>
    <w:rsid w:val="00FF230F"/>
    <w:rsid w:val="00FF270F"/>
    <w:rsid w:val="00FF27D3"/>
    <w:rsid w:val="00FF2D34"/>
    <w:rsid w:val="00FF2FE5"/>
    <w:rsid w:val="00FF3178"/>
    <w:rsid w:val="00FF35E0"/>
    <w:rsid w:val="00FF36BD"/>
    <w:rsid w:val="00FF4796"/>
    <w:rsid w:val="00FF4994"/>
    <w:rsid w:val="00FF4D5D"/>
    <w:rsid w:val="00FF5373"/>
    <w:rsid w:val="00FF584C"/>
    <w:rsid w:val="00FF58D7"/>
    <w:rsid w:val="00FF6031"/>
    <w:rsid w:val="00FF63D2"/>
    <w:rsid w:val="00FF6B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689E6"/>
  <w15:chartTrackingRefBased/>
  <w15:docId w15:val="{421A1AFF-01D2-40BD-85F8-82F6A6D3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B5"/>
    <w:pPr>
      <w:spacing w:before="180" w:after="180" w:line="480" w:lineRule="atLeast"/>
      <w:jc w:val="both"/>
    </w:pPr>
    <w:rPr>
      <w:rFonts w:asciiTheme="minorHAnsi" w:eastAsiaTheme="minorHAnsi" w:hAnsiTheme="minorHAnsi" w:cstheme="minorBidi"/>
      <w:sz w:val="28"/>
      <w:szCs w:val="22"/>
    </w:rPr>
  </w:style>
  <w:style w:type="paragraph" w:styleId="Heading1">
    <w:name w:val="heading 1"/>
    <w:basedOn w:val="Normal"/>
    <w:next w:val="Normal"/>
    <w:link w:val="Heading1Char"/>
    <w:uiPriority w:val="9"/>
    <w:qFormat/>
    <w:rsid w:val="00C104D6"/>
    <w:pPr>
      <w:keepNext/>
      <w:keepLines/>
      <w:numPr>
        <w:numId w:val="15"/>
      </w:numPr>
      <w:spacing w:before="540"/>
      <w:ind w:left="435" w:hanging="435"/>
      <w:outlineLvl w:val="0"/>
      <w15:collapsed/>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B70508"/>
    <w:pPr>
      <w:keepNext/>
      <w:keepLines/>
      <w:numPr>
        <w:ilvl w:val="1"/>
        <w:numId w:val="15"/>
      </w:numPr>
      <w:spacing w:before="270" w:after="270"/>
      <w:ind w:left="585" w:hanging="585"/>
      <w:outlineLvl w:val="1"/>
      <w15:collapsed/>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A9770D"/>
    <w:pPr>
      <w:keepNext/>
      <w:keepLines/>
      <w:numPr>
        <w:ilvl w:val="2"/>
        <w:numId w:val="15"/>
      </w:numPr>
      <w:spacing w:after="0"/>
      <w:outlineLvl w:val="2"/>
    </w:pPr>
    <w:rPr>
      <w:rFonts w:asciiTheme="majorHAnsi" w:eastAsiaTheme="majorEastAsia" w:hAnsiTheme="majorHAnsi" w:cstheme="majorBidi"/>
      <w:color w:val="2F5496" w:themeColor="accent1" w:themeShade="BF"/>
      <w:sz w:val="32"/>
      <w:szCs w:val="24"/>
    </w:rPr>
  </w:style>
  <w:style w:type="paragraph" w:styleId="Heading4">
    <w:name w:val="heading 4"/>
    <w:basedOn w:val="Normal"/>
    <w:next w:val="Normal"/>
    <w:link w:val="Heading4Char"/>
    <w:uiPriority w:val="9"/>
    <w:unhideWhenUsed/>
    <w:qFormat/>
    <w:rsid w:val="00D87D27"/>
    <w:pPr>
      <w:keepNext/>
      <w:keepLines/>
      <w:numPr>
        <w:ilvl w:val="3"/>
        <w:numId w:val="15"/>
      </w:numPr>
      <w:spacing w:after="0" w:line="360" w:lineRule="atLeast"/>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unhideWhenUsed/>
    <w:qFormat/>
    <w:rsid w:val="00B17B16"/>
    <w:pPr>
      <w:keepNext/>
      <w:keepLines/>
      <w:numPr>
        <w:ilvl w:val="4"/>
        <w:numId w:val="15"/>
      </w:numPr>
      <w:spacing w:after="0"/>
      <w:outlineLvl w:val="4"/>
    </w:pPr>
    <w:rPr>
      <w:rFonts w:asciiTheme="majorHAnsi" w:eastAsiaTheme="majorEastAsia" w:hAnsiTheme="majorHAnsi" w:cstheme="majorBidi"/>
      <w:color w:val="2F5496" w:themeColor="accent1" w:themeShade="BF"/>
      <w:sz w:val="32"/>
    </w:rPr>
  </w:style>
  <w:style w:type="paragraph" w:styleId="Heading6">
    <w:name w:val="heading 6"/>
    <w:basedOn w:val="Normal"/>
    <w:next w:val="Normal"/>
    <w:link w:val="Heading6Char"/>
    <w:uiPriority w:val="9"/>
    <w:unhideWhenUsed/>
    <w:qFormat/>
    <w:rsid w:val="00B17B16"/>
    <w:pPr>
      <w:keepNext/>
      <w:keepLines/>
      <w:numPr>
        <w:ilvl w:val="5"/>
        <w:numId w:val="15"/>
      </w:numPr>
      <w:spacing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17B16"/>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17B16"/>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17B16"/>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4D6"/>
    <w:rPr>
      <w:rFonts w:asciiTheme="majorHAnsi" w:eastAsiaTheme="majorEastAsia" w:hAnsiTheme="majorHAnsi" w:cstheme="majorBidi"/>
      <w:color w:val="2F5496" w:themeColor="accent1" w:themeShade="BF"/>
      <w:sz w:val="36"/>
      <w:szCs w:val="32"/>
    </w:rPr>
  </w:style>
  <w:style w:type="character" w:customStyle="1" w:styleId="RedUnderline">
    <w:name w:val="RedUnderline"/>
    <w:rsid w:val="007C7C21"/>
    <w:rPr>
      <w:color w:val="FF0000"/>
      <w:u w:val="single"/>
    </w:rPr>
  </w:style>
  <w:style w:type="paragraph" w:customStyle="1" w:styleId="Definition">
    <w:name w:val="Definition"/>
    <w:basedOn w:val="Central"/>
    <w:link w:val="DefinitionChar"/>
    <w:rsid w:val="00D97964"/>
  </w:style>
  <w:style w:type="paragraph" w:styleId="Footer">
    <w:name w:val="footer"/>
    <w:basedOn w:val="Normal"/>
    <w:link w:val="FooterChar"/>
    <w:uiPriority w:val="99"/>
    <w:rsid w:val="000C62AB"/>
    <w:pPr>
      <w:tabs>
        <w:tab w:val="center" w:pos="4320"/>
        <w:tab w:val="right" w:pos="8640"/>
      </w:tabs>
    </w:pPr>
  </w:style>
  <w:style w:type="character" w:styleId="CommentReference">
    <w:name w:val="annotation reference"/>
    <w:rsid w:val="000C62AB"/>
    <w:rPr>
      <w:sz w:val="16"/>
      <w:szCs w:val="16"/>
    </w:rPr>
  </w:style>
  <w:style w:type="paragraph" w:styleId="DocumentMap">
    <w:name w:val="Document Map"/>
    <w:basedOn w:val="Normal"/>
    <w:link w:val="DocumentMapChar"/>
    <w:rsid w:val="000C62AB"/>
    <w:pPr>
      <w:shd w:val="clear" w:color="auto" w:fill="000080"/>
    </w:pPr>
    <w:rPr>
      <w:rFonts w:ascii="Tahoma" w:hAnsi="Tahoma" w:cs="Tahoma"/>
      <w:sz w:val="20"/>
      <w:szCs w:val="20"/>
    </w:rPr>
  </w:style>
  <w:style w:type="paragraph" w:styleId="EnvelopeAddress">
    <w:name w:val="envelope address"/>
    <w:basedOn w:val="Normal"/>
    <w:rsid w:val="000C62AB"/>
    <w:pPr>
      <w:framePr w:w="7920" w:h="1980" w:hRule="exact" w:hSpace="180" w:wrap="auto" w:hAnchor="page" w:xAlign="center" w:yAlign="bottom"/>
      <w:ind w:left="2880"/>
    </w:pPr>
    <w:rPr>
      <w:rFonts w:cs="Arial"/>
    </w:rPr>
  </w:style>
  <w:style w:type="paragraph" w:styleId="EnvelopeReturn">
    <w:name w:val="envelope return"/>
    <w:basedOn w:val="Normal"/>
    <w:rsid w:val="000C62AB"/>
    <w:rPr>
      <w:rFonts w:cs="Arial"/>
      <w:szCs w:val="20"/>
    </w:rPr>
  </w:style>
  <w:style w:type="character" w:styleId="Emphasis">
    <w:name w:val="Emphasis"/>
    <w:qFormat/>
    <w:rsid w:val="000C62AB"/>
    <w:rPr>
      <w:i/>
      <w:iCs/>
    </w:rPr>
  </w:style>
  <w:style w:type="character" w:styleId="EndnoteReference">
    <w:name w:val="endnote reference"/>
    <w:rsid w:val="000C62AB"/>
    <w:rPr>
      <w:vertAlign w:val="superscript"/>
    </w:rPr>
  </w:style>
  <w:style w:type="character" w:styleId="FollowedHyperlink">
    <w:name w:val="FollowedHyperlink"/>
    <w:basedOn w:val="DefaultParagraphFont"/>
    <w:uiPriority w:val="99"/>
    <w:unhideWhenUsed/>
    <w:rsid w:val="00B17B16"/>
    <w:rPr>
      <w:color w:val="954F72" w:themeColor="followedHyperlink"/>
      <w:u w:val="none"/>
    </w:rPr>
  </w:style>
  <w:style w:type="character" w:styleId="FootnoteReference">
    <w:name w:val="footnote reference"/>
    <w:rsid w:val="009719B9"/>
    <w:rPr>
      <w:vertAlign w:val="superscript"/>
    </w:rPr>
  </w:style>
  <w:style w:type="character" w:styleId="HTMLAcronym">
    <w:name w:val="HTML Acronym"/>
    <w:basedOn w:val="DefaultParagraphFont"/>
    <w:rsid w:val="000C62AB"/>
  </w:style>
  <w:style w:type="character" w:styleId="HTMLCite">
    <w:name w:val="HTML Cite"/>
    <w:rsid w:val="000C62AB"/>
    <w:rPr>
      <w:i/>
      <w:iCs/>
    </w:rPr>
  </w:style>
  <w:style w:type="character" w:styleId="HTMLDefinition">
    <w:name w:val="HTML Definition"/>
    <w:rsid w:val="000C62AB"/>
    <w:rPr>
      <w:i/>
      <w:iCs/>
    </w:rPr>
  </w:style>
  <w:style w:type="character" w:styleId="HTMLVariable">
    <w:name w:val="HTML Variable"/>
    <w:rsid w:val="000C62AB"/>
    <w:rPr>
      <w:i/>
      <w:iCs/>
    </w:rPr>
  </w:style>
  <w:style w:type="character" w:styleId="Hyperlink">
    <w:name w:val="Hyperlink"/>
    <w:basedOn w:val="DefaultParagraphFont"/>
    <w:uiPriority w:val="99"/>
    <w:unhideWhenUsed/>
    <w:rsid w:val="00B17B16"/>
    <w:rPr>
      <w:color w:val="0563C1" w:themeColor="hyperlink"/>
      <w:u w:val="none"/>
    </w:rPr>
  </w:style>
  <w:style w:type="paragraph" w:styleId="Index1">
    <w:name w:val="index 1"/>
    <w:basedOn w:val="Normal"/>
    <w:rsid w:val="000C62AB"/>
    <w:pPr>
      <w:ind w:left="240" w:hanging="240"/>
    </w:pPr>
  </w:style>
  <w:style w:type="paragraph" w:styleId="IndexHeading">
    <w:name w:val="index heading"/>
    <w:basedOn w:val="Normal"/>
    <w:next w:val="Index1"/>
    <w:rsid w:val="000C62AB"/>
    <w:rPr>
      <w:rFonts w:ascii="Arial" w:hAnsi="Arial" w:cs="Arial"/>
      <w:b/>
      <w:bCs/>
    </w:rPr>
  </w:style>
  <w:style w:type="character" w:styleId="LineNumber">
    <w:name w:val="line number"/>
    <w:basedOn w:val="DefaultParagraphFont"/>
    <w:rsid w:val="000C62AB"/>
  </w:style>
  <w:style w:type="paragraph" w:styleId="NormalWeb">
    <w:name w:val="Normal (Web)"/>
    <w:basedOn w:val="Normal"/>
    <w:uiPriority w:val="99"/>
    <w:rsid w:val="000C62AB"/>
  </w:style>
  <w:style w:type="character" w:styleId="PageNumber">
    <w:name w:val="page number"/>
    <w:basedOn w:val="DefaultParagraphFont"/>
    <w:rsid w:val="000C62AB"/>
  </w:style>
  <w:style w:type="paragraph" w:styleId="Header">
    <w:name w:val="header"/>
    <w:basedOn w:val="Normal"/>
    <w:link w:val="HeaderChar"/>
    <w:rsid w:val="000C62AB"/>
    <w:pPr>
      <w:tabs>
        <w:tab w:val="center" w:pos="4320"/>
        <w:tab w:val="right" w:pos="8640"/>
      </w:tabs>
    </w:pPr>
  </w:style>
  <w:style w:type="paragraph" w:customStyle="1" w:styleId="Listabc">
    <w:name w:val="List abc"/>
    <w:basedOn w:val="ListNumber"/>
    <w:rsid w:val="000C62AB"/>
    <w:pPr>
      <w:tabs>
        <w:tab w:val="left" w:pos="1260"/>
      </w:tabs>
      <w:spacing w:before="120"/>
      <w:ind w:right="432"/>
    </w:pPr>
    <w:rPr>
      <w:szCs w:val="20"/>
    </w:rPr>
  </w:style>
  <w:style w:type="paragraph" w:styleId="ListNumber">
    <w:name w:val="List Number"/>
    <w:basedOn w:val="Normal"/>
    <w:rsid w:val="000C62AB"/>
    <w:pPr>
      <w:spacing w:line="420" w:lineRule="exact"/>
    </w:pPr>
  </w:style>
  <w:style w:type="paragraph" w:styleId="TOC9">
    <w:name w:val="toc 9"/>
    <w:basedOn w:val="Normal"/>
    <w:next w:val="Normal"/>
    <w:uiPriority w:val="39"/>
    <w:rsid w:val="006D1054"/>
  </w:style>
  <w:style w:type="paragraph" w:styleId="BodyTextIndent">
    <w:name w:val="Body Text Indent"/>
    <w:basedOn w:val="Normal"/>
    <w:link w:val="BodyTextIndentChar"/>
    <w:rsid w:val="000C62AB"/>
    <w:pPr>
      <w:spacing w:before="60"/>
      <w:ind w:left="216"/>
    </w:pPr>
  </w:style>
  <w:style w:type="paragraph" w:styleId="BalloonText">
    <w:name w:val="Balloon Text"/>
    <w:basedOn w:val="Normal"/>
    <w:link w:val="BalloonTextChar"/>
    <w:rsid w:val="000C62AB"/>
    <w:rPr>
      <w:rFonts w:ascii="Tahoma" w:hAnsi="Tahoma" w:cs="Tahoma"/>
      <w:sz w:val="16"/>
      <w:szCs w:val="16"/>
    </w:rPr>
  </w:style>
  <w:style w:type="paragraph" w:styleId="Caption">
    <w:name w:val="caption"/>
    <w:basedOn w:val="Normal"/>
    <w:next w:val="Normal"/>
    <w:qFormat/>
    <w:rsid w:val="000C62AB"/>
    <w:rPr>
      <w:b/>
      <w:bCs/>
      <w:sz w:val="20"/>
      <w:szCs w:val="20"/>
    </w:rPr>
  </w:style>
  <w:style w:type="paragraph" w:styleId="CommentText">
    <w:name w:val="annotation text"/>
    <w:basedOn w:val="Normal"/>
    <w:link w:val="CommentTextChar"/>
    <w:rsid w:val="000C62AB"/>
    <w:rPr>
      <w:sz w:val="20"/>
      <w:szCs w:val="20"/>
    </w:rPr>
  </w:style>
  <w:style w:type="paragraph" w:styleId="CommentSubject">
    <w:name w:val="annotation subject"/>
    <w:basedOn w:val="CommentText"/>
    <w:next w:val="CommentText"/>
    <w:link w:val="CommentSubjectChar"/>
    <w:rsid w:val="000C62AB"/>
    <w:rPr>
      <w:b/>
      <w:bCs/>
    </w:rPr>
  </w:style>
  <w:style w:type="paragraph" w:styleId="EndnoteText">
    <w:name w:val="endnote text"/>
    <w:basedOn w:val="Normal"/>
    <w:link w:val="EndnoteTextChar"/>
    <w:rsid w:val="00A61C83"/>
    <w:rPr>
      <w:szCs w:val="20"/>
    </w:rPr>
  </w:style>
  <w:style w:type="paragraph" w:styleId="FootnoteText">
    <w:name w:val="footnote text"/>
    <w:basedOn w:val="Normal"/>
    <w:link w:val="FootnoteTextChar"/>
    <w:rsid w:val="0058764E"/>
    <w:rPr>
      <w:szCs w:val="20"/>
    </w:rPr>
  </w:style>
  <w:style w:type="paragraph" w:styleId="Index2">
    <w:name w:val="index 2"/>
    <w:basedOn w:val="Normal"/>
    <w:rsid w:val="000C62AB"/>
    <w:pPr>
      <w:ind w:left="480" w:hanging="240"/>
    </w:pPr>
  </w:style>
  <w:style w:type="paragraph" w:styleId="Index3">
    <w:name w:val="index 3"/>
    <w:basedOn w:val="Normal"/>
    <w:rsid w:val="000C62AB"/>
    <w:pPr>
      <w:ind w:left="720" w:hanging="240"/>
    </w:pPr>
  </w:style>
  <w:style w:type="paragraph" w:styleId="Index4">
    <w:name w:val="index 4"/>
    <w:basedOn w:val="Normal"/>
    <w:next w:val="Normal"/>
    <w:autoRedefine/>
    <w:rsid w:val="000C62AB"/>
    <w:pPr>
      <w:ind w:left="960" w:hanging="240"/>
    </w:pPr>
  </w:style>
  <w:style w:type="paragraph" w:styleId="Index5">
    <w:name w:val="index 5"/>
    <w:basedOn w:val="Normal"/>
    <w:next w:val="Normal"/>
    <w:autoRedefine/>
    <w:rsid w:val="000C62AB"/>
    <w:pPr>
      <w:ind w:left="1200" w:hanging="240"/>
    </w:pPr>
  </w:style>
  <w:style w:type="paragraph" w:styleId="Index6">
    <w:name w:val="index 6"/>
    <w:basedOn w:val="Normal"/>
    <w:next w:val="Normal"/>
    <w:autoRedefine/>
    <w:rsid w:val="000C62AB"/>
    <w:pPr>
      <w:ind w:left="1440" w:hanging="240"/>
    </w:pPr>
  </w:style>
  <w:style w:type="paragraph" w:styleId="Index7">
    <w:name w:val="index 7"/>
    <w:basedOn w:val="Normal"/>
    <w:next w:val="Normal"/>
    <w:autoRedefine/>
    <w:rsid w:val="000C62AB"/>
    <w:pPr>
      <w:ind w:left="1680" w:hanging="240"/>
    </w:pPr>
  </w:style>
  <w:style w:type="paragraph" w:styleId="Index8">
    <w:name w:val="index 8"/>
    <w:basedOn w:val="Normal"/>
    <w:next w:val="Normal"/>
    <w:autoRedefine/>
    <w:rsid w:val="000C62AB"/>
    <w:pPr>
      <w:ind w:left="1920" w:hanging="240"/>
    </w:pPr>
  </w:style>
  <w:style w:type="paragraph" w:styleId="Index9">
    <w:name w:val="index 9"/>
    <w:basedOn w:val="Normal"/>
    <w:next w:val="Normal"/>
    <w:autoRedefine/>
    <w:rsid w:val="000C62AB"/>
    <w:pPr>
      <w:ind w:left="2160" w:hanging="240"/>
    </w:pPr>
  </w:style>
  <w:style w:type="paragraph" w:styleId="MacroText">
    <w:name w:val="macro"/>
    <w:link w:val="MacroTextChar"/>
    <w:rsid w:val="000C62AB"/>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styleId="TableofAuthorities">
    <w:name w:val="table of authorities"/>
    <w:basedOn w:val="Normal"/>
    <w:next w:val="Normal"/>
    <w:rsid w:val="000C62AB"/>
    <w:pPr>
      <w:ind w:left="240" w:hanging="240"/>
    </w:pPr>
  </w:style>
  <w:style w:type="paragraph" w:styleId="TableofFigures">
    <w:name w:val="table of figures"/>
    <w:basedOn w:val="Normal"/>
    <w:next w:val="Normal"/>
    <w:rsid w:val="000C62AB"/>
    <w:pPr>
      <w:ind w:left="480" w:hanging="480"/>
    </w:pPr>
  </w:style>
  <w:style w:type="paragraph" w:styleId="TOAHeading">
    <w:name w:val="toa heading"/>
    <w:basedOn w:val="Normal"/>
    <w:next w:val="Normal"/>
    <w:rsid w:val="000C62AB"/>
    <w:rPr>
      <w:rFonts w:ascii="Arial" w:hAnsi="Arial" w:cs="Arial"/>
      <w:b/>
      <w:bCs/>
    </w:rPr>
  </w:style>
  <w:style w:type="paragraph" w:styleId="TOC1">
    <w:name w:val="toc 1"/>
    <w:basedOn w:val="Normal"/>
    <w:next w:val="Normal"/>
    <w:autoRedefine/>
    <w:uiPriority w:val="39"/>
    <w:unhideWhenUsed/>
    <w:rsid w:val="00BF38F5"/>
    <w:pPr>
      <w:tabs>
        <w:tab w:val="left" w:pos="440"/>
        <w:tab w:val="right" w:leader="dot" w:pos="8630"/>
      </w:tabs>
    </w:pPr>
    <w:rPr>
      <w:rFonts w:ascii="Calibri Light" w:eastAsiaTheme="minorEastAsia" w:hAnsi="Calibri Light" w:cs="Times New Roman"/>
      <w:sz w:val="32"/>
    </w:rPr>
  </w:style>
  <w:style w:type="paragraph" w:styleId="TOC2">
    <w:name w:val="toc 2"/>
    <w:basedOn w:val="Normal"/>
    <w:next w:val="Normal"/>
    <w:autoRedefine/>
    <w:uiPriority w:val="39"/>
    <w:unhideWhenUsed/>
    <w:rsid w:val="0042523E"/>
    <w:pPr>
      <w:tabs>
        <w:tab w:val="left" w:pos="1440"/>
        <w:tab w:val="right" w:leader="dot" w:pos="8630"/>
      </w:tabs>
      <w:spacing w:after="0" w:line="360" w:lineRule="atLeast"/>
      <w:ind w:left="540" w:hanging="540"/>
    </w:pPr>
    <w:rPr>
      <w:rFonts w:ascii="Calibri Light" w:eastAsiaTheme="minorEastAsia" w:hAnsi="Calibri Light" w:cs="Times New Roman"/>
      <w:noProof/>
      <w:sz w:val="24"/>
    </w:rPr>
  </w:style>
  <w:style w:type="paragraph" w:styleId="TOC3">
    <w:name w:val="toc 3"/>
    <w:basedOn w:val="Normal"/>
    <w:next w:val="Normal"/>
    <w:autoRedefine/>
    <w:uiPriority w:val="39"/>
    <w:unhideWhenUsed/>
    <w:rsid w:val="009561EC"/>
    <w:pPr>
      <w:tabs>
        <w:tab w:val="left" w:pos="2160"/>
        <w:tab w:val="left" w:pos="2433"/>
        <w:tab w:val="right" w:leader="dot" w:pos="8630"/>
      </w:tabs>
      <w:spacing w:after="105"/>
      <w:ind w:left="825"/>
    </w:pPr>
    <w:rPr>
      <w:rFonts w:ascii="Calibri Light" w:eastAsiaTheme="minorEastAsia" w:hAnsi="Calibri Light" w:cs="Times New Roman"/>
      <w:noProof/>
    </w:rPr>
  </w:style>
  <w:style w:type="paragraph" w:styleId="TOC4">
    <w:name w:val="toc 4"/>
    <w:basedOn w:val="Normal"/>
    <w:next w:val="Normal"/>
    <w:autoRedefine/>
    <w:uiPriority w:val="39"/>
    <w:rsid w:val="00842B9C"/>
    <w:pPr>
      <w:tabs>
        <w:tab w:val="right" w:leader="dot" w:pos="8630"/>
      </w:tabs>
      <w:spacing w:before="120" w:after="120"/>
      <w:ind w:left="1350"/>
    </w:pPr>
    <w:rPr>
      <w:rFonts w:ascii="Calibri Light" w:hAnsi="Calibri Light"/>
    </w:rPr>
  </w:style>
  <w:style w:type="paragraph" w:styleId="TOC5">
    <w:name w:val="toc 5"/>
    <w:basedOn w:val="Normal"/>
    <w:next w:val="Normal"/>
    <w:uiPriority w:val="39"/>
    <w:rsid w:val="006329BD"/>
    <w:pPr>
      <w:spacing w:before="120" w:after="120"/>
      <w:ind w:left="1440"/>
      <w:outlineLvl w:val="5"/>
    </w:pPr>
  </w:style>
  <w:style w:type="paragraph" w:styleId="TOC6">
    <w:name w:val="toc 6"/>
    <w:basedOn w:val="Normal"/>
    <w:next w:val="Normal"/>
    <w:uiPriority w:val="39"/>
    <w:rsid w:val="006329BD"/>
    <w:pPr>
      <w:tabs>
        <w:tab w:val="right" w:pos="8630"/>
      </w:tabs>
      <w:spacing w:before="120" w:after="120"/>
      <w:ind w:left="1800"/>
      <w:outlineLvl w:val="6"/>
    </w:pPr>
  </w:style>
  <w:style w:type="paragraph" w:styleId="TOC7">
    <w:name w:val="toc 7"/>
    <w:basedOn w:val="Normal"/>
    <w:next w:val="Normal"/>
    <w:uiPriority w:val="39"/>
    <w:rsid w:val="00676213"/>
    <w:pPr>
      <w:spacing w:before="120" w:after="120"/>
      <w:ind w:left="2160"/>
      <w:outlineLvl w:val="7"/>
    </w:pPr>
  </w:style>
  <w:style w:type="paragraph" w:styleId="TOC8">
    <w:name w:val="toc 8"/>
    <w:basedOn w:val="Normal"/>
    <w:next w:val="Normal"/>
    <w:uiPriority w:val="39"/>
    <w:rsid w:val="000C62AB"/>
    <w:pPr>
      <w:ind w:left="1685"/>
      <w:outlineLvl w:val="8"/>
    </w:pPr>
    <w:rPr>
      <w:sz w:val="32"/>
    </w:rPr>
  </w:style>
  <w:style w:type="paragraph" w:styleId="BodyText">
    <w:name w:val="Body Text"/>
    <w:basedOn w:val="Normal"/>
    <w:link w:val="BodyTextChar"/>
    <w:rsid w:val="000C62AB"/>
    <w:pPr>
      <w:tabs>
        <w:tab w:val="num" w:pos="1080"/>
      </w:tabs>
      <w:ind w:left="1080" w:hanging="360"/>
    </w:pPr>
  </w:style>
  <w:style w:type="paragraph" w:styleId="ListBullet">
    <w:name w:val="List Bullet"/>
    <w:basedOn w:val="Normal"/>
    <w:rsid w:val="000C62AB"/>
    <w:pPr>
      <w:tabs>
        <w:tab w:val="num" w:pos="1440"/>
      </w:tabs>
      <w:ind w:left="1440" w:hanging="360"/>
    </w:pPr>
  </w:style>
  <w:style w:type="paragraph" w:styleId="ListBullet2">
    <w:name w:val="List Bullet 2"/>
    <w:basedOn w:val="Normal"/>
    <w:rsid w:val="000C62AB"/>
  </w:style>
  <w:style w:type="paragraph" w:styleId="ListBullet3">
    <w:name w:val="List Bullet 3"/>
    <w:basedOn w:val="Normal"/>
    <w:rsid w:val="000C62AB"/>
  </w:style>
  <w:style w:type="paragraph" w:styleId="ListBullet4">
    <w:name w:val="List Bullet 4"/>
    <w:basedOn w:val="Normal"/>
    <w:rsid w:val="000C62AB"/>
  </w:style>
  <w:style w:type="paragraph" w:styleId="ListBullet5">
    <w:name w:val="List Bullet 5"/>
    <w:basedOn w:val="Normal"/>
    <w:rsid w:val="000C62AB"/>
  </w:style>
  <w:style w:type="paragraph" w:customStyle="1" w:styleId="Academic">
    <w:name w:val="Academic"/>
    <w:basedOn w:val="Normal"/>
    <w:link w:val="AcademicChar1"/>
    <w:rsid w:val="00A71FFC"/>
    <w:rPr>
      <w:color w:val="666699"/>
    </w:rPr>
  </w:style>
  <w:style w:type="character" w:customStyle="1" w:styleId="AcademicChar1">
    <w:name w:val="Academic Char1"/>
    <w:link w:val="Academic"/>
    <w:rsid w:val="00A71FFC"/>
    <w:rPr>
      <w:color w:val="666699"/>
      <w:sz w:val="28"/>
      <w:szCs w:val="24"/>
      <w:lang w:val="en-US" w:eastAsia="en-US" w:bidi="ar-SA"/>
    </w:rPr>
  </w:style>
  <w:style w:type="paragraph" w:customStyle="1" w:styleId="Academic2">
    <w:name w:val="Academic 2"/>
    <w:basedOn w:val="Academic"/>
    <w:link w:val="Academic2Char"/>
    <w:rsid w:val="000C62AB"/>
    <w:rPr>
      <w:color w:val="800000"/>
    </w:rPr>
  </w:style>
  <w:style w:type="character" w:customStyle="1" w:styleId="Academic2Char">
    <w:name w:val="Academic 2 Char"/>
    <w:link w:val="Academic2"/>
    <w:rsid w:val="000C62AB"/>
    <w:rPr>
      <w:color w:val="800000"/>
      <w:sz w:val="24"/>
      <w:szCs w:val="24"/>
      <w:lang w:val="en-US" w:eastAsia="en-US" w:bidi="ar-SA"/>
    </w:rPr>
  </w:style>
  <w:style w:type="paragraph" w:customStyle="1" w:styleId="Academic2Detail">
    <w:name w:val="Academic 2 Detail"/>
    <w:basedOn w:val="Academic2"/>
    <w:rsid w:val="000C62AB"/>
    <w:pPr>
      <w:ind w:left="245"/>
    </w:pPr>
  </w:style>
  <w:style w:type="paragraph" w:customStyle="1" w:styleId="AcademicDetail">
    <w:name w:val="Academic Detail"/>
    <w:basedOn w:val="Academic"/>
    <w:rsid w:val="000C62AB"/>
    <w:pPr>
      <w:ind w:left="245"/>
    </w:pPr>
    <w:rPr>
      <w:color w:val="800000"/>
    </w:rPr>
  </w:style>
  <w:style w:type="paragraph" w:styleId="BodyTextIndent2">
    <w:name w:val="Body Text Indent 2"/>
    <w:basedOn w:val="Normal"/>
    <w:link w:val="BodyTextIndent2Char"/>
    <w:rsid w:val="000C62AB"/>
    <w:pPr>
      <w:spacing w:before="60"/>
      <w:ind w:left="432"/>
    </w:pPr>
  </w:style>
  <w:style w:type="paragraph" w:customStyle="1" w:styleId="StudyTopic">
    <w:name w:val="Study Topic"/>
    <w:basedOn w:val="Normal"/>
    <w:qFormat/>
    <w:rsid w:val="00270151"/>
    <w:pPr>
      <w:numPr>
        <w:numId w:val="13"/>
      </w:numPr>
      <w:tabs>
        <w:tab w:val="left" w:pos="1915"/>
      </w:tabs>
      <w:ind w:left="0" w:firstLine="0"/>
    </w:pPr>
    <w:rPr>
      <w:color w:val="FF0000"/>
    </w:rPr>
  </w:style>
  <w:style w:type="paragraph" w:customStyle="1" w:styleId="CommentDetail">
    <w:name w:val="Comment Detail"/>
    <w:basedOn w:val="Normal"/>
    <w:rsid w:val="00B129E7"/>
    <w:pPr>
      <w:spacing w:line="420" w:lineRule="exact"/>
      <w:outlineLvl w:val="4"/>
    </w:pPr>
    <w:rPr>
      <w:rFonts w:ascii="Courier New" w:hAnsi="Courier New"/>
      <w:color w:val="333300"/>
    </w:rPr>
  </w:style>
  <w:style w:type="character" w:customStyle="1" w:styleId="Continued">
    <w:name w:val="Continued"/>
    <w:rsid w:val="000C62AB"/>
    <w:rPr>
      <w:color w:val="808000"/>
    </w:rPr>
  </w:style>
  <w:style w:type="paragraph" w:customStyle="1" w:styleId="Central3">
    <w:name w:val="Central 3"/>
    <w:basedOn w:val="Central2"/>
    <w:link w:val="Central3Char"/>
    <w:rsid w:val="00136D6B"/>
    <w:pPr>
      <w:ind w:left="490"/>
    </w:pPr>
    <w:rPr>
      <w:color w:val="3366FF"/>
    </w:rPr>
  </w:style>
  <w:style w:type="character" w:customStyle="1" w:styleId="Developing">
    <w:name w:val="Developing"/>
    <w:rsid w:val="000C62AB"/>
    <w:rPr>
      <w:color w:val="808000"/>
    </w:rPr>
  </w:style>
  <w:style w:type="character" w:customStyle="1" w:styleId="Docnote">
    <w:name w:val="Docnote"/>
    <w:basedOn w:val="FootnoteReference"/>
    <w:rsid w:val="000C62AB"/>
    <w:rPr>
      <w:vertAlign w:val="superscript"/>
    </w:rPr>
  </w:style>
  <w:style w:type="character" w:customStyle="1" w:styleId="DocOnly">
    <w:name w:val="DocOnly"/>
    <w:basedOn w:val="DefaultParagraphFont"/>
    <w:rsid w:val="000C62AB"/>
  </w:style>
  <w:style w:type="paragraph" w:customStyle="1" w:styleId="Element">
    <w:name w:val="Element"/>
    <w:basedOn w:val="Normal"/>
    <w:rsid w:val="000C62AB"/>
    <w:rPr>
      <w:color w:val="FF00FF"/>
    </w:rPr>
  </w:style>
  <w:style w:type="paragraph" w:customStyle="1" w:styleId="Elementheading">
    <w:name w:val="Element heading"/>
    <w:basedOn w:val="Heading2"/>
    <w:next w:val="Element"/>
    <w:rsid w:val="000C62AB"/>
    <w:rPr>
      <w:color w:val="FF00FF"/>
      <w:sz w:val="36"/>
    </w:rPr>
  </w:style>
  <w:style w:type="paragraph" w:customStyle="1" w:styleId="Formal">
    <w:name w:val="Formal"/>
    <w:basedOn w:val="Normal"/>
    <w:rsid w:val="000C62AB"/>
  </w:style>
  <w:style w:type="paragraph" w:customStyle="1" w:styleId="Given">
    <w:name w:val="Given"/>
    <w:basedOn w:val="Normal"/>
    <w:rsid w:val="000C62AB"/>
  </w:style>
  <w:style w:type="character" w:customStyle="1" w:styleId="INDEX">
    <w:name w:val="INDEX"/>
    <w:rsid w:val="000C62AB"/>
    <w:rPr>
      <w:caps/>
    </w:rPr>
  </w:style>
  <w:style w:type="paragraph" w:styleId="List">
    <w:name w:val="List"/>
    <w:basedOn w:val="Normal"/>
    <w:rsid w:val="000C62AB"/>
    <w:pPr>
      <w:numPr>
        <w:numId w:val="5"/>
      </w:numPr>
    </w:pPr>
  </w:style>
  <w:style w:type="paragraph" w:styleId="List2">
    <w:name w:val="List 2"/>
    <w:basedOn w:val="Normal"/>
    <w:rsid w:val="000C62AB"/>
    <w:pPr>
      <w:numPr>
        <w:numId w:val="6"/>
      </w:numPr>
    </w:pPr>
  </w:style>
  <w:style w:type="paragraph" w:styleId="ListNumber2">
    <w:name w:val="List Number 2"/>
    <w:basedOn w:val="Normal"/>
    <w:rsid w:val="000C62AB"/>
    <w:pPr>
      <w:numPr>
        <w:numId w:val="7"/>
      </w:numPr>
    </w:pPr>
  </w:style>
  <w:style w:type="paragraph" w:styleId="ListNumber3">
    <w:name w:val="List Number 3"/>
    <w:basedOn w:val="Normal"/>
    <w:rsid w:val="000C62AB"/>
  </w:style>
  <w:style w:type="paragraph" w:styleId="ListNumber4">
    <w:name w:val="List Number 4"/>
    <w:basedOn w:val="Normal"/>
    <w:rsid w:val="000C62AB"/>
  </w:style>
  <w:style w:type="paragraph" w:styleId="ListNumber5">
    <w:name w:val="List Number 5"/>
    <w:basedOn w:val="Normal"/>
    <w:rsid w:val="000C62AB"/>
  </w:style>
  <w:style w:type="paragraph" w:customStyle="1" w:styleId="MainPoint">
    <w:name w:val="Main Point"/>
    <w:basedOn w:val="Normal"/>
    <w:rsid w:val="000C62AB"/>
  </w:style>
  <w:style w:type="paragraph" w:styleId="Title">
    <w:name w:val="Title"/>
    <w:basedOn w:val="Normal"/>
    <w:next w:val="Normal"/>
    <w:link w:val="TitleChar"/>
    <w:uiPriority w:val="10"/>
    <w:qFormat/>
    <w:rsid w:val="00C104D6"/>
    <w:pPr>
      <w:spacing w:after="270"/>
      <w:jc w:val="center"/>
      <w:outlineLvl w:val="0"/>
      <w15:collapsed/>
    </w:pPr>
    <w:rPr>
      <w:rFonts w:asciiTheme="majorHAnsi" w:eastAsiaTheme="majorEastAsia" w:hAnsiTheme="majorHAnsi" w:cstheme="majorBidi"/>
      <w:spacing w:val="-10"/>
      <w:kern w:val="28"/>
      <w:sz w:val="40"/>
      <w:szCs w:val="56"/>
    </w:rPr>
  </w:style>
  <w:style w:type="paragraph" w:customStyle="1" w:styleId="MapTitle">
    <w:name w:val="Map Title"/>
    <w:basedOn w:val="Title"/>
    <w:next w:val="Normal"/>
    <w:rsid w:val="000C62AB"/>
  </w:style>
  <w:style w:type="character" w:customStyle="1" w:styleId="Name">
    <w:name w:val="Name"/>
    <w:basedOn w:val="DefaultParagraphFont"/>
    <w:rsid w:val="000C62AB"/>
  </w:style>
  <w:style w:type="paragraph" w:customStyle="1" w:styleId="New">
    <w:name w:val="New"/>
    <w:basedOn w:val="Normal"/>
    <w:rsid w:val="000C62AB"/>
  </w:style>
  <w:style w:type="paragraph" w:customStyle="1" w:styleId="Normal2">
    <w:name w:val="Normal 2"/>
    <w:basedOn w:val="Normal"/>
    <w:rsid w:val="000C62AB"/>
    <w:pPr>
      <w:numPr>
        <w:numId w:val="8"/>
      </w:numPr>
    </w:pPr>
  </w:style>
  <w:style w:type="paragraph" w:customStyle="1" w:styleId="Normal2Detail">
    <w:name w:val="Normal 2 Detail"/>
    <w:basedOn w:val="Normal2"/>
    <w:rsid w:val="000C62AB"/>
    <w:pPr>
      <w:numPr>
        <w:ilvl w:val="2"/>
        <w:numId w:val="9"/>
      </w:numPr>
    </w:pPr>
  </w:style>
  <w:style w:type="paragraph" w:customStyle="1" w:styleId="NormalDetail">
    <w:name w:val="Normal Detail"/>
    <w:basedOn w:val="Normal"/>
    <w:rsid w:val="006B3ED5"/>
    <w:pPr>
      <w:spacing w:before="90" w:after="0" w:line="300" w:lineRule="atLeast"/>
      <w:ind w:left="180" w:right="180"/>
    </w:pPr>
    <w:rPr>
      <w:rFonts w:ascii="Calibri Light" w:hAnsi="Calibri Light"/>
      <w:sz w:val="20"/>
    </w:rPr>
  </w:style>
  <w:style w:type="paragraph" w:customStyle="1" w:styleId="NormalDetail1">
    <w:name w:val="Normal Detail 1"/>
    <w:basedOn w:val="Normal"/>
    <w:rsid w:val="000C62AB"/>
    <w:pPr>
      <w:numPr>
        <w:numId w:val="9"/>
      </w:numPr>
    </w:pPr>
  </w:style>
  <w:style w:type="paragraph" w:customStyle="1" w:styleId="Number">
    <w:name w:val="Number"/>
    <w:basedOn w:val="Normal"/>
    <w:rsid w:val="000C62AB"/>
    <w:pPr>
      <w:spacing w:line="420" w:lineRule="exact"/>
    </w:pPr>
  </w:style>
  <w:style w:type="paragraph" w:customStyle="1" w:styleId="PointBullet">
    <w:name w:val="Point Bullet"/>
    <w:basedOn w:val="Normal"/>
    <w:rsid w:val="000C62AB"/>
  </w:style>
  <w:style w:type="paragraph" w:customStyle="1" w:styleId="PointLetter">
    <w:name w:val="Point Letter"/>
    <w:basedOn w:val="Normal"/>
    <w:rsid w:val="000C62AB"/>
  </w:style>
  <w:style w:type="paragraph" w:customStyle="1" w:styleId="PointNumber">
    <w:name w:val="Point Number"/>
    <w:basedOn w:val="Normal"/>
    <w:rsid w:val="000C62AB"/>
  </w:style>
  <w:style w:type="character" w:customStyle="1" w:styleId="Printnote">
    <w:name w:val="Printnote"/>
    <w:basedOn w:val="FootnoteReference"/>
    <w:rsid w:val="000C62AB"/>
    <w:rPr>
      <w:vertAlign w:val="superscript"/>
    </w:rPr>
  </w:style>
  <w:style w:type="character" w:customStyle="1" w:styleId="PrintOnly">
    <w:name w:val="PrintOnly"/>
    <w:basedOn w:val="DefaultParagraphFont"/>
    <w:rsid w:val="000C62AB"/>
  </w:style>
  <w:style w:type="character" w:customStyle="1" w:styleId="Remark">
    <w:name w:val="Remark"/>
    <w:rsid w:val="00603169"/>
    <w:rPr>
      <w:color w:val="808080"/>
    </w:rPr>
  </w:style>
  <w:style w:type="paragraph" w:customStyle="1" w:styleId="Result">
    <w:name w:val="Result"/>
    <w:basedOn w:val="Normal"/>
    <w:next w:val="Normal"/>
    <w:rsid w:val="000C62AB"/>
  </w:style>
  <w:style w:type="character" w:customStyle="1" w:styleId="SimLink">
    <w:name w:val="SimLink"/>
    <w:rsid w:val="000C62AB"/>
    <w:rPr>
      <w:color w:val="0000FF"/>
      <w:u w:val="single" w:color="0000FF"/>
    </w:rPr>
  </w:style>
  <w:style w:type="paragraph" w:styleId="Subtitle">
    <w:name w:val="Subtitle"/>
    <w:basedOn w:val="Normal"/>
    <w:next w:val="Normal"/>
    <w:link w:val="SubtitleChar"/>
    <w:uiPriority w:val="11"/>
    <w:qFormat/>
    <w:rsid w:val="007B76E5"/>
    <w:pPr>
      <w:numPr>
        <w:ilvl w:val="1"/>
      </w:numPr>
      <w:jc w:val="center"/>
    </w:pPr>
    <w:rPr>
      <w:rFonts w:eastAsiaTheme="minorEastAsia"/>
      <w:color w:val="5A5A5A" w:themeColor="text1" w:themeTint="A5"/>
      <w:spacing w:val="15"/>
      <w:sz w:val="32"/>
    </w:rPr>
  </w:style>
  <w:style w:type="paragraph" w:customStyle="1" w:styleId="Truth">
    <w:name w:val="Truth"/>
    <w:basedOn w:val="Normal"/>
    <w:next w:val="Normal"/>
    <w:link w:val="TruthChar"/>
    <w:rsid w:val="000C62AB"/>
  </w:style>
  <w:style w:type="character" w:customStyle="1" w:styleId="Webnote">
    <w:name w:val="Webnote"/>
    <w:basedOn w:val="FootnoteReference"/>
    <w:rsid w:val="000C62AB"/>
    <w:rPr>
      <w:vertAlign w:val="superscript"/>
    </w:rPr>
  </w:style>
  <w:style w:type="character" w:customStyle="1" w:styleId="WebOnly">
    <w:name w:val="WebOnly"/>
    <w:basedOn w:val="DefaultParagraphFont"/>
    <w:rsid w:val="000C62AB"/>
  </w:style>
  <w:style w:type="character" w:customStyle="1" w:styleId="Word">
    <w:name w:val="Word"/>
    <w:rsid w:val="000C62AB"/>
    <w:rPr>
      <w:smallCaps/>
      <w:color w:val="808000"/>
    </w:rPr>
  </w:style>
  <w:style w:type="paragraph" w:customStyle="1" w:styleId="Objection-Response">
    <w:name w:val="Objection-Response"/>
    <w:basedOn w:val="Normal"/>
    <w:rsid w:val="000C62AB"/>
  </w:style>
  <w:style w:type="paragraph" w:customStyle="1" w:styleId="Detail">
    <w:name w:val="Detail"/>
    <w:basedOn w:val="Normal"/>
    <w:rsid w:val="000C62AB"/>
  </w:style>
  <w:style w:type="paragraph" w:customStyle="1" w:styleId="Define">
    <w:name w:val="Define"/>
    <w:basedOn w:val="Normal"/>
    <w:link w:val="DefineChar"/>
    <w:rsid w:val="00A40273"/>
    <w:rPr>
      <w:sz w:val="24"/>
    </w:rPr>
  </w:style>
  <w:style w:type="character" w:customStyle="1" w:styleId="DefineChar">
    <w:name w:val="Define Char"/>
    <w:link w:val="Define"/>
    <w:rsid w:val="00A40273"/>
    <w:rPr>
      <w:sz w:val="24"/>
      <w:szCs w:val="24"/>
      <w:lang w:val="en-US" w:eastAsia="en-US" w:bidi="ar-SA"/>
    </w:rPr>
  </w:style>
  <w:style w:type="paragraph" w:customStyle="1" w:styleId="BoxedPoint">
    <w:name w:val="Boxed Point"/>
    <w:basedOn w:val="Normal"/>
    <w:link w:val="BoxedPointChar"/>
    <w:rsid w:val="000C62AB"/>
    <w:pPr>
      <w:pBdr>
        <w:top w:val="single" w:sz="2" w:space="1" w:color="auto"/>
        <w:left w:val="single" w:sz="2" w:space="4" w:color="auto"/>
        <w:bottom w:val="single" w:sz="2" w:space="1" w:color="auto"/>
        <w:right w:val="single" w:sz="2" w:space="4" w:color="auto"/>
      </w:pBdr>
    </w:pPr>
  </w:style>
  <w:style w:type="paragraph" w:customStyle="1" w:styleId="Central">
    <w:name w:val="Central"/>
    <w:basedOn w:val="Normal"/>
    <w:link w:val="CentralChar"/>
    <w:rsid w:val="003F526E"/>
    <w:rPr>
      <w:color w:val="C00000"/>
    </w:rPr>
  </w:style>
  <w:style w:type="paragraph" w:customStyle="1" w:styleId="Detail2">
    <w:name w:val="Detail 2"/>
    <w:basedOn w:val="Detail"/>
    <w:rsid w:val="000C62AB"/>
  </w:style>
  <w:style w:type="paragraph" w:customStyle="1" w:styleId="Short">
    <w:name w:val="Short"/>
    <w:basedOn w:val="Normal"/>
    <w:rsid w:val="000C62AB"/>
  </w:style>
  <w:style w:type="character" w:customStyle="1" w:styleId="AcademicChar">
    <w:name w:val="AcademicChar"/>
    <w:basedOn w:val="DefaultParagraphFont"/>
    <w:rsid w:val="000C62AB"/>
  </w:style>
  <w:style w:type="character" w:customStyle="1" w:styleId="DetailChar">
    <w:name w:val="DetailChar"/>
    <w:basedOn w:val="DefaultParagraphFont"/>
    <w:rsid w:val="000C62AB"/>
  </w:style>
  <w:style w:type="character" w:customStyle="1" w:styleId="ShortChar">
    <w:name w:val="ShortChar"/>
    <w:basedOn w:val="DefaultParagraphFont"/>
    <w:rsid w:val="000C62AB"/>
  </w:style>
  <w:style w:type="paragraph" w:customStyle="1" w:styleId="Doubt">
    <w:name w:val="Doubt"/>
    <w:basedOn w:val="Normal"/>
    <w:rsid w:val="000C62AB"/>
  </w:style>
  <w:style w:type="paragraph" w:customStyle="1" w:styleId="AppliedInterest">
    <w:name w:val="Applied Interest"/>
    <w:basedOn w:val="Normal"/>
    <w:rsid w:val="000C62AB"/>
  </w:style>
  <w:style w:type="paragraph" w:customStyle="1" w:styleId="Universalist">
    <w:name w:val="Universalist"/>
    <w:basedOn w:val="AppliedInterest"/>
    <w:rsid w:val="000C62AB"/>
  </w:style>
  <w:style w:type="paragraph" w:customStyle="1" w:styleId="Specialized">
    <w:name w:val="Specialized"/>
    <w:basedOn w:val="Normal"/>
    <w:rsid w:val="000C62AB"/>
  </w:style>
  <w:style w:type="paragraph" w:customStyle="1" w:styleId="Human">
    <w:name w:val="Human"/>
    <w:basedOn w:val="Normal"/>
    <w:rsid w:val="000C62AB"/>
  </w:style>
  <w:style w:type="paragraph" w:customStyle="1" w:styleId="Main">
    <w:name w:val="Main"/>
    <w:basedOn w:val="Normal"/>
    <w:link w:val="MainChar"/>
    <w:rsid w:val="00155733"/>
    <w:rPr>
      <w:color w:val="70AD47" w:themeColor="accent6"/>
    </w:rPr>
  </w:style>
  <w:style w:type="paragraph" w:customStyle="1" w:styleId="CentralStatement">
    <w:name w:val="Central Statement"/>
    <w:basedOn w:val="Normal"/>
    <w:rsid w:val="000C62AB"/>
  </w:style>
  <w:style w:type="paragraph" w:customStyle="1" w:styleId="General">
    <w:name w:val="General"/>
    <w:basedOn w:val="Normal"/>
    <w:rsid w:val="00A40273"/>
  </w:style>
  <w:style w:type="paragraph" w:customStyle="1" w:styleId="Stem">
    <w:name w:val="Stem"/>
    <w:basedOn w:val="Normal"/>
    <w:rsid w:val="000C62AB"/>
  </w:style>
  <w:style w:type="character" w:customStyle="1" w:styleId="LongOnly">
    <w:name w:val="LongOnly"/>
    <w:basedOn w:val="DefaultParagraphFont"/>
    <w:rsid w:val="000C62AB"/>
  </w:style>
  <w:style w:type="character" w:customStyle="1" w:styleId="ShortOnly">
    <w:name w:val="ShortOnly"/>
    <w:basedOn w:val="DefaultParagraphFont"/>
    <w:rsid w:val="000C62AB"/>
  </w:style>
  <w:style w:type="table" w:styleId="TableGrid">
    <w:name w:val="Table Grid"/>
    <w:basedOn w:val="TableNormal"/>
    <w:rsid w:val="000C62AB"/>
    <w:pPr>
      <w:tabs>
        <w:tab w:val="right" w:leader="dot" w:pos="10656"/>
      </w:tabs>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uncement">
    <w:name w:val="Announcement"/>
    <w:basedOn w:val="Normal"/>
    <w:next w:val="Normal"/>
    <w:link w:val="AnnouncementChar"/>
    <w:rsid w:val="000C62AB"/>
    <w:pPr>
      <w:spacing w:before="480"/>
      <w:jc w:val="center"/>
    </w:pPr>
    <w:rPr>
      <w:rFonts w:ascii="Rockwell Extra Bold" w:hAnsi="Rockwell Extra Bold"/>
      <w:caps/>
      <w:spacing w:val="60"/>
      <w:w w:val="125"/>
    </w:rPr>
  </w:style>
  <w:style w:type="paragraph" w:customStyle="1" w:styleId="Essence">
    <w:name w:val="Essence"/>
    <w:basedOn w:val="Central"/>
    <w:rsid w:val="000C62AB"/>
  </w:style>
  <w:style w:type="paragraph" w:customStyle="1" w:styleId="SecondTitle">
    <w:name w:val="Second Title"/>
    <w:basedOn w:val="Announcement"/>
    <w:next w:val="Normal"/>
    <w:link w:val="SecondTitleChar"/>
    <w:rsid w:val="000C62AB"/>
    <w:pPr>
      <w:outlineLvl w:val="0"/>
    </w:pPr>
    <w:rPr>
      <w:b/>
      <w:kern w:val="36"/>
      <w:sz w:val="32"/>
    </w:rPr>
  </w:style>
  <w:style w:type="character" w:customStyle="1" w:styleId="HiddenFont">
    <w:name w:val="HiddenFont"/>
    <w:basedOn w:val="DefaultParagraphFont"/>
    <w:rsid w:val="000C62AB"/>
  </w:style>
  <w:style w:type="paragraph" w:customStyle="1" w:styleId="Heading3Red">
    <w:name w:val="Heading 3 Red"/>
    <w:basedOn w:val="Heading3"/>
    <w:next w:val="Normal"/>
    <w:rsid w:val="000C62AB"/>
    <w:rPr>
      <w:color w:val="FF0000"/>
      <w:u w:color="FF0000"/>
    </w:rPr>
  </w:style>
  <w:style w:type="paragraph" w:customStyle="1" w:styleId="Heading3Indigo">
    <w:name w:val="Heading 3 Indigo"/>
    <w:basedOn w:val="Heading3Red"/>
    <w:rsid w:val="000C62AB"/>
    <w:rPr>
      <w:color w:val="333399"/>
      <w:u w:color="333399"/>
    </w:rPr>
  </w:style>
  <w:style w:type="paragraph" w:customStyle="1" w:styleId="Heading3Lime">
    <w:name w:val="Heading 3 Lime"/>
    <w:basedOn w:val="Heading3Red"/>
    <w:rsid w:val="000C62AB"/>
    <w:rPr>
      <w:color w:val="99CC00"/>
      <w:u w:color="99CC00"/>
    </w:rPr>
  </w:style>
  <w:style w:type="paragraph" w:customStyle="1" w:styleId="Heading6Red">
    <w:name w:val="Heading 6 Red"/>
    <w:basedOn w:val="Heading6"/>
    <w:rsid w:val="000C62AB"/>
    <w:rPr>
      <w:color w:val="FF0000"/>
      <w:u w:color="FF0000"/>
    </w:rPr>
  </w:style>
  <w:style w:type="paragraph" w:customStyle="1" w:styleId="Heading6Indigo">
    <w:name w:val="Heading 6 Indigo"/>
    <w:basedOn w:val="Heading6"/>
    <w:rsid w:val="000C62AB"/>
    <w:rPr>
      <w:color w:val="333399"/>
      <w:u w:color="333399"/>
    </w:rPr>
  </w:style>
  <w:style w:type="paragraph" w:customStyle="1" w:styleId="StyleTOC3Before0ptAfter0pt">
    <w:name w:val="Style TOC 3 + Before:  0 pt After:  0 pt"/>
    <w:basedOn w:val="TOC3"/>
    <w:rsid w:val="000C62AB"/>
    <w:pPr>
      <w:spacing w:after="0"/>
    </w:pPr>
    <w:rPr>
      <w:i/>
    </w:rPr>
  </w:style>
  <w:style w:type="paragraph" w:customStyle="1" w:styleId="LinkFrom">
    <w:name w:val="Link From"/>
    <w:basedOn w:val="Normal"/>
    <w:rsid w:val="000C62AB"/>
  </w:style>
  <w:style w:type="paragraph" w:customStyle="1" w:styleId="LinkTo">
    <w:name w:val="Link To"/>
    <w:basedOn w:val="Normal"/>
    <w:rsid w:val="000C62AB"/>
  </w:style>
  <w:style w:type="paragraph" w:customStyle="1" w:styleId="Personal">
    <w:name w:val="Personal"/>
    <w:basedOn w:val="Normal"/>
    <w:rsid w:val="000C62AB"/>
  </w:style>
  <w:style w:type="paragraph" w:customStyle="1" w:styleId="Heading1A">
    <w:name w:val="Heading 1A"/>
    <w:basedOn w:val="Heading1"/>
    <w:rsid w:val="000C62AB"/>
  </w:style>
  <w:style w:type="paragraph" w:customStyle="1" w:styleId="Heading2A">
    <w:name w:val="Heading 2A"/>
    <w:basedOn w:val="Heading2"/>
    <w:rsid w:val="000C62AB"/>
    <w:rPr>
      <w:sz w:val="36"/>
    </w:rPr>
  </w:style>
  <w:style w:type="paragraph" w:customStyle="1" w:styleId="Heading3A">
    <w:name w:val="Heading 3A"/>
    <w:basedOn w:val="Heading3"/>
    <w:rsid w:val="000C62AB"/>
  </w:style>
  <w:style w:type="paragraph" w:customStyle="1" w:styleId="Heading4A">
    <w:name w:val="Heading 4A"/>
    <w:basedOn w:val="Heading4"/>
    <w:rsid w:val="000C62AB"/>
  </w:style>
  <w:style w:type="paragraph" w:customStyle="1" w:styleId="Heading5A">
    <w:name w:val="Heading 5A"/>
    <w:basedOn w:val="Heading5"/>
    <w:rsid w:val="000C62AB"/>
  </w:style>
  <w:style w:type="paragraph" w:customStyle="1" w:styleId="Source">
    <w:name w:val="Source"/>
    <w:basedOn w:val="Normal"/>
    <w:rsid w:val="00705C8E"/>
    <w:pPr>
      <w:numPr>
        <w:numId w:val="12"/>
      </w:numPr>
      <w:tabs>
        <w:tab w:val="left" w:pos="1440"/>
      </w:tabs>
      <w:ind w:left="0" w:firstLine="0"/>
    </w:pPr>
    <w:rPr>
      <w:rFonts w:asciiTheme="majorHAnsi" w:hAnsiTheme="majorHAnsi"/>
      <w:color w:val="FF0000"/>
    </w:rPr>
  </w:style>
  <w:style w:type="paragraph" w:customStyle="1" w:styleId="Central2">
    <w:name w:val="Central 2"/>
    <w:basedOn w:val="Central"/>
    <w:link w:val="Central2Char"/>
    <w:rsid w:val="00136D6B"/>
    <w:pPr>
      <w:ind w:left="245"/>
    </w:pPr>
    <w:rPr>
      <w:color w:val="333399"/>
    </w:rPr>
  </w:style>
  <w:style w:type="paragraph" w:customStyle="1" w:styleId="Axiom">
    <w:name w:val="Axiom"/>
    <w:next w:val="Normal"/>
    <w:rsid w:val="000C62AB"/>
    <w:pPr>
      <w:numPr>
        <w:numId w:val="3"/>
      </w:numPr>
      <w:tabs>
        <w:tab w:val="left" w:pos="1267"/>
      </w:tabs>
    </w:pPr>
  </w:style>
  <w:style w:type="paragraph" w:customStyle="1" w:styleId="Proposition">
    <w:name w:val="Proposition"/>
    <w:basedOn w:val="Normal"/>
    <w:next w:val="Normal"/>
    <w:rsid w:val="000C62AB"/>
    <w:pPr>
      <w:numPr>
        <w:numId w:val="11"/>
      </w:numPr>
    </w:pPr>
  </w:style>
  <w:style w:type="paragraph" w:customStyle="1" w:styleId="Assertion">
    <w:name w:val="Assertion"/>
    <w:basedOn w:val="Normal"/>
    <w:next w:val="Normal"/>
    <w:rsid w:val="000C62AB"/>
    <w:pPr>
      <w:numPr>
        <w:numId w:val="2"/>
      </w:numPr>
      <w:tabs>
        <w:tab w:val="left" w:pos="1620"/>
      </w:tabs>
    </w:pPr>
  </w:style>
  <w:style w:type="character" w:customStyle="1" w:styleId="AnnouncementChar">
    <w:name w:val="Announcement Char"/>
    <w:link w:val="Announcement"/>
    <w:rsid w:val="000C62AB"/>
    <w:rPr>
      <w:rFonts w:ascii="Rockwell Extra Bold" w:hAnsi="Rockwell Extra Bold"/>
      <w:caps/>
      <w:spacing w:val="60"/>
      <w:w w:val="125"/>
      <w:sz w:val="28"/>
      <w:szCs w:val="24"/>
      <w:lang w:val="en-US" w:eastAsia="en-US" w:bidi="ar-SA"/>
    </w:rPr>
  </w:style>
  <w:style w:type="character" w:customStyle="1" w:styleId="apple-converted-space">
    <w:name w:val="apple-converted-space"/>
    <w:basedOn w:val="DefaultParagraphFont"/>
    <w:rsid w:val="000C62AB"/>
  </w:style>
  <w:style w:type="character" w:customStyle="1" w:styleId="BoxedPointChar">
    <w:name w:val="Boxed Point Char"/>
    <w:link w:val="BoxedPoint"/>
    <w:rsid w:val="000C62AB"/>
    <w:rPr>
      <w:sz w:val="28"/>
      <w:szCs w:val="24"/>
      <w:lang w:val="en-US" w:eastAsia="en-US" w:bidi="ar-SA"/>
    </w:rPr>
  </w:style>
  <w:style w:type="character" w:customStyle="1" w:styleId="CentralChar">
    <w:name w:val="Central Char"/>
    <w:link w:val="Central"/>
    <w:rsid w:val="003F526E"/>
    <w:rPr>
      <w:color w:val="C00000"/>
      <w:sz w:val="28"/>
      <w:szCs w:val="24"/>
    </w:rPr>
  </w:style>
  <w:style w:type="paragraph" w:customStyle="1" w:styleId="DetailTrack">
    <w:name w:val="Detail Track"/>
    <w:basedOn w:val="Normal"/>
    <w:rsid w:val="000C62AB"/>
    <w:pPr>
      <w:spacing w:after="120" w:line="300" w:lineRule="exact"/>
    </w:pPr>
    <w:rPr>
      <w:color w:val="808080"/>
      <w:sz w:val="24"/>
    </w:rPr>
  </w:style>
  <w:style w:type="paragraph" w:customStyle="1" w:styleId="DetailLine">
    <w:name w:val="DetailLine"/>
    <w:basedOn w:val="Normal"/>
    <w:rsid w:val="000C62AB"/>
    <w:pPr>
      <w:spacing w:before="120" w:after="0"/>
      <w:ind w:left="288"/>
    </w:pPr>
  </w:style>
  <w:style w:type="character" w:customStyle="1" w:styleId="EssentialIdea">
    <w:name w:val="Essential Idea"/>
    <w:rsid w:val="000C62AB"/>
    <w:rPr>
      <w:b/>
      <w:shd w:val="clear" w:color="auto" w:fill="FFCC00"/>
    </w:rPr>
  </w:style>
  <w:style w:type="paragraph" w:customStyle="1" w:styleId="Heading1Indigo">
    <w:name w:val="Heading 1 Indigo"/>
    <w:basedOn w:val="Heading1"/>
    <w:rsid w:val="000C62AB"/>
    <w:rPr>
      <w:color w:val="333399"/>
    </w:rPr>
  </w:style>
  <w:style w:type="paragraph" w:customStyle="1" w:styleId="Heading1B">
    <w:name w:val="Heading 1B"/>
    <w:basedOn w:val="Heading1A"/>
    <w:rsid w:val="000C62AB"/>
  </w:style>
  <w:style w:type="character" w:customStyle="1" w:styleId="Heading2Char">
    <w:name w:val="Heading 2 Char"/>
    <w:basedOn w:val="DefaultParagraphFont"/>
    <w:link w:val="Heading2"/>
    <w:uiPriority w:val="9"/>
    <w:rsid w:val="00B70508"/>
    <w:rPr>
      <w:rFonts w:asciiTheme="majorHAnsi" w:eastAsiaTheme="majorEastAsia" w:hAnsiTheme="majorHAnsi" w:cstheme="majorBidi"/>
      <w:color w:val="2F5496" w:themeColor="accent1" w:themeShade="BF"/>
      <w:sz w:val="32"/>
      <w:szCs w:val="26"/>
    </w:rPr>
  </w:style>
  <w:style w:type="paragraph" w:customStyle="1" w:styleId="Heading2Indigo">
    <w:name w:val="Heading 2 Indigo"/>
    <w:basedOn w:val="Heading2"/>
    <w:rsid w:val="000C62AB"/>
    <w:rPr>
      <w:color w:val="333399"/>
      <w:sz w:val="36"/>
    </w:rPr>
  </w:style>
  <w:style w:type="character" w:customStyle="1" w:styleId="keyterm">
    <w:name w:val="keyterm"/>
    <w:basedOn w:val="DefaultParagraphFont"/>
    <w:rsid w:val="000C62AB"/>
  </w:style>
  <w:style w:type="character" w:customStyle="1" w:styleId="MainIdea">
    <w:name w:val="Main Idea"/>
    <w:rsid w:val="000C62AB"/>
    <w:rPr>
      <w:b/>
      <w:shd w:val="clear" w:color="auto" w:fill="99CCFF"/>
    </w:rPr>
  </w:style>
  <w:style w:type="paragraph" w:customStyle="1" w:styleId="MainLine">
    <w:name w:val="MainLine"/>
    <w:basedOn w:val="Normal"/>
    <w:next w:val="DetailLine"/>
    <w:rsid w:val="000C62AB"/>
    <w:pPr>
      <w:spacing w:before="360"/>
    </w:pPr>
  </w:style>
  <w:style w:type="character" w:customStyle="1" w:styleId="mwe-math-mathml-inlinemwe-math-mathml-a11y">
    <w:name w:val="mwe-math-mathml-inline mwe-math-mathml-a11y"/>
    <w:basedOn w:val="DefaultParagraphFont"/>
    <w:rsid w:val="000C62AB"/>
  </w:style>
  <w:style w:type="paragraph" w:styleId="NormalIndent">
    <w:name w:val="Normal Indent"/>
    <w:basedOn w:val="Normal"/>
    <w:rsid w:val="000C62AB"/>
    <w:pPr>
      <w:ind w:left="720"/>
    </w:pPr>
  </w:style>
  <w:style w:type="character" w:customStyle="1" w:styleId="RationalIdea">
    <w:name w:val="Rational Idea"/>
    <w:rsid w:val="000C62AB"/>
    <w:rPr>
      <w:b/>
      <w:bCs/>
      <w:shd w:val="clear" w:color="auto" w:fill="99CCFF"/>
    </w:rPr>
  </w:style>
  <w:style w:type="character" w:customStyle="1" w:styleId="SecondTitleChar">
    <w:name w:val="Second Title Char"/>
    <w:link w:val="SecondTitle"/>
    <w:rsid w:val="000C62AB"/>
    <w:rPr>
      <w:rFonts w:ascii="Rockwell Extra Bold" w:hAnsi="Rockwell Extra Bold"/>
      <w:b/>
      <w:caps/>
      <w:spacing w:val="60"/>
      <w:w w:val="125"/>
      <w:kern w:val="36"/>
      <w:sz w:val="32"/>
      <w:szCs w:val="24"/>
      <w:lang w:val="en-US" w:eastAsia="en-US" w:bidi="ar-SA"/>
    </w:rPr>
  </w:style>
  <w:style w:type="character" w:customStyle="1" w:styleId="SecondaryIdea">
    <w:name w:val="Secondary Idea"/>
    <w:rsid w:val="000C62AB"/>
    <w:rPr>
      <w:b/>
      <w:shd w:val="clear" w:color="auto" w:fill="CC99FF"/>
    </w:rPr>
  </w:style>
  <w:style w:type="character" w:customStyle="1" w:styleId="secondaryidea0">
    <w:name w:val="secondaryidea"/>
    <w:rsid w:val="000C62AB"/>
    <w:rPr>
      <w:b/>
      <w:bCs/>
      <w:shd w:val="clear" w:color="auto" w:fill="CC99FF"/>
    </w:rPr>
  </w:style>
  <w:style w:type="character" w:customStyle="1" w:styleId="ShowHide">
    <w:name w:val="ShowHide"/>
    <w:rsid w:val="000C62AB"/>
    <w:rPr>
      <w:sz w:val="23"/>
      <w:szCs w:val="23"/>
    </w:rPr>
  </w:style>
  <w:style w:type="paragraph" w:customStyle="1" w:styleId="StyleLeft">
    <w:name w:val="Style Left"/>
    <w:basedOn w:val="Normal"/>
    <w:rsid w:val="000C62AB"/>
    <w:pPr>
      <w:spacing w:line="420" w:lineRule="exact"/>
    </w:pPr>
  </w:style>
  <w:style w:type="paragraph" w:customStyle="1" w:styleId="StyleTitlePatternClearPaleBlue">
    <w:name w:val="Style Title + Pattern: Clear (Pale Blue)"/>
    <w:basedOn w:val="Title"/>
    <w:rsid w:val="000C62AB"/>
    <w:rPr>
      <w:shd w:val="clear" w:color="auto" w:fill="99CCFF"/>
    </w:rPr>
  </w:style>
  <w:style w:type="character" w:customStyle="1" w:styleId="TitleChar">
    <w:name w:val="Title Char"/>
    <w:basedOn w:val="DefaultParagraphFont"/>
    <w:link w:val="Title"/>
    <w:uiPriority w:val="10"/>
    <w:rsid w:val="00C104D6"/>
    <w:rPr>
      <w:rFonts w:asciiTheme="majorHAnsi" w:eastAsiaTheme="majorEastAsia" w:hAnsiTheme="majorHAnsi" w:cstheme="majorBidi"/>
      <w:spacing w:val="-10"/>
      <w:kern w:val="28"/>
      <w:sz w:val="40"/>
      <w:szCs w:val="56"/>
    </w:rPr>
  </w:style>
  <w:style w:type="paragraph" w:customStyle="1" w:styleId="truth0">
    <w:name w:val="truth"/>
    <w:basedOn w:val="Normal"/>
    <w:rsid w:val="000C62AB"/>
    <w:pPr>
      <w:spacing w:before="100" w:beforeAutospacing="1" w:after="100" w:afterAutospacing="1" w:line="240" w:lineRule="auto"/>
    </w:pPr>
    <w:rPr>
      <w:sz w:val="24"/>
      <w:lang w:bidi="hi-IN"/>
    </w:rPr>
  </w:style>
  <w:style w:type="character" w:customStyle="1" w:styleId="AcademicChar0">
    <w:name w:val="Academic Char"/>
    <w:rsid w:val="000C62AB"/>
    <w:rPr>
      <w:color w:val="800000"/>
      <w:sz w:val="28"/>
      <w:szCs w:val="24"/>
      <w:lang w:val="en-US" w:eastAsia="en-US" w:bidi="ar-SA"/>
    </w:rPr>
  </w:style>
  <w:style w:type="paragraph" w:customStyle="1" w:styleId="Alternate">
    <w:name w:val="Alternate"/>
    <w:basedOn w:val="Normal"/>
    <w:rsid w:val="000C62AB"/>
    <w:pPr>
      <w:numPr>
        <w:numId w:val="1"/>
      </w:numPr>
      <w:tabs>
        <w:tab w:val="left" w:pos="1685"/>
      </w:tabs>
    </w:pPr>
  </w:style>
  <w:style w:type="paragraph" w:customStyle="1" w:styleId="Dilemma">
    <w:name w:val="Dilemma"/>
    <w:basedOn w:val="Normal"/>
    <w:rsid w:val="000C62AB"/>
    <w:pPr>
      <w:numPr>
        <w:numId w:val="4"/>
      </w:numPr>
      <w:tabs>
        <w:tab w:val="left" w:pos="1685"/>
      </w:tabs>
    </w:pPr>
  </w:style>
  <w:style w:type="paragraph" w:customStyle="1" w:styleId="Definition2">
    <w:name w:val="Definition 2"/>
    <w:basedOn w:val="Central2"/>
    <w:link w:val="Definition2Char"/>
    <w:rsid w:val="0084731B"/>
  </w:style>
  <w:style w:type="paragraph" w:customStyle="1" w:styleId="Definition3">
    <w:name w:val="Definition 3"/>
    <w:basedOn w:val="Central3"/>
    <w:link w:val="Definition3Char"/>
    <w:rsid w:val="009B7141"/>
  </w:style>
  <w:style w:type="paragraph" w:customStyle="1" w:styleId="NumberedDefinition">
    <w:name w:val="Numbered Definition"/>
    <w:basedOn w:val="Definition"/>
    <w:rsid w:val="000C62AB"/>
    <w:pPr>
      <w:numPr>
        <w:numId w:val="10"/>
      </w:numPr>
      <w:tabs>
        <w:tab w:val="left" w:pos="1685"/>
      </w:tabs>
    </w:pPr>
  </w:style>
  <w:style w:type="character" w:customStyle="1" w:styleId="PersonalComposeStyle">
    <w:name w:val="Personal Compose Style"/>
    <w:rsid w:val="000C62AB"/>
    <w:rPr>
      <w:rFonts w:ascii="Arial" w:hAnsi="Arial" w:cs="Arial"/>
      <w:color w:val="auto"/>
      <w:sz w:val="20"/>
    </w:rPr>
  </w:style>
  <w:style w:type="character" w:customStyle="1" w:styleId="PersonalReplyStyle">
    <w:name w:val="Personal Reply Style"/>
    <w:rsid w:val="000C62AB"/>
    <w:rPr>
      <w:rFonts w:ascii="Arial" w:hAnsi="Arial" w:cs="Arial"/>
      <w:color w:val="auto"/>
      <w:sz w:val="20"/>
    </w:rPr>
  </w:style>
  <w:style w:type="paragraph" w:customStyle="1" w:styleId="Definition4">
    <w:name w:val="Definition 4"/>
    <w:basedOn w:val="Central4"/>
    <w:link w:val="Definition4Char"/>
    <w:rsid w:val="006F08AF"/>
  </w:style>
  <w:style w:type="character" w:customStyle="1" w:styleId="DefinitionCharacter">
    <w:name w:val="Definition Character"/>
    <w:rsid w:val="00AA1AF3"/>
    <w:rPr>
      <w:rFonts w:ascii="Calibri" w:hAnsi="Calibri"/>
      <w:b w:val="0"/>
      <w:i w:val="0"/>
      <w:caps/>
      <w:smallCaps w:val="0"/>
      <w:sz w:val="24"/>
    </w:rPr>
  </w:style>
  <w:style w:type="character" w:customStyle="1" w:styleId="Colloquial">
    <w:name w:val="Colloquial"/>
    <w:rsid w:val="004E50FB"/>
    <w:rPr>
      <w:rFonts w:ascii="Courier New" w:hAnsi="Courier New"/>
      <w:color w:val="auto"/>
      <w:sz w:val="26"/>
    </w:rPr>
  </w:style>
  <w:style w:type="paragraph" w:customStyle="1" w:styleId="Aside">
    <w:name w:val="Aside"/>
    <w:basedOn w:val="Normal"/>
    <w:link w:val="AsideChar"/>
    <w:rsid w:val="00D60E77"/>
    <w:rPr>
      <w:color w:val="808080"/>
    </w:rPr>
  </w:style>
  <w:style w:type="paragraph" w:customStyle="1" w:styleId="Central4">
    <w:name w:val="Central 4"/>
    <w:basedOn w:val="Central3"/>
    <w:link w:val="Central4Char"/>
    <w:rsid w:val="00346DE4"/>
    <w:pPr>
      <w:ind w:left="720"/>
    </w:pPr>
    <w:rPr>
      <w:color w:val="008000"/>
    </w:rPr>
  </w:style>
  <w:style w:type="character" w:customStyle="1" w:styleId="Central2Char">
    <w:name w:val="Central 2 Char"/>
    <w:link w:val="Central2"/>
    <w:rsid w:val="00136D6B"/>
    <w:rPr>
      <w:color w:val="333399"/>
      <w:sz w:val="28"/>
      <w:szCs w:val="24"/>
    </w:rPr>
  </w:style>
  <w:style w:type="character" w:customStyle="1" w:styleId="Central3Char">
    <w:name w:val="Central 3 Char"/>
    <w:link w:val="Central3"/>
    <w:rsid w:val="00136D6B"/>
    <w:rPr>
      <w:color w:val="3366FF"/>
      <w:sz w:val="28"/>
      <w:szCs w:val="24"/>
    </w:rPr>
  </w:style>
  <w:style w:type="character" w:customStyle="1" w:styleId="Central4Char">
    <w:name w:val="Central 4 Char"/>
    <w:link w:val="Central4"/>
    <w:rsid w:val="00346DE4"/>
    <w:rPr>
      <w:color w:val="008000"/>
      <w:sz w:val="28"/>
      <w:szCs w:val="24"/>
    </w:rPr>
  </w:style>
  <w:style w:type="character" w:customStyle="1" w:styleId="DefinitionChar">
    <w:name w:val="Definition Char"/>
    <w:link w:val="Definition"/>
    <w:rsid w:val="00D97964"/>
    <w:rPr>
      <w:color w:val="C00000"/>
      <w:sz w:val="28"/>
      <w:szCs w:val="24"/>
    </w:rPr>
  </w:style>
  <w:style w:type="character" w:customStyle="1" w:styleId="Definition2Char">
    <w:name w:val="Definition 2 Char"/>
    <w:link w:val="Definition2"/>
    <w:rsid w:val="0084731B"/>
    <w:rPr>
      <w:color w:val="333399"/>
      <w:sz w:val="28"/>
      <w:szCs w:val="24"/>
    </w:rPr>
  </w:style>
  <w:style w:type="character" w:customStyle="1" w:styleId="Definition3Char">
    <w:name w:val="Definition 3 Char"/>
    <w:link w:val="Definition3"/>
    <w:rsid w:val="009B7141"/>
    <w:rPr>
      <w:color w:val="3366FF"/>
      <w:sz w:val="28"/>
      <w:szCs w:val="24"/>
    </w:rPr>
  </w:style>
  <w:style w:type="character" w:customStyle="1" w:styleId="Definition4Char">
    <w:name w:val="Definition 4 Char"/>
    <w:link w:val="Definition4"/>
    <w:rsid w:val="00A31096"/>
    <w:rPr>
      <w:color w:val="3366FF"/>
      <w:sz w:val="28"/>
      <w:szCs w:val="24"/>
      <w:lang w:val="en-US" w:eastAsia="en-US" w:bidi="ar-SA"/>
    </w:rPr>
  </w:style>
  <w:style w:type="character" w:customStyle="1" w:styleId="AsideChar">
    <w:name w:val="Aside Char"/>
    <w:link w:val="Aside"/>
    <w:rsid w:val="00783D53"/>
    <w:rPr>
      <w:color w:val="808080"/>
      <w:sz w:val="28"/>
      <w:szCs w:val="24"/>
      <w:lang w:val="en-US" w:eastAsia="en-US" w:bidi="ar-SA"/>
    </w:rPr>
  </w:style>
  <w:style w:type="character" w:customStyle="1" w:styleId="MainChar">
    <w:name w:val="Main Char"/>
    <w:link w:val="Main"/>
    <w:rsid w:val="00155733"/>
    <w:rPr>
      <w:color w:val="70AD47" w:themeColor="accent6"/>
      <w:sz w:val="28"/>
      <w:szCs w:val="24"/>
    </w:rPr>
  </w:style>
  <w:style w:type="paragraph" w:customStyle="1" w:styleId="NormalHeading">
    <w:name w:val="Normal Heading"/>
    <w:basedOn w:val="Main"/>
    <w:rsid w:val="000F7C58"/>
    <w:rPr>
      <w:color w:val="FF0000"/>
    </w:rPr>
  </w:style>
  <w:style w:type="paragraph" w:customStyle="1" w:styleId="Concepts">
    <w:name w:val="Concepts"/>
    <w:basedOn w:val="Central"/>
    <w:rsid w:val="005A51AC"/>
  </w:style>
  <w:style w:type="paragraph" w:customStyle="1" w:styleId="ExternalSource">
    <w:name w:val="External Source"/>
    <w:basedOn w:val="Normal"/>
    <w:rsid w:val="00261F41"/>
    <w:rPr>
      <w:color w:val="0070C0"/>
    </w:rPr>
  </w:style>
  <w:style w:type="paragraph" w:customStyle="1" w:styleId="MySources">
    <w:name w:val="My Sources"/>
    <w:basedOn w:val="Normal"/>
    <w:link w:val="MySourcesChar"/>
    <w:rsid w:val="00DA0AB8"/>
    <w:rPr>
      <w:color w:val="00B0F0"/>
    </w:rPr>
  </w:style>
  <w:style w:type="paragraph" w:customStyle="1" w:styleId="TopicEssays">
    <w:name w:val="Topic Essays"/>
    <w:basedOn w:val="Normal"/>
    <w:rsid w:val="005A31E7"/>
  </w:style>
  <w:style w:type="character" w:customStyle="1" w:styleId="Heading3Char">
    <w:name w:val="Heading 3 Char"/>
    <w:basedOn w:val="DefaultParagraphFont"/>
    <w:link w:val="Heading3"/>
    <w:uiPriority w:val="9"/>
    <w:rsid w:val="00A9770D"/>
    <w:rPr>
      <w:rFonts w:asciiTheme="majorHAnsi" w:eastAsiaTheme="majorEastAsia" w:hAnsiTheme="majorHAnsi" w:cstheme="majorBidi"/>
      <w:color w:val="2F5496" w:themeColor="accent1" w:themeShade="BF"/>
      <w:sz w:val="32"/>
      <w:szCs w:val="24"/>
    </w:rPr>
  </w:style>
  <w:style w:type="character" w:customStyle="1" w:styleId="Heading4Char">
    <w:name w:val="Heading 4 Char"/>
    <w:basedOn w:val="DefaultParagraphFont"/>
    <w:link w:val="Heading4"/>
    <w:uiPriority w:val="9"/>
    <w:rsid w:val="00D87D27"/>
    <w:rPr>
      <w:rFonts w:asciiTheme="majorHAnsi" w:eastAsiaTheme="majorEastAsia" w:hAnsiTheme="majorHAnsi" w:cstheme="majorBidi"/>
      <w:b/>
      <w:iCs/>
      <w:sz w:val="24"/>
      <w:szCs w:val="22"/>
    </w:rPr>
  </w:style>
  <w:style w:type="character" w:customStyle="1" w:styleId="Heading5Char">
    <w:name w:val="Heading 5 Char"/>
    <w:basedOn w:val="DefaultParagraphFont"/>
    <w:link w:val="Heading5"/>
    <w:uiPriority w:val="9"/>
    <w:rsid w:val="00B17B16"/>
    <w:rPr>
      <w:rFonts w:asciiTheme="majorHAnsi" w:eastAsiaTheme="majorEastAsia" w:hAnsiTheme="majorHAnsi" w:cstheme="majorBidi"/>
      <w:color w:val="2F5496" w:themeColor="accent1" w:themeShade="BF"/>
      <w:sz w:val="32"/>
      <w:szCs w:val="22"/>
    </w:rPr>
  </w:style>
  <w:style w:type="character" w:customStyle="1" w:styleId="Heading6Char">
    <w:name w:val="Heading 6 Char"/>
    <w:basedOn w:val="DefaultParagraphFont"/>
    <w:link w:val="Heading6"/>
    <w:uiPriority w:val="9"/>
    <w:rsid w:val="00B17B16"/>
    <w:rPr>
      <w:rFonts w:asciiTheme="majorHAnsi" w:eastAsiaTheme="majorEastAsia" w:hAnsiTheme="majorHAnsi" w:cstheme="majorBidi"/>
      <w:color w:val="1F3763" w:themeColor="accent1" w:themeShade="7F"/>
      <w:sz w:val="28"/>
      <w:szCs w:val="22"/>
    </w:rPr>
  </w:style>
  <w:style w:type="character" w:customStyle="1" w:styleId="Heading7Char">
    <w:name w:val="Heading 7 Char"/>
    <w:basedOn w:val="DefaultParagraphFont"/>
    <w:link w:val="Heading7"/>
    <w:uiPriority w:val="9"/>
    <w:rsid w:val="00B17B16"/>
    <w:rPr>
      <w:rFonts w:asciiTheme="majorHAnsi" w:eastAsiaTheme="majorEastAsia" w:hAnsiTheme="majorHAnsi" w:cstheme="majorBidi"/>
      <w:i/>
      <w:iCs/>
      <w:color w:val="1F3763" w:themeColor="accent1" w:themeShade="7F"/>
      <w:sz w:val="28"/>
      <w:szCs w:val="22"/>
    </w:rPr>
  </w:style>
  <w:style w:type="character" w:customStyle="1" w:styleId="Heading8Char">
    <w:name w:val="Heading 8 Char"/>
    <w:basedOn w:val="DefaultParagraphFont"/>
    <w:link w:val="Heading8"/>
    <w:uiPriority w:val="9"/>
    <w:rsid w:val="00B17B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17B16"/>
    <w:rPr>
      <w:rFonts w:asciiTheme="majorHAnsi" w:eastAsiaTheme="majorEastAsia" w:hAnsiTheme="majorHAnsi" w:cstheme="majorBidi"/>
      <w:i/>
      <w:iCs/>
      <w:color w:val="272727" w:themeColor="text1" w:themeTint="D8"/>
      <w:sz w:val="21"/>
      <w:szCs w:val="21"/>
    </w:rPr>
  </w:style>
  <w:style w:type="character" w:customStyle="1" w:styleId="FooterChar">
    <w:name w:val="Footer Char"/>
    <w:link w:val="Footer"/>
    <w:uiPriority w:val="99"/>
    <w:rsid w:val="00274EE7"/>
    <w:rPr>
      <w:sz w:val="28"/>
      <w:szCs w:val="24"/>
    </w:rPr>
  </w:style>
  <w:style w:type="character" w:customStyle="1" w:styleId="DocumentMapChar">
    <w:name w:val="Document Map Char"/>
    <w:link w:val="DocumentMap"/>
    <w:rsid w:val="00274EE7"/>
    <w:rPr>
      <w:rFonts w:ascii="Tahoma" w:hAnsi="Tahoma" w:cs="Tahoma"/>
      <w:shd w:val="clear" w:color="auto" w:fill="000080"/>
    </w:rPr>
  </w:style>
  <w:style w:type="character" w:customStyle="1" w:styleId="HeaderChar">
    <w:name w:val="Header Char"/>
    <w:link w:val="Header"/>
    <w:rsid w:val="00274EE7"/>
    <w:rPr>
      <w:sz w:val="28"/>
      <w:szCs w:val="24"/>
    </w:rPr>
  </w:style>
  <w:style w:type="character" w:customStyle="1" w:styleId="BodyTextIndentChar">
    <w:name w:val="Body Text Indent Char"/>
    <w:link w:val="BodyTextIndent"/>
    <w:rsid w:val="00274EE7"/>
    <w:rPr>
      <w:sz w:val="28"/>
      <w:szCs w:val="24"/>
    </w:rPr>
  </w:style>
  <w:style w:type="character" w:customStyle="1" w:styleId="BalloonTextChar">
    <w:name w:val="Balloon Text Char"/>
    <w:link w:val="BalloonText"/>
    <w:rsid w:val="00274EE7"/>
    <w:rPr>
      <w:rFonts w:ascii="Tahoma" w:hAnsi="Tahoma" w:cs="Tahoma"/>
      <w:sz w:val="16"/>
      <w:szCs w:val="16"/>
    </w:rPr>
  </w:style>
  <w:style w:type="character" w:customStyle="1" w:styleId="CommentTextChar">
    <w:name w:val="Comment Text Char"/>
    <w:link w:val="CommentText"/>
    <w:rsid w:val="00274EE7"/>
  </w:style>
  <w:style w:type="character" w:customStyle="1" w:styleId="CommentSubjectChar">
    <w:name w:val="Comment Subject Char"/>
    <w:link w:val="CommentSubject"/>
    <w:rsid w:val="00274EE7"/>
    <w:rPr>
      <w:b/>
      <w:bCs/>
    </w:rPr>
  </w:style>
  <w:style w:type="character" w:customStyle="1" w:styleId="EndnoteTextChar">
    <w:name w:val="Endnote Text Char"/>
    <w:link w:val="EndnoteText"/>
    <w:rsid w:val="00274EE7"/>
    <w:rPr>
      <w:sz w:val="28"/>
    </w:rPr>
  </w:style>
  <w:style w:type="character" w:customStyle="1" w:styleId="FootnoteTextChar">
    <w:name w:val="Footnote Text Char"/>
    <w:link w:val="FootnoteText"/>
    <w:rsid w:val="00274EE7"/>
    <w:rPr>
      <w:sz w:val="28"/>
    </w:rPr>
  </w:style>
  <w:style w:type="character" w:customStyle="1" w:styleId="MacroTextChar">
    <w:name w:val="Macro Text Char"/>
    <w:link w:val="MacroText"/>
    <w:rsid w:val="00274EE7"/>
    <w:rPr>
      <w:rFonts w:ascii="Courier New" w:hAnsi="Courier New" w:cs="Courier New"/>
    </w:rPr>
  </w:style>
  <w:style w:type="character" w:customStyle="1" w:styleId="BodyTextChar">
    <w:name w:val="Body Text Char"/>
    <w:link w:val="BodyText"/>
    <w:rsid w:val="00274EE7"/>
    <w:rPr>
      <w:rFonts w:asciiTheme="minorHAnsi" w:eastAsiaTheme="minorHAnsi" w:hAnsiTheme="minorHAnsi" w:cstheme="minorBidi"/>
      <w:sz w:val="28"/>
      <w:szCs w:val="22"/>
    </w:rPr>
  </w:style>
  <w:style w:type="character" w:customStyle="1" w:styleId="BodyTextIndent2Char">
    <w:name w:val="Body Text Indent 2 Char"/>
    <w:link w:val="BodyTextIndent2"/>
    <w:rsid w:val="00274EE7"/>
    <w:rPr>
      <w:sz w:val="28"/>
      <w:szCs w:val="24"/>
    </w:rPr>
  </w:style>
  <w:style w:type="character" w:customStyle="1" w:styleId="SubtitleChar">
    <w:name w:val="Subtitle Char"/>
    <w:basedOn w:val="DefaultParagraphFont"/>
    <w:link w:val="Subtitle"/>
    <w:uiPriority w:val="11"/>
    <w:rsid w:val="007B76E5"/>
    <w:rPr>
      <w:rFonts w:asciiTheme="minorHAnsi" w:eastAsiaTheme="minorEastAsia" w:hAnsiTheme="minorHAnsi" w:cstheme="minorBidi"/>
      <w:color w:val="5A5A5A" w:themeColor="text1" w:themeTint="A5"/>
      <w:spacing w:val="15"/>
      <w:sz w:val="32"/>
      <w:szCs w:val="22"/>
    </w:rPr>
  </w:style>
  <w:style w:type="paragraph" w:customStyle="1" w:styleId="Concepts2">
    <w:name w:val="Concepts 2"/>
    <w:basedOn w:val="Central2"/>
    <w:link w:val="Concepts2Char"/>
    <w:rsid w:val="00016356"/>
  </w:style>
  <w:style w:type="paragraph" w:customStyle="1" w:styleId="Aim">
    <w:name w:val="Aim"/>
    <w:basedOn w:val="Main"/>
    <w:rsid w:val="00274EE7"/>
  </w:style>
  <w:style w:type="character" w:styleId="UnresolvedMention">
    <w:name w:val="Unresolved Mention"/>
    <w:basedOn w:val="DefaultParagraphFont"/>
    <w:uiPriority w:val="99"/>
    <w:semiHidden/>
    <w:unhideWhenUsed/>
    <w:rsid w:val="00B17B16"/>
    <w:rPr>
      <w:color w:val="605E5C"/>
      <w:shd w:val="clear" w:color="auto" w:fill="E1DFDD"/>
    </w:rPr>
  </w:style>
  <w:style w:type="paragraph" w:customStyle="1" w:styleId="ParagraphContent">
    <w:name w:val="Paragraph Content"/>
    <w:basedOn w:val="Main"/>
    <w:next w:val="Normal"/>
    <w:qFormat/>
    <w:rsid w:val="00D84C32"/>
    <w:rPr>
      <w:color w:val="00B050"/>
    </w:rPr>
  </w:style>
  <w:style w:type="character" w:customStyle="1" w:styleId="MySourcesChar">
    <w:name w:val="My Sources Char"/>
    <w:link w:val="MySources"/>
    <w:rsid w:val="00DA0AB8"/>
    <w:rPr>
      <w:color w:val="00B0F0"/>
      <w:sz w:val="28"/>
      <w:szCs w:val="24"/>
    </w:rPr>
  </w:style>
  <w:style w:type="paragraph" w:styleId="ListParagraph">
    <w:name w:val="List Paragraph"/>
    <w:basedOn w:val="Normal"/>
    <w:uiPriority w:val="34"/>
    <w:qFormat/>
    <w:rsid w:val="00B17B16"/>
    <w:pPr>
      <w:ind w:left="720"/>
      <w:contextualSpacing/>
    </w:pPr>
  </w:style>
  <w:style w:type="character" w:customStyle="1" w:styleId="IsDefinition">
    <w:name w:val="IsDefinition"/>
    <w:rsid w:val="00021D03"/>
    <w:rPr>
      <w:i/>
    </w:rPr>
  </w:style>
  <w:style w:type="character" w:customStyle="1" w:styleId="TruthChar">
    <w:name w:val="Truth Char"/>
    <w:link w:val="Truth"/>
    <w:rsid w:val="00372E9F"/>
    <w:rPr>
      <w:sz w:val="28"/>
      <w:szCs w:val="24"/>
    </w:rPr>
  </w:style>
  <w:style w:type="character" w:customStyle="1" w:styleId="KeyTerm0">
    <w:name w:val="KeyTerm"/>
    <w:rsid w:val="00372E9F"/>
    <w:rPr>
      <w:i/>
    </w:rPr>
  </w:style>
  <w:style w:type="paragraph" w:customStyle="1" w:styleId="Manual-Definition">
    <w:name w:val="Manual-Definition"/>
    <w:basedOn w:val="Definition"/>
    <w:qFormat/>
    <w:rsid w:val="00D97E1A"/>
  </w:style>
  <w:style w:type="paragraph" w:customStyle="1" w:styleId="Manual-Main">
    <w:name w:val="Manual-Main"/>
    <w:basedOn w:val="Main"/>
    <w:qFormat/>
    <w:rsid w:val="00A35181"/>
  </w:style>
  <w:style w:type="paragraph" w:customStyle="1" w:styleId="Comment">
    <w:name w:val="Comment"/>
    <w:basedOn w:val="Normal"/>
    <w:link w:val="CommentChar"/>
    <w:qFormat/>
    <w:rsid w:val="00B41F94"/>
    <w:pPr>
      <w:numPr>
        <w:numId w:val="14"/>
      </w:numPr>
      <w:tabs>
        <w:tab w:val="left" w:pos="1800"/>
      </w:tabs>
      <w:ind w:left="0" w:firstLine="0"/>
    </w:pPr>
    <w:rPr>
      <w:rFonts w:ascii="Calibri Light" w:hAnsi="Calibri Light"/>
      <w:color w:val="FF0000"/>
    </w:rPr>
  </w:style>
  <w:style w:type="paragraph" w:customStyle="1" w:styleId="Concepts3">
    <w:name w:val="Concepts 3"/>
    <w:basedOn w:val="Central3"/>
    <w:qFormat/>
    <w:rsid w:val="00E46AF7"/>
  </w:style>
  <w:style w:type="paragraph" w:customStyle="1" w:styleId="Concepts4">
    <w:name w:val="Concepts 4"/>
    <w:basedOn w:val="Central4"/>
    <w:qFormat/>
    <w:rsid w:val="00016356"/>
  </w:style>
  <w:style w:type="paragraph" w:customStyle="1" w:styleId="Concepts5">
    <w:name w:val="Concepts 5"/>
    <w:basedOn w:val="Central5"/>
    <w:qFormat/>
    <w:rsid w:val="000A6F78"/>
  </w:style>
  <w:style w:type="character" w:customStyle="1" w:styleId="CommentChar">
    <w:name w:val="Comment Char"/>
    <w:link w:val="Comment"/>
    <w:rsid w:val="00B41F94"/>
    <w:rPr>
      <w:rFonts w:ascii="Calibri Light" w:eastAsiaTheme="minorHAnsi" w:hAnsi="Calibri Light" w:cstheme="minorBidi"/>
      <w:color w:val="FF0000"/>
      <w:sz w:val="28"/>
      <w:szCs w:val="22"/>
    </w:rPr>
  </w:style>
  <w:style w:type="paragraph" w:styleId="Revision">
    <w:name w:val="Revision"/>
    <w:hidden/>
    <w:uiPriority w:val="99"/>
    <w:semiHidden/>
    <w:rsid w:val="00427C03"/>
    <w:rPr>
      <w:sz w:val="28"/>
      <w:szCs w:val="24"/>
    </w:rPr>
  </w:style>
  <w:style w:type="paragraph" w:customStyle="1" w:styleId="Central5">
    <w:name w:val="Central 5"/>
    <w:basedOn w:val="Central4"/>
    <w:qFormat/>
    <w:rsid w:val="003C590E"/>
    <w:pPr>
      <w:ind w:left="965"/>
    </w:pPr>
    <w:rPr>
      <w:color w:val="FF00FF"/>
    </w:rPr>
  </w:style>
  <w:style w:type="paragraph" w:customStyle="1" w:styleId="Style1">
    <w:name w:val="Style1"/>
    <w:basedOn w:val="Central"/>
    <w:qFormat/>
    <w:rsid w:val="00FC499F"/>
  </w:style>
  <w:style w:type="paragraph" w:customStyle="1" w:styleId="Definition5">
    <w:name w:val="Definition 5"/>
    <w:basedOn w:val="Central5"/>
    <w:qFormat/>
    <w:rsid w:val="005F11AA"/>
  </w:style>
  <w:style w:type="paragraph" w:customStyle="1" w:styleId="Glossary">
    <w:name w:val="Glossary"/>
    <w:basedOn w:val="Normal"/>
    <w:qFormat/>
    <w:rsid w:val="004B44A3"/>
    <w:pPr>
      <w:tabs>
        <w:tab w:val="left" w:pos="720"/>
        <w:tab w:val="left" w:pos="1440"/>
        <w:tab w:val="left" w:pos="2160"/>
        <w:tab w:val="left" w:pos="2880"/>
        <w:tab w:val="left" w:pos="3600"/>
      </w:tabs>
      <w:ind w:left="720" w:hanging="720"/>
    </w:pPr>
  </w:style>
  <w:style w:type="character" w:customStyle="1" w:styleId="Fact">
    <w:name w:val="Fact"/>
    <w:basedOn w:val="DefaultParagraphFont"/>
    <w:uiPriority w:val="1"/>
    <w:qFormat/>
    <w:rsid w:val="005C5C2C"/>
    <w:rPr>
      <w:i/>
      <w:iCs/>
    </w:rPr>
  </w:style>
  <w:style w:type="paragraph" w:customStyle="1" w:styleId="externalsource0">
    <w:name w:val="externalsource"/>
    <w:basedOn w:val="Normal"/>
    <w:rsid w:val="008D724E"/>
    <w:pPr>
      <w:spacing w:before="100" w:beforeAutospacing="1" w:after="100" w:afterAutospacing="1" w:line="240" w:lineRule="auto"/>
    </w:pPr>
    <w:rPr>
      <w:sz w:val="24"/>
    </w:rPr>
  </w:style>
  <w:style w:type="character" w:styleId="SubtleEmphasis">
    <w:name w:val="Subtle Emphasis"/>
    <w:basedOn w:val="DefaultParagraphFont"/>
    <w:uiPriority w:val="19"/>
    <w:qFormat/>
    <w:rsid w:val="004C157F"/>
    <w:rPr>
      <w:i/>
      <w:iCs/>
      <w:color w:val="404040" w:themeColor="text1" w:themeTint="BF"/>
    </w:rPr>
  </w:style>
  <w:style w:type="paragraph" w:customStyle="1" w:styleId="Method">
    <w:name w:val="Method"/>
    <w:basedOn w:val="Central"/>
    <w:qFormat/>
    <w:rsid w:val="004C157F"/>
    <w:rPr>
      <w:color w:val="333399"/>
    </w:rPr>
  </w:style>
  <w:style w:type="paragraph" w:customStyle="1" w:styleId="PoeticStatement">
    <w:name w:val="PoeticStatement"/>
    <w:basedOn w:val="Central"/>
    <w:qFormat/>
    <w:rsid w:val="006D7EF1"/>
    <w:rPr>
      <w:color w:val="3366FF"/>
    </w:rPr>
  </w:style>
  <w:style w:type="paragraph" w:customStyle="1" w:styleId="MainDefinition">
    <w:name w:val="Main Definition"/>
    <w:basedOn w:val="Main"/>
    <w:qFormat/>
    <w:rsid w:val="009E576F"/>
  </w:style>
  <w:style w:type="character" w:customStyle="1" w:styleId="NoUnderline">
    <w:name w:val="NoUnderline"/>
    <w:rsid w:val="00E05934"/>
    <w:rPr>
      <w:u w:val="none"/>
    </w:rPr>
  </w:style>
  <w:style w:type="character" w:customStyle="1" w:styleId="Concepts2Char">
    <w:name w:val="Concepts 2 Char"/>
    <w:basedOn w:val="Central2Char"/>
    <w:link w:val="Concepts2"/>
    <w:rsid w:val="00E05934"/>
    <w:rPr>
      <w:color w:val="333399"/>
      <w:sz w:val="28"/>
      <w:szCs w:val="24"/>
    </w:rPr>
  </w:style>
  <w:style w:type="character" w:customStyle="1" w:styleId="mw-headline">
    <w:name w:val="mw-headline"/>
    <w:basedOn w:val="DefaultParagraphFont"/>
    <w:rsid w:val="00E05934"/>
  </w:style>
  <w:style w:type="character" w:customStyle="1" w:styleId="we">
    <w:name w:val="we"/>
    <w:basedOn w:val="DefaultParagraphFont"/>
    <w:rsid w:val="00E05934"/>
  </w:style>
  <w:style w:type="paragraph" w:customStyle="1" w:styleId="TopicEssays2">
    <w:name w:val="Topic Essays 2"/>
    <w:basedOn w:val="TopicEssays"/>
    <w:rsid w:val="00E05934"/>
    <w:pPr>
      <w:ind w:left="432"/>
    </w:pPr>
    <w:rPr>
      <w:color w:val="FF6600"/>
    </w:rPr>
  </w:style>
  <w:style w:type="paragraph" w:styleId="TOCHeading">
    <w:name w:val="TOC Heading"/>
    <w:basedOn w:val="Heading1"/>
    <w:next w:val="Normal"/>
    <w:uiPriority w:val="39"/>
    <w:unhideWhenUsed/>
    <w:qFormat/>
    <w:rsid w:val="00B17B16"/>
    <w:pPr>
      <w:outlineLvl w:val="9"/>
    </w:pPr>
  </w:style>
  <w:style w:type="paragraph" w:customStyle="1" w:styleId="Divider">
    <w:name w:val="Divider"/>
    <w:basedOn w:val="Normal"/>
    <w:qFormat/>
    <w:rsid w:val="005D3476"/>
    <w:pPr>
      <w:spacing w:after="270"/>
      <w:jc w:val="center"/>
    </w:pPr>
  </w:style>
  <w:style w:type="paragraph" w:customStyle="1" w:styleId="central30">
    <w:name w:val="central3"/>
    <w:basedOn w:val="Normal"/>
    <w:rsid w:val="007E5B9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ummary">
    <w:name w:val="Summary"/>
    <w:basedOn w:val="Main"/>
    <w:qFormat/>
    <w:rsid w:val="005B5232"/>
    <w:pPr>
      <w:widowControl w:val="0"/>
      <w:tabs>
        <w:tab w:val="right" w:leader="dot" w:pos="10656"/>
      </w:tabs>
      <w:spacing w:before="0" w:after="90" w:line="300" w:lineRule="exact"/>
    </w:pPr>
    <w:rPr>
      <w:rFonts w:ascii="Times New Roman" w:eastAsia="Times New Roman" w:hAnsi="Times New Roman" w:cs="Times New Roman"/>
      <w:color w:val="auto"/>
      <w:sz w:val="20"/>
      <w:szCs w:val="24"/>
    </w:rPr>
  </w:style>
  <w:style w:type="paragraph" w:customStyle="1" w:styleId="NormalPlus">
    <w:name w:val="Normal Plus"/>
    <w:basedOn w:val="Normal"/>
    <w:qFormat/>
    <w:rsid w:val="00D87D27"/>
    <w:pPr>
      <w:spacing w:after="0" w:line="360" w:lineRule="atLeast"/>
      <w:outlineLvl w:val="4"/>
    </w:pPr>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00122">
      <w:bodyDiv w:val="1"/>
      <w:marLeft w:val="0"/>
      <w:marRight w:val="0"/>
      <w:marTop w:val="0"/>
      <w:marBottom w:val="0"/>
      <w:divBdr>
        <w:top w:val="none" w:sz="0" w:space="0" w:color="auto"/>
        <w:left w:val="none" w:sz="0" w:space="0" w:color="auto"/>
        <w:bottom w:val="none" w:sz="0" w:space="0" w:color="auto"/>
        <w:right w:val="none" w:sz="0" w:space="0" w:color="auto"/>
      </w:divBdr>
    </w:div>
    <w:div w:id="102042024">
      <w:bodyDiv w:val="1"/>
      <w:marLeft w:val="0"/>
      <w:marRight w:val="0"/>
      <w:marTop w:val="0"/>
      <w:marBottom w:val="0"/>
      <w:divBdr>
        <w:top w:val="none" w:sz="0" w:space="0" w:color="auto"/>
        <w:left w:val="none" w:sz="0" w:space="0" w:color="auto"/>
        <w:bottom w:val="none" w:sz="0" w:space="0" w:color="auto"/>
        <w:right w:val="none" w:sz="0" w:space="0" w:color="auto"/>
      </w:divBdr>
    </w:div>
    <w:div w:id="273558575">
      <w:bodyDiv w:val="1"/>
      <w:marLeft w:val="0"/>
      <w:marRight w:val="0"/>
      <w:marTop w:val="0"/>
      <w:marBottom w:val="0"/>
      <w:divBdr>
        <w:top w:val="none" w:sz="0" w:space="0" w:color="auto"/>
        <w:left w:val="none" w:sz="0" w:space="0" w:color="auto"/>
        <w:bottom w:val="none" w:sz="0" w:space="0" w:color="auto"/>
        <w:right w:val="none" w:sz="0" w:space="0" w:color="auto"/>
      </w:divBdr>
    </w:div>
    <w:div w:id="327447519">
      <w:bodyDiv w:val="1"/>
      <w:marLeft w:val="0"/>
      <w:marRight w:val="0"/>
      <w:marTop w:val="0"/>
      <w:marBottom w:val="0"/>
      <w:divBdr>
        <w:top w:val="none" w:sz="0" w:space="0" w:color="auto"/>
        <w:left w:val="none" w:sz="0" w:space="0" w:color="auto"/>
        <w:bottom w:val="none" w:sz="0" w:space="0" w:color="auto"/>
        <w:right w:val="none" w:sz="0" w:space="0" w:color="auto"/>
      </w:divBdr>
    </w:div>
    <w:div w:id="363874436">
      <w:bodyDiv w:val="1"/>
      <w:marLeft w:val="0"/>
      <w:marRight w:val="0"/>
      <w:marTop w:val="0"/>
      <w:marBottom w:val="0"/>
      <w:divBdr>
        <w:top w:val="none" w:sz="0" w:space="0" w:color="auto"/>
        <w:left w:val="none" w:sz="0" w:space="0" w:color="auto"/>
        <w:bottom w:val="none" w:sz="0" w:space="0" w:color="auto"/>
        <w:right w:val="none" w:sz="0" w:space="0" w:color="auto"/>
      </w:divBdr>
    </w:div>
    <w:div w:id="419450428">
      <w:bodyDiv w:val="1"/>
      <w:marLeft w:val="0"/>
      <w:marRight w:val="0"/>
      <w:marTop w:val="0"/>
      <w:marBottom w:val="0"/>
      <w:divBdr>
        <w:top w:val="none" w:sz="0" w:space="0" w:color="auto"/>
        <w:left w:val="none" w:sz="0" w:space="0" w:color="auto"/>
        <w:bottom w:val="none" w:sz="0" w:space="0" w:color="auto"/>
        <w:right w:val="none" w:sz="0" w:space="0" w:color="auto"/>
      </w:divBdr>
    </w:div>
    <w:div w:id="453331524">
      <w:bodyDiv w:val="1"/>
      <w:marLeft w:val="0"/>
      <w:marRight w:val="0"/>
      <w:marTop w:val="0"/>
      <w:marBottom w:val="0"/>
      <w:divBdr>
        <w:top w:val="none" w:sz="0" w:space="0" w:color="auto"/>
        <w:left w:val="none" w:sz="0" w:space="0" w:color="auto"/>
        <w:bottom w:val="none" w:sz="0" w:space="0" w:color="auto"/>
        <w:right w:val="none" w:sz="0" w:space="0" w:color="auto"/>
      </w:divBdr>
    </w:div>
    <w:div w:id="514196994">
      <w:bodyDiv w:val="1"/>
      <w:marLeft w:val="0"/>
      <w:marRight w:val="0"/>
      <w:marTop w:val="0"/>
      <w:marBottom w:val="0"/>
      <w:divBdr>
        <w:top w:val="none" w:sz="0" w:space="0" w:color="auto"/>
        <w:left w:val="none" w:sz="0" w:space="0" w:color="auto"/>
        <w:bottom w:val="none" w:sz="0" w:space="0" w:color="auto"/>
        <w:right w:val="none" w:sz="0" w:space="0" w:color="auto"/>
      </w:divBdr>
    </w:div>
    <w:div w:id="514999753">
      <w:bodyDiv w:val="1"/>
      <w:marLeft w:val="0"/>
      <w:marRight w:val="0"/>
      <w:marTop w:val="0"/>
      <w:marBottom w:val="0"/>
      <w:divBdr>
        <w:top w:val="none" w:sz="0" w:space="0" w:color="auto"/>
        <w:left w:val="none" w:sz="0" w:space="0" w:color="auto"/>
        <w:bottom w:val="none" w:sz="0" w:space="0" w:color="auto"/>
        <w:right w:val="none" w:sz="0" w:space="0" w:color="auto"/>
      </w:divBdr>
    </w:div>
    <w:div w:id="581332771">
      <w:bodyDiv w:val="1"/>
      <w:marLeft w:val="0"/>
      <w:marRight w:val="0"/>
      <w:marTop w:val="0"/>
      <w:marBottom w:val="0"/>
      <w:divBdr>
        <w:top w:val="none" w:sz="0" w:space="0" w:color="auto"/>
        <w:left w:val="none" w:sz="0" w:space="0" w:color="auto"/>
        <w:bottom w:val="none" w:sz="0" w:space="0" w:color="auto"/>
        <w:right w:val="none" w:sz="0" w:space="0" w:color="auto"/>
      </w:divBdr>
    </w:div>
    <w:div w:id="582181683">
      <w:bodyDiv w:val="1"/>
      <w:marLeft w:val="0"/>
      <w:marRight w:val="0"/>
      <w:marTop w:val="0"/>
      <w:marBottom w:val="0"/>
      <w:divBdr>
        <w:top w:val="none" w:sz="0" w:space="0" w:color="auto"/>
        <w:left w:val="none" w:sz="0" w:space="0" w:color="auto"/>
        <w:bottom w:val="none" w:sz="0" w:space="0" w:color="auto"/>
        <w:right w:val="none" w:sz="0" w:space="0" w:color="auto"/>
      </w:divBdr>
    </w:div>
    <w:div w:id="660694135">
      <w:bodyDiv w:val="1"/>
      <w:marLeft w:val="0"/>
      <w:marRight w:val="0"/>
      <w:marTop w:val="0"/>
      <w:marBottom w:val="0"/>
      <w:divBdr>
        <w:top w:val="none" w:sz="0" w:space="0" w:color="auto"/>
        <w:left w:val="none" w:sz="0" w:space="0" w:color="auto"/>
        <w:bottom w:val="none" w:sz="0" w:space="0" w:color="auto"/>
        <w:right w:val="none" w:sz="0" w:space="0" w:color="auto"/>
      </w:divBdr>
    </w:div>
    <w:div w:id="675619540">
      <w:bodyDiv w:val="1"/>
      <w:marLeft w:val="0"/>
      <w:marRight w:val="0"/>
      <w:marTop w:val="0"/>
      <w:marBottom w:val="0"/>
      <w:divBdr>
        <w:top w:val="none" w:sz="0" w:space="0" w:color="auto"/>
        <w:left w:val="none" w:sz="0" w:space="0" w:color="auto"/>
        <w:bottom w:val="none" w:sz="0" w:space="0" w:color="auto"/>
        <w:right w:val="none" w:sz="0" w:space="0" w:color="auto"/>
      </w:divBdr>
    </w:div>
    <w:div w:id="733360245">
      <w:bodyDiv w:val="1"/>
      <w:marLeft w:val="0"/>
      <w:marRight w:val="0"/>
      <w:marTop w:val="0"/>
      <w:marBottom w:val="0"/>
      <w:divBdr>
        <w:top w:val="none" w:sz="0" w:space="0" w:color="auto"/>
        <w:left w:val="none" w:sz="0" w:space="0" w:color="auto"/>
        <w:bottom w:val="none" w:sz="0" w:space="0" w:color="auto"/>
        <w:right w:val="none" w:sz="0" w:space="0" w:color="auto"/>
      </w:divBdr>
    </w:div>
    <w:div w:id="753863992">
      <w:bodyDiv w:val="1"/>
      <w:marLeft w:val="0"/>
      <w:marRight w:val="0"/>
      <w:marTop w:val="0"/>
      <w:marBottom w:val="0"/>
      <w:divBdr>
        <w:top w:val="none" w:sz="0" w:space="0" w:color="auto"/>
        <w:left w:val="none" w:sz="0" w:space="0" w:color="auto"/>
        <w:bottom w:val="none" w:sz="0" w:space="0" w:color="auto"/>
        <w:right w:val="none" w:sz="0" w:space="0" w:color="auto"/>
      </w:divBdr>
    </w:div>
    <w:div w:id="823669465">
      <w:bodyDiv w:val="1"/>
      <w:marLeft w:val="0"/>
      <w:marRight w:val="0"/>
      <w:marTop w:val="0"/>
      <w:marBottom w:val="0"/>
      <w:divBdr>
        <w:top w:val="none" w:sz="0" w:space="0" w:color="auto"/>
        <w:left w:val="none" w:sz="0" w:space="0" w:color="auto"/>
        <w:bottom w:val="none" w:sz="0" w:space="0" w:color="auto"/>
        <w:right w:val="none" w:sz="0" w:space="0" w:color="auto"/>
      </w:divBdr>
    </w:div>
    <w:div w:id="864177144">
      <w:bodyDiv w:val="1"/>
      <w:marLeft w:val="0"/>
      <w:marRight w:val="0"/>
      <w:marTop w:val="0"/>
      <w:marBottom w:val="0"/>
      <w:divBdr>
        <w:top w:val="none" w:sz="0" w:space="0" w:color="auto"/>
        <w:left w:val="none" w:sz="0" w:space="0" w:color="auto"/>
        <w:bottom w:val="none" w:sz="0" w:space="0" w:color="auto"/>
        <w:right w:val="none" w:sz="0" w:space="0" w:color="auto"/>
      </w:divBdr>
    </w:div>
    <w:div w:id="871916804">
      <w:bodyDiv w:val="1"/>
      <w:marLeft w:val="0"/>
      <w:marRight w:val="0"/>
      <w:marTop w:val="0"/>
      <w:marBottom w:val="0"/>
      <w:divBdr>
        <w:top w:val="none" w:sz="0" w:space="0" w:color="auto"/>
        <w:left w:val="none" w:sz="0" w:space="0" w:color="auto"/>
        <w:bottom w:val="none" w:sz="0" w:space="0" w:color="auto"/>
        <w:right w:val="none" w:sz="0" w:space="0" w:color="auto"/>
      </w:divBdr>
    </w:div>
    <w:div w:id="885027905">
      <w:bodyDiv w:val="1"/>
      <w:marLeft w:val="0"/>
      <w:marRight w:val="0"/>
      <w:marTop w:val="0"/>
      <w:marBottom w:val="0"/>
      <w:divBdr>
        <w:top w:val="none" w:sz="0" w:space="0" w:color="auto"/>
        <w:left w:val="none" w:sz="0" w:space="0" w:color="auto"/>
        <w:bottom w:val="none" w:sz="0" w:space="0" w:color="auto"/>
        <w:right w:val="none" w:sz="0" w:space="0" w:color="auto"/>
      </w:divBdr>
    </w:div>
    <w:div w:id="908882249">
      <w:bodyDiv w:val="1"/>
      <w:marLeft w:val="0"/>
      <w:marRight w:val="0"/>
      <w:marTop w:val="0"/>
      <w:marBottom w:val="0"/>
      <w:divBdr>
        <w:top w:val="none" w:sz="0" w:space="0" w:color="auto"/>
        <w:left w:val="none" w:sz="0" w:space="0" w:color="auto"/>
        <w:bottom w:val="none" w:sz="0" w:space="0" w:color="auto"/>
        <w:right w:val="none" w:sz="0" w:space="0" w:color="auto"/>
      </w:divBdr>
    </w:div>
    <w:div w:id="911819848">
      <w:bodyDiv w:val="1"/>
      <w:marLeft w:val="0"/>
      <w:marRight w:val="0"/>
      <w:marTop w:val="0"/>
      <w:marBottom w:val="0"/>
      <w:divBdr>
        <w:top w:val="none" w:sz="0" w:space="0" w:color="auto"/>
        <w:left w:val="none" w:sz="0" w:space="0" w:color="auto"/>
        <w:bottom w:val="none" w:sz="0" w:space="0" w:color="auto"/>
        <w:right w:val="none" w:sz="0" w:space="0" w:color="auto"/>
      </w:divBdr>
    </w:div>
    <w:div w:id="939142206">
      <w:bodyDiv w:val="1"/>
      <w:marLeft w:val="0"/>
      <w:marRight w:val="0"/>
      <w:marTop w:val="0"/>
      <w:marBottom w:val="0"/>
      <w:divBdr>
        <w:top w:val="none" w:sz="0" w:space="0" w:color="auto"/>
        <w:left w:val="none" w:sz="0" w:space="0" w:color="auto"/>
        <w:bottom w:val="none" w:sz="0" w:space="0" w:color="auto"/>
        <w:right w:val="none" w:sz="0" w:space="0" w:color="auto"/>
      </w:divBdr>
    </w:div>
    <w:div w:id="955141910">
      <w:bodyDiv w:val="1"/>
      <w:marLeft w:val="0"/>
      <w:marRight w:val="0"/>
      <w:marTop w:val="0"/>
      <w:marBottom w:val="0"/>
      <w:divBdr>
        <w:top w:val="none" w:sz="0" w:space="0" w:color="auto"/>
        <w:left w:val="none" w:sz="0" w:space="0" w:color="auto"/>
        <w:bottom w:val="none" w:sz="0" w:space="0" w:color="auto"/>
        <w:right w:val="none" w:sz="0" w:space="0" w:color="auto"/>
      </w:divBdr>
    </w:div>
    <w:div w:id="1039549240">
      <w:bodyDiv w:val="1"/>
      <w:marLeft w:val="0"/>
      <w:marRight w:val="0"/>
      <w:marTop w:val="0"/>
      <w:marBottom w:val="0"/>
      <w:divBdr>
        <w:top w:val="none" w:sz="0" w:space="0" w:color="auto"/>
        <w:left w:val="none" w:sz="0" w:space="0" w:color="auto"/>
        <w:bottom w:val="none" w:sz="0" w:space="0" w:color="auto"/>
        <w:right w:val="none" w:sz="0" w:space="0" w:color="auto"/>
      </w:divBdr>
    </w:div>
    <w:div w:id="1051541856">
      <w:bodyDiv w:val="1"/>
      <w:marLeft w:val="0"/>
      <w:marRight w:val="0"/>
      <w:marTop w:val="0"/>
      <w:marBottom w:val="0"/>
      <w:divBdr>
        <w:top w:val="none" w:sz="0" w:space="0" w:color="auto"/>
        <w:left w:val="none" w:sz="0" w:space="0" w:color="auto"/>
        <w:bottom w:val="none" w:sz="0" w:space="0" w:color="auto"/>
        <w:right w:val="none" w:sz="0" w:space="0" w:color="auto"/>
      </w:divBdr>
      <w:divsChild>
        <w:div w:id="494999391">
          <w:marLeft w:val="0"/>
          <w:marRight w:val="0"/>
          <w:marTop w:val="0"/>
          <w:marBottom w:val="0"/>
          <w:divBdr>
            <w:top w:val="none" w:sz="0" w:space="0" w:color="auto"/>
            <w:left w:val="none" w:sz="0" w:space="0" w:color="auto"/>
            <w:bottom w:val="none" w:sz="0" w:space="0" w:color="auto"/>
            <w:right w:val="none" w:sz="0" w:space="0" w:color="auto"/>
          </w:divBdr>
        </w:div>
        <w:div w:id="660231973">
          <w:marLeft w:val="0"/>
          <w:marRight w:val="0"/>
          <w:marTop w:val="0"/>
          <w:marBottom w:val="0"/>
          <w:divBdr>
            <w:top w:val="none" w:sz="0" w:space="0" w:color="auto"/>
            <w:left w:val="none" w:sz="0" w:space="0" w:color="auto"/>
            <w:bottom w:val="none" w:sz="0" w:space="0" w:color="auto"/>
            <w:right w:val="none" w:sz="0" w:space="0" w:color="auto"/>
          </w:divBdr>
          <w:divsChild>
            <w:div w:id="560404242">
              <w:marLeft w:val="0"/>
              <w:marRight w:val="0"/>
              <w:marTop w:val="0"/>
              <w:marBottom w:val="0"/>
              <w:divBdr>
                <w:top w:val="none" w:sz="0" w:space="0" w:color="auto"/>
                <w:left w:val="none" w:sz="0" w:space="0" w:color="auto"/>
                <w:bottom w:val="none" w:sz="0" w:space="0" w:color="auto"/>
                <w:right w:val="none" w:sz="0" w:space="0" w:color="auto"/>
              </w:divBdr>
              <w:divsChild>
                <w:div w:id="1415274086">
                  <w:marLeft w:val="0"/>
                  <w:marRight w:val="0"/>
                  <w:marTop w:val="0"/>
                  <w:marBottom w:val="0"/>
                  <w:divBdr>
                    <w:top w:val="none" w:sz="0" w:space="0" w:color="auto"/>
                    <w:left w:val="none" w:sz="0" w:space="0" w:color="auto"/>
                    <w:bottom w:val="none" w:sz="0" w:space="0" w:color="auto"/>
                    <w:right w:val="none" w:sz="0" w:space="0" w:color="auto"/>
                  </w:divBdr>
                </w:div>
                <w:div w:id="19096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5444">
      <w:bodyDiv w:val="1"/>
      <w:marLeft w:val="0"/>
      <w:marRight w:val="0"/>
      <w:marTop w:val="0"/>
      <w:marBottom w:val="0"/>
      <w:divBdr>
        <w:top w:val="none" w:sz="0" w:space="0" w:color="auto"/>
        <w:left w:val="none" w:sz="0" w:space="0" w:color="auto"/>
        <w:bottom w:val="none" w:sz="0" w:space="0" w:color="auto"/>
        <w:right w:val="none" w:sz="0" w:space="0" w:color="auto"/>
      </w:divBdr>
    </w:div>
    <w:div w:id="1128668237">
      <w:bodyDiv w:val="1"/>
      <w:marLeft w:val="0"/>
      <w:marRight w:val="0"/>
      <w:marTop w:val="0"/>
      <w:marBottom w:val="0"/>
      <w:divBdr>
        <w:top w:val="none" w:sz="0" w:space="0" w:color="auto"/>
        <w:left w:val="none" w:sz="0" w:space="0" w:color="auto"/>
        <w:bottom w:val="none" w:sz="0" w:space="0" w:color="auto"/>
        <w:right w:val="none" w:sz="0" w:space="0" w:color="auto"/>
      </w:divBdr>
    </w:div>
    <w:div w:id="1157259585">
      <w:bodyDiv w:val="1"/>
      <w:marLeft w:val="0"/>
      <w:marRight w:val="0"/>
      <w:marTop w:val="0"/>
      <w:marBottom w:val="0"/>
      <w:divBdr>
        <w:top w:val="none" w:sz="0" w:space="0" w:color="auto"/>
        <w:left w:val="none" w:sz="0" w:space="0" w:color="auto"/>
        <w:bottom w:val="none" w:sz="0" w:space="0" w:color="auto"/>
        <w:right w:val="none" w:sz="0" w:space="0" w:color="auto"/>
      </w:divBdr>
    </w:div>
    <w:div w:id="1171336690">
      <w:bodyDiv w:val="1"/>
      <w:marLeft w:val="0"/>
      <w:marRight w:val="0"/>
      <w:marTop w:val="0"/>
      <w:marBottom w:val="0"/>
      <w:divBdr>
        <w:top w:val="none" w:sz="0" w:space="0" w:color="auto"/>
        <w:left w:val="none" w:sz="0" w:space="0" w:color="auto"/>
        <w:bottom w:val="none" w:sz="0" w:space="0" w:color="auto"/>
        <w:right w:val="none" w:sz="0" w:space="0" w:color="auto"/>
      </w:divBdr>
    </w:div>
    <w:div w:id="1171916471">
      <w:bodyDiv w:val="1"/>
      <w:marLeft w:val="0"/>
      <w:marRight w:val="0"/>
      <w:marTop w:val="0"/>
      <w:marBottom w:val="0"/>
      <w:divBdr>
        <w:top w:val="none" w:sz="0" w:space="0" w:color="auto"/>
        <w:left w:val="none" w:sz="0" w:space="0" w:color="auto"/>
        <w:bottom w:val="none" w:sz="0" w:space="0" w:color="auto"/>
        <w:right w:val="none" w:sz="0" w:space="0" w:color="auto"/>
      </w:divBdr>
    </w:div>
    <w:div w:id="1293562372">
      <w:bodyDiv w:val="1"/>
      <w:marLeft w:val="0"/>
      <w:marRight w:val="0"/>
      <w:marTop w:val="0"/>
      <w:marBottom w:val="0"/>
      <w:divBdr>
        <w:top w:val="none" w:sz="0" w:space="0" w:color="auto"/>
        <w:left w:val="none" w:sz="0" w:space="0" w:color="auto"/>
        <w:bottom w:val="none" w:sz="0" w:space="0" w:color="auto"/>
        <w:right w:val="none" w:sz="0" w:space="0" w:color="auto"/>
      </w:divBdr>
    </w:div>
    <w:div w:id="1465852288">
      <w:bodyDiv w:val="1"/>
      <w:marLeft w:val="0"/>
      <w:marRight w:val="0"/>
      <w:marTop w:val="0"/>
      <w:marBottom w:val="0"/>
      <w:divBdr>
        <w:top w:val="none" w:sz="0" w:space="0" w:color="auto"/>
        <w:left w:val="none" w:sz="0" w:space="0" w:color="auto"/>
        <w:bottom w:val="none" w:sz="0" w:space="0" w:color="auto"/>
        <w:right w:val="none" w:sz="0" w:space="0" w:color="auto"/>
      </w:divBdr>
    </w:div>
    <w:div w:id="1615820015">
      <w:bodyDiv w:val="1"/>
      <w:marLeft w:val="0"/>
      <w:marRight w:val="0"/>
      <w:marTop w:val="0"/>
      <w:marBottom w:val="0"/>
      <w:divBdr>
        <w:top w:val="none" w:sz="0" w:space="0" w:color="auto"/>
        <w:left w:val="none" w:sz="0" w:space="0" w:color="auto"/>
        <w:bottom w:val="none" w:sz="0" w:space="0" w:color="auto"/>
        <w:right w:val="none" w:sz="0" w:space="0" w:color="auto"/>
      </w:divBdr>
    </w:div>
    <w:div w:id="1736970055">
      <w:bodyDiv w:val="1"/>
      <w:marLeft w:val="0"/>
      <w:marRight w:val="0"/>
      <w:marTop w:val="0"/>
      <w:marBottom w:val="0"/>
      <w:divBdr>
        <w:top w:val="none" w:sz="0" w:space="0" w:color="auto"/>
        <w:left w:val="none" w:sz="0" w:space="0" w:color="auto"/>
        <w:bottom w:val="none" w:sz="0" w:space="0" w:color="auto"/>
        <w:right w:val="none" w:sz="0" w:space="0" w:color="auto"/>
      </w:divBdr>
    </w:div>
    <w:div w:id="1737777396">
      <w:bodyDiv w:val="1"/>
      <w:marLeft w:val="0"/>
      <w:marRight w:val="0"/>
      <w:marTop w:val="0"/>
      <w:marBottom w:val="0"/>
      <w:divBdr>
        <w:top w:val="none" w:sz="0" w:space="0" w:color="auto"/>
        <w:left w:val="none" w:sz="0" w:space="0" w:color="auto"/>
        <w:bottom w:val="none" w:sz="0" w:space="0" w:color="auto"/>
        <w:right w:val="none" w:sz="0" w:space="0" w:color="auto"/>
      </w:divBdr>
    </w:div>
    <w:div w:id="1803647289">
      <w:bodyDiv w:val="1"/>
      <w:marLeft w:val="0"/>
      <w:marRight w:val="0"/>
      <w:marTop w:val="0"/>
      <w:marBottom w:val="0"/>
      <w:divBdr>
        <w:top w:val="none" w:sz="0" w:space="0" w:color="auto"/>
        <w:left w:val="none" w:sz="0" w:space="0" w:color="auto"/>
        <w:bottom w:val="none" w:sz="0" w:space="0" w:color="auto"/>
        <w:right w:val="none" w:sz="0" w:space="0" w:color="auto"/>
      </w:divBdr>
    </w:div>
    <w:div w:id="1837652413">
      <w:bodyDiv w:val="1"/>
      <w:marLeft w:val="0"/>
      <w:marRight w:val="0"/>
      <w:marTop w:val="0"/>
      <w:marBottom w:val="0"/>
      <w:divBdr>
        <w:top w:val="none" w:sz="0" w:space="0" w:color="auto"/>
        <w:left w:val="none" w:sz="0" w:space="0" w:color="auto"/>
        <w:bottom w:val="none" w:sz="0" w:space="0" w:color="auto"/>
        <w:right w:val="none" w:sz="0" w:space="0" w:color="auto"/>
      </w:divBdr>
    </w:div>
    <w:div w:id="1838884790">
      <w:bodyDiv w:val="1"/>
      <w:marLeft w:val="0"/>
      <w:marRight w:val="0"/>
      <w:marTop w:val="0"/>
      <w:marBottom w:val="0"/>
      <w:divBdr>
        <w:top w:val="none" w:sz="0" w:space="0" w:color="auto"/>
        <w:left w:val="none" w:sz="0" w:space="0" w:color="auto"/>
        <w:bottom w:val="none" w:sz="0" w:space="0" w:color="auto"/>
        <w:right w:val="none" w:sz="0" w:space="0" w:color="auto"/>
      </w:divBdr>
    </w:div>
    <w:div w:id="1926373947">
      <w:bodyDiv w:val="1"/>
      <w:marLeft w:val="0"/>
      <w:marRight w:val="0"/>
      <w:marTop w:val="0"/>
      <w:marBottom w:val="0"/>
      <w:divBdr>
        <w:top w:val="none" w:sz="0" w:space="0" w:color="auto"/>
        <w:left w:val="none" w:sz="0" w:space="0" w:color="auto"/>
        <w:bottom w:val="none" w:sz="0" w:space="0" w:color="auto"/>
        <w:right w:val="none" w:sz="0" w:space="0" w:color="auto"/>
      </w:divBdr>
    </w:div>
    <w:div w:id="1938294951">
      <w:bodyDiv w:val="1"/>
      <w:marLeft w:val="0"/>
      <w:marRight w:val="0"/>
      <w:marTop w:val="0"/>
      <w:marBottom w:val="0"/>
      <w:divBdr>
        <w:top w:val="none" w:sz="0" w:space="0" w:color="auto"/>
        <w:left w:val="none" w:sz="0" w:space="0" w:color="auto"/>
        <w:bottom w:val="none" w:sz="0" w:space="0" w:color="auto"/>
        <w:right w:val="none" w:sz="0" w:space="0" w:color="auto"/>
      </w:divBdr>
    </w:div>
    <w:div w:id="1943104171">
      <w:bodyDiv w:val="1"/>
      <w:marLeft w:val="0"/>
      <w:marRight w:val="0"/>
      <w:marTop w:val="0"/>
      <w:marBottom w:val="0"/>
      <w:divBdr>
        <w:top w:val="none" w:sz="0" w:space="0" w:color="auto"/>
        <w:left w:val="none" w:sz="0" w:space="0" w:color="auto"/>
        <w:bottom w:val="none" w:sz="0" w:space="0" w:color="auto"/>
        <w:right w:val="none" w:sz="0" w:space="0" w:color="auto"/>
      </w:divBdr>
    </w:div>
    <w:div w:id="2005820871">
      <w:bodyDiv w:val="1"/>
      <w:marLeft w:val="0"/>
      <w:marRight w:val="0"/>
      <w:marTop w:val="0"/>
      <w:marBottom w:val="0"/>
      <w:divBdr>
        <w:top w:val="none" w:sz="0" w:space="0" w:color="auto"/>
        <w:left w:val="none" w:sz="0" w:space="0" w:color="auto"/>
        <w:bottom w:val="none" w:sz="0" w:space="0" w:color="auto"/>
        <w:right w:val="none" w:sz="0" w:space="0" w:color="auto"/>
      </w:divBdr>
    </w:div>
    <w:div w:id="2012290792">
      <w:bodyDiv w:val="1"/>
      <w:marLeft w:val="0"/>
      <w:marRight w:val="0"/>
      <w:marTop w:val="0"/>
      <w:marBottom w:val="0"/>
      <w:divBdr>
        <w:top w:val="none" w:sz="0" w:space="0" w:color="auto"/>
        <w:left w:val="none" w:sz="0" w:space="0" w:color="auto"/>
        <w:bottom w:val="none" w:sz="0" w:space="0" w:color="auto"/>
        <w:right w:val="none" w:sz="0" w:space="0" w:color="auto"/>
      </w:divBdr>
    </w:div>
    <w:div w:id="2037390979">
      <w:bodyDiv w:val="1"/>
      <w:marLeft w:val="0"/>
      <w:marRight w:val="0"/>
      <w:marTop w:val="0"/>
      <w:marBottom w:val="0"/>
      <w:divBdr>
        <w:top w:val="none" w:sz="0" w:space="0" w:color="auto"/>
        <w:left w:val="none" w:sz="0" w:space="0" w:color="auto"/>
        <w:bottom w:val="none" w:sz="0" w:space="0" w:color="auto"/>
        <w:right w:val="none" w:sz="0" w:space="0" w:color="auto"/>
      </w:divBdr>
    </w:div>
    <w:div w:id="2040861037">
      <w:bodyDiv w:val="1"/>
      <w:marLeft w:val="0"/>
      <w:marRight w:val="0"/>
      <w:marTop w:val="0"/>
      <w:marBottom w:val="0"/>
      <w:divBdr>
        <w:top w:val="none" w:sz="0" w:space="0" w:color="auto"/>
        <w:left w:val="none" w:sz="0" w:space="0" w:color="auto"/>
        <w:bottom w:val="none" w:sz="0" w:space="0" w:color="auto"/>
        <w:right w:val="none" w:sz="0" w:space="0" w:color="auto"/>
      </w:divBdr>
    </w:div>
    <w:div w:id="2041315595">
      <w:bodyDiv w:val="1"/>
      <w:marLeft w:val="0"/>
      <w:marRight w:val="0"/>
      <w:marTop w:val="0"/>
      <w:marBottom w:val="0"/>
      <w:divBdr>
        <w:top w:val="none" w:sz="0" w:space="0" w:color="auto"/>
        <w:left w:val="none" w:sz="0" w:space="0" w:color="auto"/>
        <w:bottom w:val="none" w:sz="0" w:space="0" w:color="auto"/>
        <w:right w:val="none" w:sz="0" w:space="0" w:color="auto"/>
      </w:divBdr>
    </w:div>
    <w:div w:id="2056199331">
      <w:bodyDiv w:val="1"/>
      <w:marLeft w:val="0"/>
      <w:marRight w:val="0"/>
      <w:marTop w:val="0"/>
      <w:marBottom w:val="0"/>
      <w:divBdr>
        <w:top w:val="none" w:sz="0" w:space="0" w:color="auto"/>
        <w:left w:val="none" w:sz="0" w:space="0" w:color="auto"/>
        <w:bottom w:val="none" w:sz="0" w:space="0" w:color="auto"/>
        <w:right w:val="none" w:sz="0" w:space="0" w:color="auto"/>
      </w:divBdr>
    </w:div>
    <w:div w:id="2104571514">
      <w:bodyDiv w:val="1"/>
      <w:marLeft w:val="0"/>
      <w:marRight w:val="0"/>
      <w:marTop w:val="0"/>
      <w:marBottom w:val="0"/>
      <w:divBdr>
        <w:top w:val="none" w:sz="0" w:space="0" w:color="auto"/>
        <w:left w:val="none" w:sz="0" w:space="0" w:color="auto"/>
        <w:bottom w:val="none" w:sz="0" w:space="0" w:color="auto"/>
        <w:right w:val="none" w:sz="0" w:space="0" w:color="auto"/>
      </w:divBdr>
    </w:div>
    <w:div w:id="2117167585">
      <w:bodyDiv w:val="1"/>
      <w:marLeft w:val="0"/>
      <w:marRight w:val="0"/>
      <w:marTop w:val="0"/>
      <w:marBottom w:val="0"/>
      <w:divBdr>
        <w:top w:val="none" w:sz="0" w:space="0" w:color="auto"/>
        <w:left w:val="none" w:sz="0" w:space="0" w:color="auto"/>
        <w:bottom w:val="none" w:sz="0" w:space="0" w:color="auto"/>
        <w:right w:val="none" w:sz="0" w:space="0" w:color="auto"/>
      </w:divBdr>
    </w:div>
    <w:div w:id="213845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veryday%20templat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sources/system%20of%20human%20knowledge,%20reason,%20practice,%20and%20ac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esources/system%20of%20human%20knowledge,%20reason,%20practice,%20and%20actio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universal%20template.pdf" TargetMode="External"/><Relationship Id="rId4" Type="http://schemas.openxmlformats.org/officeDocument/2006/relationships/settings" Target="settings.xml"/><Relationship Id="rId9" Type="http://schemas.openxmlformats.org/officeDocument/2006/relationships/hyperlink" Target="everyday%20template.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tr\AppData\Roaming\Microsoft\Templates\Normal-ind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FE09BC-CC2E-42C0-9158-0F01F376651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8EE5-D221-4372-AAE4-75DCC662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Normal-indent.dotm</Template>
  <TotalTime>177</TotalTime>
  <Pages>19</Pages>
  <Words>2206</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Way of Being | A Journey</vt:lpstr>
    </vt:vector>
  </TitlesOfParts>
  <Company>Journey in Being</Company>
  <LinksUpToDate>false</LinksUpToDate>
  <CharactersWithSpaces>14768</CharactersWithSpaces>
  <SharedDoc>false</SharedDoc>
  <HLinks>
    <vt:vector size="990" baseType="variant">
      <vt:variant>
        <vt:i4>131092</vt:i4>
      </vt:variant>
      <vt:variant>
        <vt:i4>501</vt:i4>
      </vt:variant>
      <vt:variant>
        <vt:i4>0</vt:i4>
      </vt:variant>
      <vt:variant>
        <vt:i4>5</vt:i4>
      </vt:variant>
      <vt:variant>
        <vt:lpwstr>http://www.horizons-2000.org/2020/resources/system of human knowledge, reason, practice, and action.html</vt:lpwstr>
      </vt:variant>
      <vt:variant>
        <vt:lpwstr/>
      </vt:variant>
      <vt:variant>
        <vt:i4>65600</vt:i4>
      </vt:variant>
      <vt:variant>
        <vt:i4>498</vt:i4>
      </vt:variant>
      <vt:variant>
        <vt:i4>0</vt:i4>
      </vt:variant>
      <vt:variant>
        <vt:i4>5</vt:i4>
      </vt:variant>
      <vt:variant>
        <vt:lpwstr>../resources/system of human knowledge, reason, practice, and action.html</vt:lpwstr>
      </vt:variant>
      <vt:variant>
        <vt:lpwstr/>
      </vt:variant>
      <vt:variant>
        <vt:i4>6815787</vt:i4>
      </vt:variant>
      <vt:variant>
        <vt:i4>495</vt:i4>
      </vt:variant>
      <vt:variant>
        <vt:i4>0</vt:i4>
      </vt:variant>
      <vt:variant>
        <vt:i4>5</vt:i4>
      </vt:variant>
      <vt:variant>
        <vt:lpwstr>a journey in being-outline.html</vt:lpwstr>
      </vt:variant>
      <vt:variant>
        <vt:lpwstr/>
      </vt:variant>
      <vt:variant>
        <vt:i4>5701723</vt:i4>
      </vt:variant>
      <vt:variant>
        <vt:i4>492</vt:i4>
      </vt:variant>
      <vt:variant>
        <vt:i4>0</vt:i4>
      </vt:variant>
      <vt:variant>
        <vt:i4>5</vt:i4>
      </vt:variant>
      <vt:variant>
        <vt:lpwstr/>
      </vt:variant>
      <vt:variant>
        <vt:lpwstr>_Physical_cosmology</vt:lpwstr>
      </vt:variant>
      <vt:variant>
        <vt:i4>2031625</vt:i4>
      </vt:variant>
      <vt:variant>
        <vt:i4>489</vt:i4>
      </vt:variant>
      <vt:variant>
        <vt:i4>0</vt:i4>
      </vt:variant>
      <vt:variant>
        <vt:i4>5</vt:i4>
      </vt:variant>
      <vt:variant>
        <vt:lpwstr/>
      </vt:variant>
      <vt:variant>
        <vt:lpwstr>_The_Way</vt:lpwstr>
      </vt:variant>
      <vt:variant>
        <vt:i4>6750289</vt:i4>
      </vt:variant>
      <vt:variant>
        <vt:i4>486</vt:i4>
      </vt:variant>
      <vt:variant>
        <vt:i4>0</vt:i4>
      </vt:variant>
      <vt:variant>
        <vt:i4>5</vt:i4>
      </vt:variant>
      <vt:variant>
        <vt:lpwstr/>
      </vt:variant>
      <vt:variant>
        <vt:lpwstr>_Experience_and_the</vt:lpwstr>
      </vt:variant>
      <vt:variant>
        <vt:i4>5439603</vt:i4>
      </vt:variant>
      <vt:variant>
        <vt:i4>483</vt:i4>
      </vt:variant>
      <vt:variant>
        <vt:i4>0</vt:i4>
      </vt:variant>
      <vt:variant>
        <vt:i4>5</vt:i4>
      </vt:variant>
      <vt:variant>
        <vt:lpwstr/>
      </vt:variant>
      <vt:variant>
        <vt:lpwstr>_Development_of_metaphysics</vt:lpwstr>
      </vt:variant>
      <vt:variant>
        <vt:i4>7405634</vt:i4>
      </vt:variant>
      <vt:variant>
        <vt:i4>480</vt:i4>
      </vt:variant>
      <vt:variant>
        <vt:i4>0</vt:i4>
      </vt:variant>
      <vt:variant>
        <vt:i4>5</vt:i4>
      </vt:variant>
      <vt:variant>
        <vt:lpwstr/>
      </vt:variant>
      <vt:variant>
        <vt:lpwstr>_Pure_and_pragmatic</vt:lpwstr>
      </vt:variant>
      <vt:variant>
        <vt:i4>6291525</vt:i4>
      </vt:variant>
      <vt:variant>
        <vt:i4>477</vt:i4>
      </vt:variant>
      <vt:variant>
        <vt:i4>0</vt:i4>
      </vt:variant>
      <vt:variant>
        <vt:i4>5</vt:i4>
      </vt:variant>
      <vt:variant>
        <vt:lpwstr/>
      </vt:variant>
      <vt:variant>
        <vt:lpwstr>_Significance_and_consequences</vt:lpwstr>
      </vt:variant>
      <vt:variant>
        <vt:i4>6946909</vt:i4>
      </vt:variant>
      <vt:variant>
        <vt:i4>474</vt:i4>
      </vt:variant>
      <vt:variant>
        <vt:i4>0</vt:i4>
      </vt:variant>
      <vt:variant>
        <vt:i4>5</vt:i4>
      </vt:variant>
      <vt:variant>
        <vt:lpwstr/>
      </vt:variant>
      <vt:variant>
        <vt:lpwstr>_The_fundamental_principle</vt:lpwstr>
      </vt:variant>
      <vt:variant>
        <vt:i4>2031625</vt:i4>
      </vt:variant>
      <vt:variant>
        <vt:i4>471</vt:i4>
      </vt:variant>
      <vt:variant>
        <vt:i4>0</vt:i4>
      </vt:variant>
      <vt:variant>
        <vt:i4>5</vt:i4>
      </vt:variant>
      <vt:variant>
        <vt:lpwstr/>
      </vt:variant>
      <vt:variant>
        <vt:lpwstr>_The_Way</vt:lpwstr>
      </vt:variant>
      <vt:variant>
        <vt:i4>7405634</vt:i4>
      </vt:variant>
      <vt:variant>
        <vt:i4>468</vt:i4>
      </vt:variant>
      <vt:variant>
        <vt:i4>0</vt:i4>
      </vt:variant>
      <vt:variant>
        <vt:i4>5</vt:i4>
      </vt:variant>
      <vt:variant>
        <vt:lpwstr/>
      </vt:variant>
      <vt:variant>
        <vt:lpwstr>_Pure_and_pragmatic</vt:lpwstr>
      </vt:variant>
      <vt:variant>
        <vt:i4>2031625</vt:i4>
      </vt:variant>
      <vt:variant>
        <vt:i4>465</vt:i4>
      </vt:variant>
      <vt:variant>
        <vt:i4>0</vt:i4>
      </vt:variant>
      <vt:variant>
        <vt:i4>5</vt:i4>
      </vt:variant>
      <vt:variant>
        <vt:lpwstr/>
      </vt:variant>
      <vt:variant>
        <vt:lpwstr>_The_Way</vt:lpwstr>
      </vt:variant>
      <vt:variant>
        <vt:i4>8192034</vt:i4>
      </vt:variant>
      <vt:variant>
        <vt:i4>462</vt:i4>
      </vt:variant>
      <vt:variant>
        <vt:i4>0</vt:i4>
      </vt:variant>
      <vt:variant>
        <vt:i4>5</vt:i4>
      </vt:variant>
      <vt:variant>
        <vt:lpwstr/>
      </vt:variant>
      <vt:variant>
        <vt:lpwstr>_Physical_cosmology*</vt:lpwstr>
      </vt:variant>
      <vt:variant>
        <vt:i4>852026</vt:i4>
      </vt:variant>
      <vt:variant>
        <vt:i4>459</vt:i4>
      </vt:variant>
      <vt:variant>
        <vt:i4>0</vt:i4>
      </vt:variant>
      <vt:variant>
        <vt:i4>5</vt:i4>
      </vt:variant>
      <vt:variant>
        <vt:lpwstr/>
      </vt:variant>
      <vt:variant>
        <vt:lpwstr>_A_block_universe</vt:lpwstr>
      </vt:variant>
      <vt:variant>
        <vt:i4>4784170</vt:i4>
      </vt:variant>
      <vt:variant>
        <vt:i4>456</vt:i4>
      </vt:variant>
      <vt:variant>
        <vt:i4>0</vt:i4>
      </vt:variant>
      <vt:variant>
        <vt:i4>5</vt:i4>
      </vt:variant>
      <vt:variant>
        <vt:lpwstr/>
      </vt:variant>
      <vt:variant>
        <vt:lpwstr>_Form_and_formation*</vt:lpwstr>
      </vt:variant>
      <vt:variant>
        <vt:i4>3539068</vt:i4>
      </vt:variant>
      <vt:variant>
        <vt:i4>453</vt:i4>
      </vt:variant>
      <vt:variant>
        <vt:i4>0</vt:i4>
      </vt:variant>
      <vt:variant>
        <vt:i4>5</vt:i4>
      </vt:variant>
      <vt:variant>
        <vt:lpwstr/>
      </vt:variant>
      <vt:variant>
        <vt:lpwstr>_Cosmology*_2</vt:lpwstr>
      </vt:variant>
      <vt:variant>
        <vt:i4>131092</vt:i4>
      </vt:variant>
      <vt:variant>
        <vt:i4>447</vt:i4>
      </vt:variant>
      <vt:variant>
        <vt:i4>0</vt:i4>
      </vt:variant>
      <vt:variant>
        <vt:i4>5</vt:i4>
      </vt:variant>
      <vt:variant>
        <vt:lpwstr>http://www.horizons-2000.org/2020/resources/system of human knowledge, reason, practice, and action.html</vt:lpwstr>
      </vt:variant>
      <vt:variant>
        <vt:lpwstr/>
      </vt:variant>
      <vt:variant>
        <vt:i4>65600</vt:i4>
      </vt:variant>
      <vt:variant>
        <vt:i4>444</vt:i4>
      </vt:variant>
      <vt:variant>
        <vt:i4>0</vt:i4>
      </vt:variant>
      <vt:variant>
        <vt:i4>5</vt:i4>
      </vt:variant>
      <vt:variant>
        <vt:lpwstr>../resources/system of human knowledge, reason, practice, and action.html</vt:lpwstr>
      </vt:variant>
      <vt:variant>
        <vt:lpwstr/>
      </vt:variant>
      <vt:variant>
        <vt:i4>1769492</vt:i4>
      </vt:variant>
      <vt:variant>
        <vt:i4>441</vt:i4>
      </vt:variant>
      <vt:variant>
        <vt:i4>0</vt:i4>
      </vt:variant>
      <vt:variant>
        <vt:i4>5</vt:i4>
      </vt:variant>
      <vt:variant>
        <vt:lpwstr/>
      </vt:variant>
      <vt:variant>
        <vt:lpwstr>_The_metaphysics</vt:lpwstr>
      </vt:variant>
      <vt:variant>
        <vt:i4>3539068</vt:i4>
      </vt:variant>
      <vt:variant>
        <vt:i4>438</vt:i4>
      </vt:variant>
      <vt:variant>
        <vt:i4>0</vt:i4>
      </vt:variant>
      <vt:variant>
        <vt:i4>5</vt:i4>
      </vt:variant>
      <vt:variant>
        <vt:lpwstr/>
      </vt:variant>
      <vt:variant>
        <vt:lpwstr>_Cosmology*_1</vt:lpwstr>
      </vt:variant>
      <vt:variant>
        <vt:i4>1769492</vt:i4>
      </vt:variant>
      <vt:variant>
        <vt:i4>435</vt:i4>
      </vt:variant>
      <vt:variant>
        <vt:i4>0</vt:i4>
      </vt:variant>
      <vt:variant>
        <vt:i4>5</vt:i4>
      </vt:variant>
      <vt:variant>
        <vt:lpwstr/>
      </vt:variant>
      <vt:variant>
        <vt:lpwstr>_The_metaphysics</vt:lpwstr>
      </vt:variant>
      <vt:variant>
        <vt:i4>3866679</vt:i4>
      </vt:variant>
      <vt:variant>
        <vt:i4>432</vt:i4>
      </vt:variant>
      <vt:variant>
        <vt:i4>0</vt:i4>
      </vt:variant>
      <vt:variant>
        <vt:i4>5</vt:i4>
      </vt:variant>
      <vt:variant>
        <vt:lpwstr>https://plato.stanford.edu/entries/logic-classical/</vt:lpwstr>
      </vt:variant>
      <vt:variant>
        <vt:lpwstr/>
      </vt:variant>
      <vt:variant>
        <vt:i4>3866679</vt:i4>
      </vt:variant>
      <vt:variant>
        <vt:i4>429</vt:i4>
      </vt:variant>
      <vt:variant>
        <vt:i4>0</vt:i4>
      </vt:variant>
      <vt:variant>
        <vt:i4>5</vt:i4>
      </vt:variant>
      <vt:variant>
        <vt:lpwstr>https://plato.stanford.edu/entries/logic-classical/</vt:lpwstr>
      </vt:variant>
      <vt:variant>
        <vt:lpwstr/>
      </vt:variant>
      <vt:variant>
        <vt:i4>4849755</vt:i4>
      </vt:variant>
      <vt:variant>
        <vt:i4>426</vt:i4>
      </vt:variant>
      <vt:variant>
        <vt:i4>0</vt:i4>
      </vt:variant>
      <vt:variant>
        <vt:i4>5</vt:i4>
      </vt:variant>
      <vt:variant>
        <vt:lpwstr>https://corvuscro.com/hypothesisbuilder/</vt:lpwstr>
      </vt:variant>
      <vt:variant>
        <vt:lpwstr/>
      </vt:variant>
      <vt:variant>
        <vt:i4>4849755</vt:i4>
      </vt:variant>
      <vt:variant>
        <vt:i4>423</vt:i4>
      </vt:variant>
      <vt:variant>
        <vt:i4>0</vt:i4>
      </vt:variant>
      <vt:variant>
        <vt:i4>5</vt:i4>
      </vt:variant>
      <vt:variant>
        <vt:lpwstr>https://corvuscro.com/hypothesisbuilder/</vt:lpwstr>
      </vt:variant>
      <vt:variant>
        <vt:lpwstr/>
      </vt:variant>
      <vt:variant>
        <vt:i4>2949208</vt:i4>
      </vt:variant>
      <vt:variant>
        <vt:i4>420</vt:i4>
      </vt:variant>
      <vt:variant>
        <vt:i4>0</vt:i4>
      </vt:variant>
      <vt:variant>
        <vt:i4>5</vt:i4>
      </vt:variant>
      <vt:variant>
        <vt:lpwstr/>
      </vt:variant>
      <vt:variant>
        <vt:lpwstr>_The_metaphysics:_method</vt:lpwstr>
      </vt:variant>
      <vt:variant>
        <vt:i4>2949208</vt:i4>
      </vt:variant>
      <vt:variant>
        <vt:i4>417</vt:i4>
      </vt:variant>
      <vt:variant>
        <vt:i4>0</vt:i4>
      </vt:variant>
      <vt:variant>
        <vt:i4>5</vt:i4>
      </vt:variant>
      <vt:variant>
        <vt:lpwstr/>
      </vt:variant>
      <vt:variant>
        <vt:lpwstr>_The_metaphysics:_method</vt:lpwstr>
      </vt:variant>
      <vt:variant>
        <vt:i4>2031625</vt:i4>
      </vt:variant>
      <vt:variant>
        <vt:i4>414</vt:i4>
      </vt:variant>
      <vt:variant>
        <vt:i4>0</vt:i4>
      </vt:variant>
      <vt:variant>
        <vt:i4>5</vt:i4>
      </vt:variant>
      <vt:variant>
        <vt:lpwstr/>
      </vt:variant>
      <vt:variant>
        <vt:lpwstr>_The_Way</vt:lpwstr>
      </vt:variant>
      <vt:variant>
        <vt:i4>327720</vt:i4>
      </vt:variant>
      <vt:variant>
        <vt:i4>411</vt:i4>
      </vt:variant>
      <vt:variant>
        <vt:i4>0</vt:i4>
      </vt:variant>
      <vt:variant>
        <vt:i4>5</vt:i4>
      </vt:variant>
      <vt:variant>
        <vt:lpwstr/>
      </vt:variant>
      <vt:variant>
        <vt:lpwstr>_Doubt,_criticism,_and</vt:lpwstr>
      </vt:variant>
      <vt:variant>
        <vt:i4>5308537</vt:i4>
      </vt:variant>
      <vt:variant>
        <vt:i4>408</vt:i4>
      </vt:variant>
      <vt:variant>
        <vt:i4>0</vt:i4>
      </vt:variant>
      <vt:variant>
        <vt:i4>5</vt:i4>
      </vt:variant>
      <vt:variant>
        <vt:lpwstr/>
      </vt:variant>
      <vt:variant>
        <vt:lpwstr>_Experimental_yoga_and</vt:lpwstr>
      </vt:variant>
      <vt:variant>
        <vt:i4>3735641</vt:i4>
      </vt:variant>
      <vt:variant>
        <vt:i4>405</vt:i4>
      </vt:variant>
      <vt:variant>
        <vt:i4>0</vt:i4>
      </vt:variant>
      <vt:variant>
        <vt:i4>5</vt:i4>
      </vt:variant>
      <vt:variant>
        <vt:lpwstr/>
      </vt:variant>
      <vt:variant>
        <vt:lpwstr>_Ways,_the_metaphysics,</vt:lpwstr>
      </vt:variant>
      <vt:variant>
        <vt:i4>2031625</vt:i4>
      </vt:variant>
      <vt:variant>
        <vt:i4>402</vt:i4>
      </vt:variant>
      <vt:variant>
        <vt:i4>0</vt:i4>
      </vt:variant>
      <vt:variant>
        <vt:i4>5</vt:i4>
      </vt:variant>
      <vt:variant>
        <vt:lpwstr/>
      </vt:variant>
      <vt:variant>
        <vt:lpwstr>_The_Way</vt:lpwstr>
      </vt:variant>
      <vt:variant>
        <vt:i4>6881366</vt:i4>
      </vt:variant>
      <vt:variant>
        <vt:i4>399</vt:i4>
      </vt:variant>
      <vt:variant>
        <vt:i4>0</vt:i4>
      </vt:variant>
      <vt:variant>
        <vt:i4>5</vt:i4>
      </vt:variant>
      <vt:variant>
        <vt:lpwstr/>
      </vt:variant>
      <vt:variant>
        <vt:lpwstr>_Cosmology</vt:lpwstr>
      </vt:variant>
      <vt:variant>
        <vt:i4>3211324</vt:i4>
      </vt:variant>
      <vt:variant>
        <vt:i4>396</vt:i4>
      </vt:variant>
      <vt:variant>
        <vt:i4>0</vt:i4>
      </vt:variant>
      <vt:variant>
        <vt:i4>5</vt:i4>
      </vt:variant>
      <vt:variant>
        <vt:lpwstr>../topic essays/experience and the dimensions of the world.html</vt:lpwstr>
      </vt:variant>
      <vt:variant>
        <vt:lpwstr/>
      </vt:variant>
      <vt:variant>
        <vt:i4>3342375</vt:i4>
      </vt:variant>
      <vt:variant>
        <vt:i4>393</vt:i4>
      </vt:variant>
      <vt:variant>
        <vt:i4>0</vt:i4>
      </vt:variant>
      <vt:variant>
        <vt:i4>5</vt:i4>
      </vt:variant>
      <vt:variant>
        <vt:lpwstr>../topic essays/experience and the dimensions of the world.doc</vt:lpwstr>
      </vt:variant>
      <vt:variant>
        <vt:lpwstr/>
      </vt:variant>
      <vt:variant>
        <vt:i4>3211324</vt:i4>
      </vt:variant>
      <vt:variant>
        <vt:i4>390</vt:i4>
      </vt:variant>
      <vt:variant>
        <vt:i4>0</vt:i4>
      </vt:variant>
      <vt:variant>
        <vt:i4>5</vt:i4>
      </vt:variant>
      <vt:variant>
        <vt:lpwstr>../topic essays/experience and the dimensions of the world.html</vt:lpwstr>
      </vt:variant>
      <vt:variant>
        <vt:lpwstr/>
      </vt:variant>
      <vt:variant>
        <vt:i4>3342375</vt:i4>
      </vt:variant>
      <vt:variant>
        <vt:i4>387</vt:i4>
      </vt:variant>
      <vt:variant>
        <vt:i4>0</vt:i4>
      </vt:variant>
      <vt:variant>
        <vt:i4>5</vt:i4>
      </vt:variant>
      <vt:variant>
        <vt:lpwstr>../topic essays/experience and the dimensions of the world.doc</vt:lpwstr>
      </vt:variant>
      <vt:variant>
        <vt:lpwstr/>
      </vt:variant>
      <vt:variant>
        <vt:i4>2162712</vt:i4>
      </vt:variant>
      <vt:variant>
        <vt:i4>384</vt:i4>
      </vt:variant>
      <vt:variant>
        <vt:i4>0</vt:i4>
      </vt:variant>
      <vt:variant>
        <vt:i4>5</vt:i4>
      </vt:variant>
      <vt:variant>
        <vt:lpwstr/>
      </vt:variant>
      <vt:variant>
        <vt:lpwstr>_The_real_metaphysics</vt:lpwstr>
      </vt:variant>
      <vt:variant>
        <vt:i4>458811</vt:i4>
      </vt:variant>
      <vt:variant>
        <vt:i4>381</vt:i4>
      </vt:variant>
      <vt:variant>
        <vt:i4>0</vt:i4>
      </vt:variant>
      <vt:variant>
        <vt:i4>5</vt:i4>
      </vt:variant>
      <vt:variant>
        <vt:lpwstr/>
      </vt:variant>
      <vt:variant>
        <vt:lpwstr>_Conclusions_for_our</vt:lpwstr>
      </vt:variant>
      <vt:variant>
        <vt:i4>4522107</vt:i4>
      </vt:variant>
      <vt:variant>
        <vt:i4>378</vt:i4>
      </vt:variant>
      <vt:variant>
        <vt:i4>0</vt:i4>
      </vt:variant>
      <vt:variant>
        <vt:i4>5</vt:i4>
      </vt:variant>
      <vt:variant>
        <vt:lpwstr/>
      </vt:variant>
      <vt:variant>
        <vt:lpwstr>_Metaphysics_of_experience</vt:lpwstr>
      </vt:variant>
      <vt:variant>
        <vt:i4>6357061</vt:i4>
      </vt:variant>
      <vt:variant>
        <vt:i4>375</vt:i4>
      </vt:variant>
      <vt:variant>
        <vt:i4>0</vt:i4>
      </vt:variant>
      <vt:variant>
        <vt:i4>5</vt:i4>
      </vt:variant>
      <vt:variant>
        <vt:lpwstr/>
      </vt:variant>
      <vt:variant>
        <vt:lpwstr>_Experience</vt:lpwstr>
      </vt:variant>
      <vt:variant>
        <vt:i4>7340139</vt:i4>
      </vt:variant>
      <vt:variant>
        <vt:i4>372</vt:i4>
      </vt:variant>
      <vt:variant>
        <vt:i4>0</vt:i4>
      </vt:variant>
      <vt:variant>
        <vt:i4>5</vt:i4>
      </vt:variant>
      <vt:variant>
        <vt:lpwstr/>
      </vt:variant>
      <vt:variant>
        <vt:lpwstr>_The_world</vt:lpwstr>
      </vt:variant>
      <vt:variant>
        <vt:i4>8323162</vt:i4>
      </vt:variant>
      <vt:variant>
        <vt:i4>369</vt:i4>
      </vt:variant>
      <vt:variant>
        <vt:i4>0</vt:i4>
      </vt:variant>
      <vt:variant>
        <vt:i4>5</vt:i4>
      </vt:variant>
      <vt:variant>
        <vt:lpwstr/>
      </vt:variant>
      <vt:variant>
        <vt:lpwstr>_Ideas</vt:lpwstr>
      </vt:variant>
      <vt:variant>
        <vt:i4>1310807</vt:i4>
      </vt:variant>
      <vt:variant>
        <vt:i4>366</vt:i4>
      </vt:variant>
      <vt:variant>
        <vt:i4>0</vt:i4>
      </vt:variant>
      <vt:variant>
        <vt:i4>5</vt:i4>
      </vt:variant>
      <vt:variant>
        <vt:lpwstr>https://www.iep.utm.edu/solipsis/</vt:lpwstr>
      </vt:variant>
      <vt:variant>
        <vt:lpwstr/>
      </vt:variant>
      <vt:variant>
        <vt:i4>7340139</vt:i4>
      </vt:variant>
      <vt:variant>
        <vt:i4>363</vt:i4>
      </vt:variant>
      <vt:variant>
        <vt:i4>0</vt:i4>
      </vt:variant>
      <vt:variant>
        <vt:i4>5</vt:i4>
      </vt:variant>
      <vt:variant>
        <vt:lpwstr/>
      </vt:variant>
      <vt:variant>
        <vt:lpwstr>_The_world</vt:lpwstr>
      </vt:variant>
      <vt:variant>
        <vt:i4>8323162</vt:i4>
      </vt:variant>
      <vt:variant>
        <vt:i4>360</vt:i4>
      </vt:variant>
      <vt:variant>
        <vt:i4>0</vt:i4>
      </vt:variant>
      <vt:variant>
        <vt:i4>5</vt:i4>
      </vt:variant>
      <vt:variant>
        <vt:lpwstr/>
      </vt:variant>
      <vt:variant>
        <vt:lpwstr>_Ideas</vt:lpwstr>
      </vt:variant>
      <vt:variant>
        <vt:i4>7340139</vt:i4>
      </vt:variant>
      <vt:variant>
        <vt:i4>357</vt:i4>
      </vt:variant>
      <vt:variant>
        <vt:i4>0</vt:i4>
      </vt:variant>
      <vt:variant>
        <vt:i4>5</vt:i4>
      </vt:variant>
      <vt:variant>
        <vt:lpwstr/>
      </vt:variant>
      <vt:variant>
        <vt:lpwstr>_The_world</vt:lpwstr>
      </vt:variant>
      <vt:variant>
        <vt:i4>8323162</vt:i4>
      </vt:variant>
      <vt:variant>
        <vt:i4>354</vt:i4>
      </vt:variant>
      <vt:variant>
        <vt:i4>0</vt:i4>
      </vt:variant>
      <vt:variant>
        <vt:i4>5</vt:i4>
      </vt:variant>
      <vt:variant>
        <vt:lpwstr/>
      </vt:variant>
      <vt:variant>
        <vt:lpwstr>_Ideas</vt:lpwstr>
      </vt:variant>
      <vt:variant>
        <vt:i4>4718618</vt:i4>
      </vt:variant>
      <vt:variant>
        <vt:i4>351</vt:i4>
      </vt:variant>
      <vt:variant>
        <vt:i4>0</vt:i4>
      </vt:variant>
      <vt:variant>
        <vt:i4>5</vt:i4>
      </vt:variant>
      <vt:variant>
        <vt:lpwstr>../topic essays/experience and its dimensions.doc</vt:lpwstr>
      </vt:variant>
      <vt:variant>
        <vt:lpwstr/>
      </vt:variant>
      <vt:variant>
        <vt:i4>4128891</vt:i4>
      </vt:variant>
      <vt:variant>
        <vt:i4>348</vt:i4>
      </vt:variant>
      <vt:variant>
        <vt:i4>0</vt:i4>
      </vt:variant>
      <vt:variant>
        <vt:i4>5</vt:i4>
      </vt:variant>
      <vt:variant>
        <vt:lpwstr>../topic essays/experience and its dimensions.html</vt:lpwstr>
      </vt:variant>
      <vt:variant>
        <vt:lpwstr/>
      </vt:variant>
      <vt:variant>
        <vt:i4>8323162</vt:i4>
      </vt:variant>
      <vt:variant>
        <vt:i4>345</vt:i4>
      </vt:variant>
      <vt:variant>
        <vt:i4>0</vt:i4>
      </vt:variant>
      <vt:variant>
        <vt:i4>5</vt:i4>
      </vt:variant>
      <vt:variant>
        <vt:lpwstr/>
      </vt:variant>
      <vt:variant>
        <vt:lpwstr>_Ideas</vt:lpwstr>
      </vt:variant>
      <vt:variant>
        <vt:i4>2031625</vt:i4>
      </vt:variant>
      <vt:variant>
        <vt:i4>342</vt:i4>
      </vt:variant>
      <vt:variant>
        <vt:i4>0</vt:i4>
      </vt:variant>
      <vt:variant>
        <vt:i4>5</vt:i4>
      </vt:variant>
      <vt:variant>
        <vt:lpwstr/>
      </vt:variant>
      <vt:variant>
        <vt:lpwstr>_The_Way</vt:lpwstr>
      </vt:variant>
      <vt:variant>
        <vt:i4>6291525</vt:i4>
      </vt:variant>
      <vt:variant>
        <vt:i4>339</vt:i4>
      </vt:variant>
      <vt:variant>
        <vt:i4>0</vt:i4>
      </vt:variant>
      <vt:variant>
        <vt:i4>5</vt:i4>
      </vt:variant>
      <vt:variant>
        <vt:lpwstr/>
      </vt:variant>
      <vt:variant>
        <vt:lpwstr>_Significance_and_consequences</vt:lpwstr>
      </vt:variant>
      <vt:variant>
        <vt:i4>852026</vt:i4>
      </vt:variant>
      <vt:variant>
        <vt:i4>336</vt:i4>
      </vt:variant>
      <vt:variant>
        <vt:i4>0</vt:i4>
      </vt:variant>
      <vt:variant>
        <vt:i4>5</vt:i4>
      </vt:variant>
      <vt:variant>
        <vt:lpwstr/>
      </vt:variant>
      <vt:variant>
        <vt:lpwstr>_A_block_universe</vt:lpwstr>
      </vt:variant>
      <vt:variant>
        <vt:i4>1310778</vt:i4>
      </vt:variant>
      <vt:variant>
        <vt:i4>333</vt:i4>
      </vt:variant>
      <vt:variant>
        <vt:i4>0</vt:i4>
      </vt:variant>
      <vt:variant>
        <vt:i4>5</vt:i4>
      </vt:variant>
      <vt:variant>
        <vt:lpwstr/>
      </vt:variant>
      <vt:variant>
        <vt:lpwstr>_Identity,_extension,_duration,</vt:lpwstr>
      </vt:variant>
      <vt:variant>
        <vt:i4>6881366</vt:i4>
      </vt:variant>
      <vt:variant>
        <vt:i4>330</vt:i4>
      </vt:variant>
      <vt:variant>
        <vt:i4>0</vt:i4>
      </vt:variant>
      <vt:variant>
        <vt:i4>5</vt:i4>
      </vt:variant>
      <vt:variant>
        <vt:lpwstr/>
      </vt:variant>
      <vt:variant>
        <vt:lpwstr>_Cosmology*</vt:lpwstr>
      </vt:variant>
      <vt:variant>
        <vt:i4>3539068</vt:i4>
      </vt:variant>
      <vt:variant>
        <vt:i4>327</vt:i4>
      </vt:variant>
      <vt:variant>
        <vt:i4>0</vt:i4>
      </vt:variant>
      <vt:variant>
        <vt:i4>5</vt:i4>
      </vt:variant>
      <vt:variant>
        <vt:lpwstr/>
      </vt:variant>
      <vt:variant>
        <vt:lpwstr>_Cosmology*_1</vt:lpwstr>
      </vt:variant>
      <vt:variant>
        <vt:i4>1769492</vt:i4>
      </vt:variant>
      <vt:variant>
        <vt:i4>324</vt:i4>
      </vt:variant>
      <vt:variant>
        <vt:i4>0</vt:i4>
      </vt:variant>
      <vt:variant>
        <vt:i4>5</vt:i4>
      </vt:variant>
      <vt:variant>
        <vt:lpwstr/>
      </vt:variant>
      <vt:variant>
        <vt:lpwstr>_The_metaphysics</vt:lpwstr>
      </vt:variant>
      <vt:variant>
        <vt:i4>5046298</vt:i4>
      </vt:variant>
      <vt:variant>
        <vt:i4>321</vt:i4>
      </vt:variant>
      <vt:variant>
        <vt:i4>0</vt:i4>
      </vt:variant>
      <vt:variant>
        <vt:i4>5</vt:i4>
      </vt:variant>
      <vt:variant>
        <vt:lpwstr/>
      </vt:variant>
      <vt:variant>
        <vt:lpwstr>_Universal_template*</vt:lpwstr>
      </vt:variant>
      <vt:variant>
        <vt:i4>5636167</vt:i4>
      </vt:variant>
      <vt:variant>
        <vt:i4>318</vt:i4>
      </vt:variant>
      <vt:variant>
        <vt:i4>0</vt:i4>
      </vt:variant>
      <vt:variant>
        <vt:i4>5</vt:i4>
      </vt:variant>
      <vt:variant>
        <vt:lpwstr/>
      </vt:variant>
      <vt:variant>
        <vt:lpwstr>_Everyday_template*</vt:lpwstr>
      </vt:variant>
      <vt:variant>
        <vt:i4>7471182</vt:i4>
      </vt:variant>
      <vt:variant>
        <vt:i4>315</vt:i4>
      </vt:variant>
      <vt:variant>
        <vt:i4>0</vt:i4>
      </vt:variant>
      <vt:variant>
        <vt:i4>5</vt:i4>
      </vt:variant>
      <vt:variant>
        <vt:lpwstr/>
      </vt:variant>
      <vt:variant>
        <vt:lpwstr>_Templates*</vt:lpwstr>
      </vt:variant>
      <vt:variant>
        <vt:i4>2031625</vt:i4>
      </vt:variant>
      <vt:variant>
        <vt:i4>312</vt:i4>
      </vt:variant>
      <vt:variant>
        <vt:i4>0</vt:i4>
      </vt:variant>
      <vt:variant>
        <vt:i4>5</vt:i4>
      </vt:variant>
      <vt:variant>
        <vt:lpwstr/>
      </vt:variant>
      <vt:variant>
        <vt:lpwstr>_The_Way*</vt:lpwstr>
      </vt:variant>
      <vt:variant>
        <vt:i4>6291525</vt:i4>
      </vt:variant>
      <vt:variant>
        <vt:i4>309</vt:i4>
      </vt:variant>
      <vt:variant>
        <vt:i4>0</vt:i4>
      </vt:variant>
      <vt:variant>
        <vt:i4>5</vt:i4>
      </vt:variant>
      <vt:variant>
        <vt:lpwstr/>
      </vt:variant>
      <vt:variant>
        <vt:lpwstr>_Significance_and_consequences</vt:lpwstr>
      </vt:variant>
      <vt:variant>
        <vt:i4>7340139</vt:i4>
      </vt:variant>
      <vt:variant>
        <vt:i4>306</vt:i4>
      </vt:variant>
      <vt:variant>
        <vt:i4>0</vt:i4>
      </vt:variant>
      <vt:variant>
        <vt:i4>5</vt:i4>
      </vt:variant>
      <vt:variant>
        <vt:lpwstr/>
      </vt:variant>
      <vt:variant>
        <vt:lpwstr>_The_world</vt:lpwstr>
      </vt:variant>
      <vt:variant>
        <vt:i4>8323162</vt:i4>
      </vt:variant>
      <vt:variant>
        <vt:i4>303</vt:i4>
      </vt:variant>
      <vt:variant>
        <vt:i4>0</vt:i4>
      </vt:variant>
      <vt:variant>
        <vt:i4>5</vt:i4>
      </vt:variant>
      <vt:variant>
        <vt:lpwstr/>
      </vt:variant>
      <vt:variant>
        <vt:lpwstr>_Ideas</vt:lpwstr>
      </vt:variant>
      <vt:variant>
        <vt:i4>2031625</vt:i4>
      </vt:variant>
      <vt:variant>
        <vt:i4>300</vt:i4>
      </vt:variant>
      <vt:variant>
        <vt:i4>0</vt:i4>
      </vt:variant>
      <vt:variant>
        <vt:i4>5</vt:i4>
      </vt:variant>
      <vt:variant>
        <vt:lpwstr/>
      </vt:variant>
      <vt:variant>
        <vt:lpwstr>_The_Way</vt:lpwstr>
      </vt:variant>
      <vt:variant>
        <vt:i4>6881366</vt:i4>
      </vt:variant>
      <vt:variant>
        <vt:i4>297</vt:i4>
      </vt:variant>
      <vt:variant>
        <vt:i4>0</vt:i4>
      </vt:variant>
      <vt:variant>
        <vt:i4>5</vt:i4>
      </vt:variant>
      <vt:variant>
        <vt:lpwstr/>
      </vt:variant>
      <vt:variant>
        <vt:lpwstr>_Cosmology</vt:lpwstr>
      </vt:variant>
      <vt:variant>
        <vt:i4>6946864</vt:i4>
      </vt:variant>
      <vt:variant>
        <vt:i4>294</vt:i4>
      </vt:variant>
      <vt:variant>
        <vt:i4>0</vt:i4>
      </vt:variant>
      <vt:variant>
        <vt:i4>5</vt:i4>
      </vt:variant>
      <vt:variant>
        <vt:lpwstr>a journey in being-outline.doc</vt:lpwstr>
      </vt:variant>
      <vt:variant>
        <vt:lpwstr/>
      </vt:variant>
      <vt:variant>
        <vt:i4>6815787</vt:i4>
      </vt:variant>
      <vt:variant>
        <vt:i4>291</vt:i4>
      </vt:variant>
      <vt:variant>
        <vt:i4>0</vt:i4>
      </vt:variant>
      <vt:variant>
        <vt:i4>5</vt:i4>
      </vt:variant>
      <vt:variant>
        <vt:lpwstr>a journey in being-outline.html</vt:lpwstr>
      </vt:variant>
      <vt:variant>
        <vt:lpwstr/>
      </vt:variant>
      <vt:variant>
        <vt:i4>2228321</vt:i4>
      </vt:variant>
      <vt:variant>
        <vt:i4>288</vt:i4>
      </vt:variant>
      <vt:variant>
        <vt:i4>0</vt:i4>
      </vt:variant>
      <vt:variant>
        <vt:i4>5</vt:i4>
      </vt:variant>
      <vt:variant>
        <vt:lpwstr>../page and document templates/the way of being-table-outline and content.html</vt:lpwstr>
      </vt:variant>
      <vt:variant>
        <vt:lpwstr/>
      </vt:variant>
      <vt:variant>
        <vt:i4>4390985</vt:i4>
      </vt:variant>
      <vt:variant>
        <vt:i4>285</vt:i4>
      </vt:variant>
      <vt:variant>
        <vt:i4>0</vt:i4>
      </vt:variant>
      <vt:variant>
        <vt:i4>5</vt:i4>
      </vt:variant>
      <vt:variant>
        <vt:lpwstr>../social media/what is metaphysics.html</vt:lpwstr>
      </vt:variant>
      <vt:variant>
        <vt:lpwstr/>
      </vt:variant>
      <vt:variant>
        <vt:i4>721003</vt:i4>
      </vt:variant>
      <vt:variant>
        <vt:i4>282</vt:i4>
      </vt:variant>
      <vt:variant>
        <vt:i4>0</vt:i4>
      </vt:variant>
      <vt:variant>
        <vt:i4>5</vt:i4>
      </vt:variant>
      <vt:variant>
        <vt:lpwstr/>
      </vt:variant>
      <vt:variant>
        <vt:lpwstr>_The_real_metaphysics*</vt:lpwstr>
      </vt:variant>
      <vt:variant>
        <vt:i4>852026</vt:i4>
      </vt:variant>
      <vt:variant>
        <vt:i4>279</vt:i4>
      </vt:variant>
      <vt:variant>
        <vt:i4>0</vt:i4>
      </vt:variant>
      <vt:variant>
        <vt:i4>5</vt:i4>
      </vt:variant>
      <vt:variant>
        <vt:lpwstr/>
      </vt:variant>
      <vt:variant>
        <vt:lpwstr>_A_block_universe</vt:lpwstr>
      </vt:variant>
      <vt:variant>
        <vt:i4>852026</vt:i4>
      </vt:variant>
      <vt:variant>
        <vt:i4>276</vt:i4>
      </vt:variant>
      <vt:variant>
        <vt:i4>0</vt:i4>
      </vt:variant>
      <vt:variant>
        <vt:i4>5</vt:i4>
      </vt:variant>
      <vt:variant>
        <vt:lpwstr/>
      </vt:variant>
      <vt:variant>
        <vt:lpwstr>_A_block_universe</vt:lpwstr>
      </vt:variant>
      <vt:variant>
        <vt:i4>1245241</vt:i4>
      </vt:variant>
      <vt:variant>
        <vt:i4>273</vt:i4>
      </vt:variant>
      <vt:variant>
        <vt:i4>0</vt:i4>
      </vt:variant>
      <vt:variant>
        <vt:i4>5</vt:i4>
      </vt:variant>
      <vt:variant>
        <vt:lpwstr/>
      </vt:variant>
      <vt:variant>
        <vt:lpwstr>_Possibility</vt:lpwstr>
      </vt:variant>
      <vt:variant>
        <vt:i4>2752518</vt:i4>
      </vt:variant>
      <vt:variant>
        <vt:i4>270</vt:i4>
      </vt:variant>
      <vt:variant>
        <vt:i4>0</vt:i4>
      </vt:variant>
      <vt:variant>
        <vt:i4>5</vt:i4>
      </vt:variant>
      <vt:variant>
        <vt:lpwstr/>
      </vt:variant>
      <vt:variant>
        <vt:lpwstr>_The_universe_and</vt:lpwstr>
      </vt:variant>
      <vt:variant>
        <vt:i4>1441831</vt:i4>
      </vt:variant>
      <vt:variant>
        <vt:i4>267</vt:i4>
      </vt:variant>
      <vt:variant>
        <vt:i4>0</vt:i4>
      </vt:variant>
      <vt:variant>
        <vt:i4>5</vt:i4>
      </vt:variant>
      <vt:variant>
        <vt:lpwstr/>
      </vt:variant>
      <vt:variant>
        <vt:lpwstr>_Sources</vt:lpwstr>
      </vt:variant>
      <vt:variant>
        <vt:i4>6422601</vt:i4>
      </vt:variant>
      <vt:variant>
        <vt:i4>264</vt:i4>
      </vt:variant>
      <vt:variant>
        <vt:i4>0</vt:i4>
      </vt:variant>
      <vt:variant>
        <vt:i4>5</vt:i4>
      </vt:variant>
      <vt:variant>
        <vt:lpwstr/>
      </vt:variant>
      <vt:variant>
        <vt:lpwstr>_Themes_and_sources</vt:lpwstr>
      </vt:variant>
      <vt:variant>
        <vt:i4>3145744</vt:i4>
      </vt:variant>
      <vt:variant>
        <vt:i4>261</vt:i4>
      </vt:variant>
      <vt:variant>
        <vt:i4>0</vt:i4>
      </vt:variant>
      <vt:variant>
        <vt:i4>5</vt:i4>
      </vt:variant>
      <vt:variant>
        <vt:lpwstr/>
      </vt:variant>
      <vt:variant>
        <vt:lpwstr>_Descriptions_consistent_with</vt:lpwstr>
      </vt:variant>
      <vt:variant>
        <vt:i4>4522107</vt:i4>
      </vt:variant>
      <vt:variant>
        <vt:i4>258</vt:i4>
      </vt:variant>
      <vt:variant>
        <vt:i4>0</vt:i4>
      </vt:variant>
      <vt:variant>
        <vt:i4>5</vt:i4>
      </vt:variant>
      <vt:variant>
        <vt:lpwstr/>
      </vt:variant>
      <vt:variant>
        <vt:lpwstr>_Metaphysics_of_experience</vt:lpwstr>
      </vt:variant>
      <vt:variant>
        <vt:i4>4522107</vt:i4>
      </vt:variant>
      <vt:variant>
        <vt:i4>255</vt:i4>
      </vt:variant>
      <vt:variant>
        <vt:i4>0</vt:i4>
      </vt:variant>
      <vt:variant>
        <vt:i4>5</vt:i4>
      </vt:variant>
      <vt:variant>
        <vt:lpwstr/>
      </vt:variant>
      <vt:variant>
        <vt:lpwstr>_Metaphysics_of_experience</vt:lpwstr>
      </vt:variant>
      <vt:variant>
        <vt:i4>6815787</vt:i4>
      </vt:variant>
      <vt:variant>
        <vt:i4>252</vt:i4>
      </vt:variant>
      <vt:variant>
        <vt:i4>0</vt:i4>
      </vt:variant>
      <vt:variant>
        <vt:i4>5</vt:i4>
      </vt:variant>
      <vt:variant>
        <vt:lpwstr>a journey in being-outline.html</vt:lpwstr>
      </vt:variant>
      <vt:variant>
        <vt:lpwstr/>
      </vt:variant>
      <vt:variant>
        <vt:i4>6946864</vt:i4>
      </vt:variant>
      <vt:variant>
        <vt:i4>249</vt:i4>
      </vt:variant>
      <vt:variant>
        <vt:i4>0</vt:i4>
      </vt:variant>
      <vt:variant>
        <vt:i4>5</vt:i4>
      </vt:variant>
      <vt:variant>
        <vt:lpwstr>a journey in being-outline.doc</vt:lpwstr>
      </vt:variant>
      <vt:variant>
        <vt:lpwstr/>
      </vt:variant>
      <vt:variant>
        <vt:i4>851988</vt:i4>
      </vt:variant>
      <vt:variant>
        <vt:i4>246</vt:i4>
      </vt:variant>
      <vt:variant>
        <vt:i4>0</vt:i4>
      </vt:variant>
      <vt:variant>
        <vt:i4>5</vt:i4>
      </vt:variant>
      <vt:variant>
        <vt:lpwstr/>
      </vt:variant>
      <vt:variant>
        <vt:lpwstr>_The_concepts</vt:lpwstr>
      </vt:variant>
      <vt:variant>
        <vt:i4>6881366</vt:i4>
      </vt:variant>
      <vt:variant>
        <vt:i4>243</vt:i4>
      </vt:variant>
      <vt:variant>
        <vt:i4>0</vt:i4>
      </vt:variant>
      <vt:variant>
        <vt:i4>5</vt:i4>
      </vt:variant>
      <vt:variant>
        <vt:lpwstr/>
      </vt:variant>
      <vt:variant>
        <vt:lpwstr>_Cosmology</vt:lpwstr>
      </vt:variant>
      <vt:variant>
        <vt:i4>3145744</vt:i4>
      </vt:variant>
      <vt:variant>
        <vt:i4>240</vt:i4>
      </vt:variant>
      <vt:variant>
        <vt:i4>0</vt:i4>
      </vt:variant>
      <vt:variant>
        <vt:i4>5</vt:i4>
      </vt:variant>
      <vt:variant>
        <vt:lpwstr/>
      </vt:variant>
      <vt:variant>
        <vt:lpwstr>_Descriptions_consistent_with</vt:lpwstr>
      </vt:variant>
      <vt:variant>
        <vt:i4>6946909</vt:i4>
      </vt:variant>
      <vt:variant>
        <vt:i4>237</vt:i4>
      </vt:variant>
      <vt:variant>
        <vt:i4>0</vt:i4>
      </vt:variant>
      <vt:variant>
        <vt:i4>5</vt:i4>
      </vt:variant>
      <vt:variant>
        <vt:lpwstr/>
      </vt:variant>
      <vt:variant>
        <vt:lpwstr>_The_fundamental_principle</vt:lpwstr>
      </vt:variant>
      <vt:variant>
        <vt:i4>4915200</vt:i4>
      </vt:variant>
      <vt:variant>
        <vt:i4>234</vt:i4>
      </vt:variant>
      <vt:variant>
        <vt:i4>0</vt:i4>
      </vt:variant>
      <vt:variant>
        <vt:i4>5</vt:i4>
      </vt:variant>
      <vt:variant>
        <vt:lpwstr>https://plato.stanford.edu/entries/mereology/</vt:lpwstr>
      </vt:variant>
      <vt:variant>
        <vt:lpwstr/>
      </vt:variant>
      <vt:variant>
        <vt:i4>5374066</vt:i4>
      </vt:variant>
      <vt:variant>
        <vt:i4>231</vt:i4>
      </vt:variant>
      <vt:variant>
        <vt:i4>0</vt:i4>
      </vt:variant>
      <vt:variant>
        <vt:i4>5</vt:i4>
      </vt:variant>
      <vt:variant>
        <vt:lpwstr/>
      </vt:variant>
      <vt:variant>
        <vt:lpwstr>_Some_main_concepts</vt:lpwstr>
      </vt:variant>
      <vt:variant>
        <vt:i4>39</vt:i4>
      </vt:variant>
      <vt:variant>
        <vt:i4>228</vt:i4>
      </vt:variant>
      <vt:variant>
        <vt:i4>0</vt:i4>
      </vt:variant>
      <vt:variant>
        <vt:i4>5</vt:i4>
      </vt:variant>
      <vt:variant>
        <vt:lpwstr/>
      </vt:variant>
      <vt:variant>
        <vt:lpwstr>_A_journey_in</vt:lpwstr>
      </vt:variant>
      <vt:variant>
        <vt:i4>7405634</vt:i4>
      </vt:variant>
      <vt:variant>
        <vt:i4>225</vt:i4>
      </vt:variant>
      <vt:variant>
        <vt:i4>0</vt:i4>
      </vt:variant>
      <vt:variant>
        <vt:i4>5</vt:i4>
      </vt:variant>
      <vt:variant>
        <vt:lpwstr/>
      </vt:variant>
      <vt:variant>
        <vt:lpwstr>_Pure_and_pragmatic</vt:lpwstr>
      </vt:variant>
      <vt:variant>
        <vt:i4>393217</vt:i4>
      </vt:variant>
      <vt:variant>
        <vt:i4>222</vt:i4>
      </vt:variant>
      <vt:variant>
        <vt:i4>0</vt:i4>
      </vt:variant>
      <vt:variant>
        <vt:i4>5</vt:i4>
      </vt:variant>
      <vt:variant>
        <vt:lpwstr>the way of being.html</vt:lpwstr>
      </vt:variant>
      <vt:variant>
        <vt:lpwstr/>
      </vt:variant>
      <vt:variant>
        <vt:i4>393217</vt:i4>
      </vt:variant>
      <vt:variant>
        <vt:i4>219</vt:i4>
      </vt:variant>
      <vt:variant>
        <vt:i4>0</vt:i4>
      </vt:variant>
      <vt:variant>
        <vt:i4>5</vt:i4>
      </vt:variant>
      <vt:variant>
        <vt:lpwstr>the way of being.html</vt:lpwstr>
      </vt:variant>
      <vt:variant>
        <vt:lpwstr/>
      </vt:variant>
      <vt:variant>
        <vt:i4>6815787</vt:i4>
      </vt:variant>
      <vt:variant>
        <vt:i4>216</vt:i4>
      </vt:variant>
      <vt:variant>
        <vt:i4>0</vt:i4>
      </vt:variant>
      <vt:variant>
        <vt:i4>5</vt:i4>
      </vt:variant>
      <vt:variant>
        <vt:lpwstr>a journey in being-outline.html</vt:lpwstr>
      </vt:variant>
      <vt:variant>
        <vt:lpwstr/>
      </vt:variant>
      <vt:variant>
        <vt:i4>6946864</vt:i4>
      </vt:variant>
      <vt:variant>
        <vt:i4>213</vt:i4>
      </vt:variant>
      <vt:variant>
        <vt:i4>0</vt:i4>
      </vt:variant>
      <vt:variant>
        <vt:i4>5</vt:i4>
      </vt:variant>
      <vt:variant>
        <vt:lpwstr>a journey in being-outline.doc</vt:lpwstr>
      </vt:variant>
      <vt:variant>
        <vt:lpwstr/>
      </vt:variant>
      <vt:variant>
        <vt:i4>393217</vt:i4>
      </vt:variant>
      <vt:variant>
        <vt:i4>210</vt:i4>
      </vt:variant>
      <vt:variant>
        <vt:i4>0</vt:i4>
      </vt:variant>
      <vt:variant>
        <vt:i4>5</vt:i4>
      </vt:variant>
      <vt:variant>
        <vt:lpwstr>the way of being.html</vt:lpwstr>
      </vt:variant>
      <vt:variant>
        <vt:lpwstr/>
      </vt:variant>
      <vt:variant>
        <vt:i4>262170</vt:i4>
      </vt:variant>
      <vt:variant>
        <vt:i4>207</vt:i4>
      </vt:variant>
      <vt:variant>
        <vt:i4>0</vt:i4>
      </vt:variant>
      <vt:variant>
        <vt:i4>5</vt:i4>
      </vt:variant>
      <vt:variant>
        <vt:lpwstr>the way of being.doc</vt:lpwstr>
      </vt:variant>
      <vt:variant>
        <vt:lpwstr/>
      </vt:variant>
      <vt:variant>
        <vt:i4>2424956</vt:i4>
      </vt:variant>
      <vt:variant>
        <vt:i4>204</vt:i4>
      </vt:variant>
      <vt:variant>
        <vt:i4>0</vt:i4>
      </vt:variant>
      <vt:variant>
        <vt:i4>5</vt:i4>
      </vt:variant>
      <vt:variant>
        <vt:lpwstr>the essential way of being.html</vt:lpwstr>
      </vt:variant>
      <vt:variant>
        <vt:lpwstr/>
      </vt:variant>
      <vt:variant>
        <vt:i4>2556007</vt:i4>
      </vt:variant>
      <vt:variant>
        <vt:i4>201</vt:i4>
      </vt:variant>
      <vt:variant>
        <vt:i4>0</vt:i4>
      </vt:variant>
      <vt:variant>
        <vt:i4>5</vt:i4>
      </vt:variant>
      <vt:variant>
        <vt:lpwstr>the essential way of being.doc</vt:lpwstr>
      </vt:variant>
      <vt:variant>
        <vt:lpwstr/>
      </vt:variant>
      <vt:variant>
        <vt:i4>2490421</vt:i4>
      </vt:variant>
      <vt:variant>
        <vt:i4>198</vt:i4>
      </vt:variant>
      <vt:variant>
        <vt:i4>0</vt:i4>
      </vt:variant>
      <vt:variant>
        <vt:i4>5</vt:i4>
      </vt:variant>
      <vt:variant>
        <vt:lpwstr>../topic essays</vt:lpwstr>
      </vt:variant>
      <vt:variant>
        <vt:lpwstr/>
      </vt:variant>
      <vt:variant>
        <vt:i4>6029328</vt:i4>
      </vt:variant>
      <vt:variant>
        <vt:i4>195</vt:i4>
      </vt:variant>
      <vt:variant>
        <vt:i4>0</vt:i4>
      </vt:variant>
      <vt:variant>
        <vt:i4>5</vt:i4>
      </vt:variant>
      <vt:variant>
        <vt:lpwstr>../templates</vt:lpwstr>
      </vt:variant>
      <vt:variant>
        <vt:lpwstr/>
      </vt:variant>
      <vt:variant>
        <vt:i4>7536738</vt:i4>
      </vt:variant>
      <vt:variant>
        <vt:i4>192</vt:i4>
      </vt:variant>
      <vt:variant>
        <vt:i4>0</vt:i4>
      </vt:variant>
      <vt:variant>
        <vt:i4>5</vt:i4>
      </vt:variant>
      <vt:variant>
        <vt:lpwstr>../social media</vt:lpwstr>
      </vt:variant>
      <vt:variant>
        <vt:lpwstr/>
      </vt:variant>
      <vt:variant>
        <vt:i4>4849692</vt:i4>
      </vt:variant>
      <vt:variant>
        <vt:i4>189</vt:i4>
      </vt:variant>
      <vt:variant>
        <vt:i4>0</vt:i4>
      </vt:variant>
      <vt:variant>
        <vt:i4>5</vt:i4>
      </vt:variant>
      <vt:variant>
        <vt:lpwstr>../resources</vt:lpwstr>
      </vt:variant>
      <vt:variant>
        <vt:lpwstr/>
      </vt:variant>
      <vt:variant>
        <vt:i4>2228345</vt:i4>
      </vt:variant>
      <vt:variant>
        <vt:i4>186</vt:i4>
      </vt:variant>
      <vt:variant>
        <vt:i4>0</vt:i4>
      </vt:variant>
      <vt:variant>
        <vt:i4>5</vt:i4>
      </vt:variant>
      <vt:variant>
        <vt:lpwstr>../personal</vt:lpwstr>
      </vt:variant>
      <vt:variant>
        <vt:lpwstr/>
      </vt:variant>
      <vt:variant>
        <vt:i4>46</vt:i4>
      </vt:variant>
      <vt:variant>
        <vt:i4>183</vt:i4>
      </vt:variant>
      <vt:variant>
        <vt:i4>0</vt:i4>
      </vt:variant>
      <vt:variant>
        <vt:i4>5</vt:i4>
      </vt:variant>
      <vt:variant>
        <vt:lpwstr>.</vt:lpwstr>
      </vt:variant>
      <vt:variant>
        <vt:lpwstr/>
      </vt:variant>
      <vt:variant>
        <vt:i4>196624</vt:i4>
      </vt:variant>
      <vt:variant>
        <vt:i4>180</vt:i4>
      </vt:variant>
      <vt:variant>
        <vt:i4>0</vt:i4>
      </vt:variant>
      <vt:variant>
        <vt:i4>5</vt:i4>
      </vt:variant>
      <vt:variant>
        <vt:lpwstr>../previous versions of the site.html</vt:lpwstr>
      </vt:variant>
      <vt:variant>
        <vt:lpwstr/>
      </vt:variant>
      <vt:variant>
        <vt:i4>5308492</vt:i4>
      </vt:variant>
      <vt:variant>
        <vt:i4>177</vt:i4>
      </vt:variant>
      <vt:variant>
        <vt:i4>0</vt:i4>
      </vt:variant>
      <vt:variant>
        <vt:i4>5</vt:i4>
      </vt:variant>
      <vt:variant>
        <vt:lpwstr>../about.html</vt:lpwstr>
      </vt:variant>
      <vt:variant>
        <vt:lpwstr/>
      </vt:variant>
      <vt:variant>
        <vt:i4>6946864</vt:i4>
      </vt:variant>
      <vt:variant>
        <vt:i4>174</vt:i4>
      </vt:variant>
      <vt:variant>
        <vt:i4>0</vt:i4>
      </vt:variant>
      <vt:variant>
        <vt:i4>5</vt:i4>
      </vt:variant>
      <vt:variant>
        <vt:lpwstr>a journey in being-outline.doc</vt:lpwstr>
      </vt:variant>
      <vt:variant>
        <vt:lpwstr/>
      </vt:variant>
      <vt:variant>
        <vt:i4>6815787</vt:i4>
      </vt:variant>
      <vt:variant>
        <vt:i4>171</vt:i4>
      </vt:variant>
      <vt:variant>
        <vt:i4>0</vt:i4>
      </vt:variant>
      <vt:variant>
        <vt:i4>5</vt:i4>
      </vt:variant>
      <vt:variant>
        <vt:lpwstr>a journey in being-outline.html</vt:lpwstr>
      </vt:variant>
      <vt:variant>
        <vt:lpwstr/>
      </vt:variant>
      <vt:variant>
        <vt:i4>6946864</vt:i4>
      </vt:variant>
      <vt:variant>
        <vt:i4>168</vt:i4>
      </vt:variant>
      <vt:variant>
        <vt:i4>0</vt:i4>
      </vt:variant>
      <vt:variant>
        <vt:i4>5</vt:i4>
      </vt:variant>
      <vt:variant>
        <vt:lpwstr>a journey in being-outline.doc</vt:lpwstr>
      </vt:variant>
      <vt:variant>
        <vt:lpwstr/>
      </vt:variant>
      <vt:variant>
        <vt:i4>6815787</vt:i4>
      </vt:variant>
      <vt:variant>
        <vt:i4>165</vt:i4>
      </vt:variant>
      <vt:variant>
        <vt:i4>0</vt:i4>
      </vt:variant>
      <vt:variant>
        <vt:i4>5</vt:i4>
      </vt:variant>
      <vt:variant>
        <vt:lpwstr>a journey in being-outline.html</vt:lpwstr>
      </vt:variant>
      <vt:variant>
        <vt:lpwstr/>
      </vt:variant>
      <vt:variant>
        <vt:i4>6684759</vt:i4>
      </vt:variant>
      <vt:variant>
        <vt:i4>162</vt:i4>
      </vt:variant>
      <vt:variant>
        <vt:i4>0</vt:i4>
      </vt:variant>
      <vt:variant>
        <vt:i4>5</vt:i4>
      </vt:variant>
      <vt:variant>
        <vt:lpwstr/>
      </vt:variant>
      <vt:variant>
        <vt:lpwstr>_On_the_way</vt:lpwstr>
      </vt:variant>
      <vt:variant>
        <vt:i4>3342375</vt:i4>
      </vt:variant>
      <vt:variant>
        <vt:i4>159</vt:i4>
      </vt:variant>
      <vt:variant>
        <vt:i4>0</vt:i4>
      </vt:variant>
      <vt:variant>
        <vt:i4>5</vt:i4>
      </vt:variant>
      <vt:variant>
        <vt:lpwstr>../topic essays/experience and the dimensions of the world.doc</vt:lpwstr>
      </vt:variant>
      <vt:variant>
        <vt:lpwstr/>
      </vt:variant>
      <vt:variant>
        <vt:i4>1835070</vt:i4>
      </vt:variant>
      <vt:variant>
        <vt:i4>155</vt:i4>
      </vt:variant>
      <vt:variant>
        <vt:i4>0</vt:i4>
      </vt:variant>
      <vt:variant>
        <vt:i4>5</vt:i4>
      </vt:variant>
      <vt:variant>
        <vt:lpwstr/>
      </vt:variant>
      <vt:variant>
        <vt:lpwstr>_Toc38024495</vt:lpwstr>
      </vt:variant>
      <vt:variant>
        <vt:i4>1900606</vt:i4>
      </vt:variant>
      <vt:variant>
        <vt:i4>152</vt:i4>
      </vt:variant>
      <vt:variant>
        <vt:i4>0</vt:i4>
      </vt:variant>
      <vt:variant>
        <vt:i4>5</vt:i4>
      </vt:variant>
      <vt:variant>
        <vt:lpwstr/>
      </vt:variant>
      <vt:variant>
        <vt:lpwstr>_Toc38024494</vt:lpwstr>
      </vt:variant>
      <vt:variant>
        <vt:i4>1703998</vt:i4>
      </vt:variant>
      <vt:variant>
        <vt:i4>149</vt:i4>
      </vt:variant>
      <vt:variant>
        <vt:i4>0</vt:i4>
      </vt:variant>
      <vt:variant>
        <vt:i4>5</vt:i4>
      </vt:variant>
      <vt:variant>
        <vt:lpwstr/>
      </vt:variant>
      <vt:variant>
        <vt:lpwstr>_Toc38024493</vt:lpwstr>
      </vt:variant>
      <vt:variant>
        <vt:i4>1769534</vt:i4>
      </vt:variant>
      <vt:variant>
        <vt:i4>146</vt:i4>
      </vt:variant>
      <vt:variant>
        <vt:i4>0</vt:i4>
      </vt:variant>
      <vt:variant>
        <vt:i4>5</vt:i4>
      </vt:variant>
      <vt:variant>
        <vt:lpwstr/>
      </vt:variant>
      <vt:variant>
        <vt:lpwstr>_Toc38024492</vt:lpwstr>
      </vt:variant>
      <vt:variant>
        <vt:i4>1572926</vt:i4>
      </vt:variant>
      <vt:variant>
        <vt:i4>143</vt:i4>
      </vt:variant>
      <vt:variant>
        <vt:i4>0</vt:i4>
      </vt:variant>
      <vt:variant>
        <vt:i4>5</vt:i4>
      </vt:variant>
      <vt:variant>
        <vt:lpwstr/>
      </vt:variant>
      <vt:variant>
        <vt:lpwstr>_Toc38024491</vt:lpwstr>
      </vt:variant>
      <vt:variant>
        <vt:i4>1638462</vt:i4>
      </vt:variant>
      <vt:variant>
        <vt:i4>140</vt:i4>
      </vt:variant>
      <vt:variant>
        <vt:i4>0</vt:i4>
      </vt:variant>
      <vt:variant>
        <vt:i4>5</vt:i4>
      </vt:variant>
      <vt:variant>
        <vt:lpwstr/>
      </vt:variant>
      <vt:variant>
        <vt:lpwstr>_Toc38024490</vt:lpwstr>
      </vt:variant>
      <vt:variant>
        <vt:i4>1048639</vt:i4>
      </vt:variant>
      <vt:variant>
        <vt:i4>137</vt:i4>
      </vt:variant>
      <vt:variant>
        <vt:i4>0</vt:i4>
      </vt:variant>
      <vt:variant>
        <vt:i4>5</vt:i4>
      </vt:variant>
      <vt:variant>
        <vt:lpwstr/>
      </vt:variant>
      <vt:variant>
        <vt:lpwstr>_Toc38024489</vt:lpwstr>
      </vt:variant>
      <vt:variant>
        <vt:i4>1114175</vt:i4>
      </vt:variant>
      <vt:variant>
        <vt:i4>134</vt:i4>
      </vt:variant>
      <vt:variant>
        <vt:i4>0</vt:i4>
      </vt:variant>
      <vt:variant>
        <vt:i4>5</vt:i4>
      </vt:variant>
      <vt:variant>
        <vt:lpwstr/>
      </vt:variant>
      <vt:variant>
        <vt:lpwstr>_Toc38024488</vt:lpwstr>
      </vt:variant>
      <vt:variant>
        <vt:i4>1966143</vt:i4>
      </vt:variant>
      <vt:variant>
        <vt:i4>131</vt:i4>
      </vt:variant>
      <vt:variant>
        <vt:i4>0</vt:i4>
      </vt:variant>
      <vt:variant>
        <vt:i4>5</vt:i4>
      </vt:variant>
      <vt:variant>
        <vt:lpwstr/>
      </vt:variant>
      <vt:variant>
        <vt:lpwstr>_Toc38024487</vt:lpwstr>
      </vt:variant>
      <vt:variant>
        <vt:i4>2031679</vt:i4>
      </vt:variant>
      <vt:variant>
        <vt:i4>128</vt:i4>
      </vt:variant>
      <vt:variant>
        <vt:i4>0</vt:i4>
      </vt:variant>
      <vt:variant>
        <vt:i4>5</vt:i4>
      </vt:variant>
      <vt:variant>
        <vt:lpwstr/>
      </vt:variant>
      <vt:variant>
        <vt:lpwstr>_Toc38024486</vt:lpwstr>
      </vt:variant>
      <vt:variant>
        <vt:i4>1835071</vt:i4>
      </vt:variant>
      <vt:variant>
        <vt:i4>125</vt:i4>
      </vt:variant>
      <vt:variant>
        <vt:i4>0</vt:i4>
      </vt:variant>
      <vt:variant>
        <vt:i4>5</vt:i4>
      </vt:variant>
      <vt:variant>
        <vt:lpwstr/>
      </vt:variant>
      <vt:variant>
        <vt:lpwstr>_Toc38024485</vt:lpwstr>
      </vt:variant>
      <vt:variant>
        <vt:i4>1900607</vt:i4>
      </vt:variant>
      <vt:variant>
        <vt:i4>122</vt:i4>
      </vt:variant>
      <vt:variant>
        <vt:i4>0</vt:i4>
      </vt:variant>
      <vt:variant>
        <vt:i4>5</vt:i4>
      </vt:variant>
      <vt:variant>
        <vt:lpwstr/>
      </vt:variant>
      <vt:variant>
        <vt:lpwstr>_Toc38024484</vt:lpwstr>
      </vt:variant>
      <vt:variant>
        <vt:i4>1703999</vt:i4>
      </vt:variant>
      <vt:variant>
        <vt:i4>119</vt:i4>
      </vt:variant>
      <vt:variant>
        <vt:i4>0</vt:i4>
      </vt:variant>
      <vt:variant>
        <vt:i4>5</vt:i4>
      </vt:variant>
      <vt:variant>
        <vt:lpwstr/>
      </vt:variant>
      <vt:variant>
        <vt:lpwstr>_Toc38024483</vt:lpwstr>
      </vt:variant>
      <vt:variant>
        <vt:i4>1769535</vt:i4>
      </vt:variant>
      <vt:variant>
        <vt:i4>116</vt:i4>
      </vt:variant>
      <vt:variant>
        <vt:i4>0</vt:i4>
      </vt:variant>
      <vt:variant>
        <vt:i4>5</vt:i4>
      </vt:variant>
      <vt:variant>
        <vt:lpwstr/>
      </vt:variant>
      <vt:variant>
        <vt:lpwstr>_Toc38024482</vt:lpwstr>
      </vt:variant>
      <vt:variant>
        <vt:i4>1572927</vt:i4>
      </vt:variant>
      <vt:variant>
        <vt:i4>113</vt:i4>
      </vt:variant>
      <vt:variant>
        <vt:i4>0</vt:i4>
      </vt:variant>
      <vt:variant>
        <vt:i4>5</vt:i4>
      </vt:variant>
      <vt:variant>
        <vt:lpwstr/>
      </vt:variant>
      <vt:variant>
        <vt:lpwstr>_Toc38024481</vt:lpwstr>
      </vt:variant>
      <vt:variant>
        <vt:i4>1638463</vt:i4>
      </vt:variant>
      <vt:variant>
        <vt:i4>110</vt:i4>
      </vt:variant>
      <vt:variant>
        <vt:i4>0</vt:i4>
      </vt:variant>
      <vt:variant>
        <vt:i4>5</vt:i4>
      </vt:variant>
      <vt:variant>
        <vt:lpwstr/>
      </vt:variant>
      <vt:variant>
        <vt:lpwstr>_Toc38024480</vt:lpwstr>
      </vt:variant>
      <vt:variant>
        <vt:i4>1048624</vt:i4>
      </vt:variant>
      <vt:variant>
        <vt:i4>107</vt:i4>
      </vt:variant>
      <vt:variant>
        <vt:i4>0</vt:i4>
      </vt:variant>
      <vt:variant>
        <vt:i4>5</vt:i4>
      </vt:variant>
      <vt:variant>
        <vt:lpwstr/>
      </vt:variant>
      <vt:variant>
        <vt:lpwstr>_Toc38024479</vt:lpwstr>
      </vt:variant>
      <vt:variant>
        <vt:i4>1114160</vt:i4>
      </vt:variant>
      <vt:variant>
        <vt:i4>104</vt:i4>
      </vt:variant>
      <vt:variant>
        <vt:i4>0</vt:i4>
      </vt:variant>
      <vt:variant>
        <vt:i4>5</vt:i4>
      </vt:variant>
      <vt:variant>
        <vt:lpwstr/>
      </vt:variant>
      <vt:variant>
        <vt:lpwstr>_Toc38024478</vt:lpwstr>
      </vt:variant>
      <vt:variant>
        <vt:i4>1966128</vt:i4>
      </vt:variant>
      <vt:variant>
        <vt:i4>101</vt:i4>
      </vt:variant>
      <vt:variant>
        <vt:i4>0</vt:i4>
      </vt:variant>
      <vt:variant>
        <vt:i4>5</vt:i4>
      </vt:variant>
      <vt:variant>
        <vt:lpwstr/>
      </vt:variant>
      <vt:variant>
        <vt:lpwstr>_Toc38024477</vt:lpwstr>
      </vt:variant>
      <vt:variant>
        <vt:i4>2031664</vt:i4>
      </vt:variant>
      <vt:variant>
        <vt:i4>98</vt:i4>
      </vt:variant>
      <vt:variant>
        <vt:i4>0</vt:i4>
      </vt:variant>
      <vt:variant>
        <vt:i4>5</vt:i4>
      </vt:variant>
      <vt:variant>
        <vt:lpwstr/>
      </vt:variant>
      <vt:variant>
        <vt:lpwstr>_Toc38024476</vt:lpwstr>
      </vt:variant>
      <vt:variant>
        <vt:i4>1835056</vt:i4>
      </vt:variant>
      <vt:variant>
        <vt:i4>95</vt:i4>
      </vt:variant>
      <vt:variant>
        <vt:i4>0</vt:i4>
      </vt:variant>
      <vt:variant>
        <vt:i4>5</vt:i4>
      </vt:variant>
      <vt:variant>
        <vt:lpwstr/>
      </vt:variant>
      <vt:variant>
        <vt:lpwstr>_Toc38024475</vt:lpwstr>
      </vt:variant>
      <vt:variant>
        <vt:i4>1900592</vt:i4>
      </vt:variant>
      <vt:variant>
        <vt:i4>92</vt:i4>
      </vt:variant>
      <vt:variant>
        <vt:i4>0</vt:i4>
      </vt:variant>
      <vt:variant>
        <vt:i4>5</vt:i4>
      </vt:variant>
      <vt:variant>
        <vt:lpwstr/>
      </vt:variant>
      <vt:variant>
        <vt:lpwstr>_Toc38024474</vt:lpwstr>
      </vt:variant>
      <vt:variant>
        <vt:i4>1703984</vt:i4>
      </vt:variant>
      <vt:variant>
        <vt:i4>89</vt:i4>
      </vt:variant>
      <vt:variant>
        <vt:i4>0</vt:i4>
      </vt:variant>
      <vt:variant>
        <vt:i4>5</vt:i4>
      </vt:variant>
      <vt:variant>
        <vt:lpwstr/>
      </vt:variant>
      <vt:variant>
        <vt:lpwstr>_Toc38024473</vt:lpwstr>
      </vt:variant>
      <vt:variant>
        <vt:i4>1769520</vt:i4>
      </vt:variant>
      <vt:variant>
        <vt:i4>86</vt:i4>
      </vt:variant>
      <vt:variant>
        <vt:i4>0</vt:i4>
      </vt:variant>
      <vt:variant>
        <vt:i4>5</vt:i4>
      </vt:variant>
      <vt:variant>
        <vt:lpwstr/>
      </vt:variant>
      <vt:variant>
        <vt:lpwstr>_Toc38024472</vt:lpwstr>
      </vt:variant>
      <vt:variant>
        <vt:i4>1572912</vt:i4>
      </vt:variant>
      <vt:variant>
        <vt:i4>83</vt:i4>
      </vt:variant>
      <vt:variant>
        <vt:i4>0</vt:i4>
      </vt:variant>
      <vt:variant>
        <vt:i4>5</vt:i4>
      </vt:variant>
      <vt:variant>
        <vt:lpwstr/>
      </vt:variant>
      <vt:variant>
        <vt:lpwstr>_Toc38024471</vt:lpwstr>
      </vt:variant>
      <vt:variant>
        <vt:i4>1638448</vt:i4>
      </vt:variant>
      <vt:variant>
        <vt:i4>80</vt:i4>
      </vt:variant>
      <vt:variant>
        <vt:i4>0</vt:i4>
      </vt:variant>
      <vt:variant>
        <vt:i4>5</vt:i4>
      </vt:variant>
      <vt:variant>
        <vt:lpwstr/>
      </vt:variant>
      <vt:variant>
        <vt:lpwstr>_Toc38024470</vt:lpwstr>
      </vt:variant>
      <vt:variant>
        <vt:i4>1048625</vt:i4>
      </vt:variant>
      <vt:variant>
        <vt:i4>77</vt:i4>
      </vt:variant>
      <vt:variant>
        <vt:i4>0</vt:i4>
      </vt:variant>
      <vt:variant>
        <vt:i4>5</vt:i4>
      </vt:variant>
      <vt:variant>
        <vt:lpwstr/>
      </vt:variant>
      <vt:variant>
        <vt:lpwstr>_Toc38024469</vt:lpwstr>
      </vt:variant>
      <vt:variant>
        <vt:i4>1114161</vt:i4>
      </vt:variant>
      <vt:variant>
        <vt:i4>74</vt:i4>
      </vt:variant>
      <vt:variant>
        <vt:i4>0</vt:i4>
      </vt:variant>
      <vt:variant>
        <vt:i4>5</vt:i4>
      </vt:variant>
      <vt:variant>
        <vt:lpwstr/>
      </vt:variant>
      <vt:variant>
        <vt:lpwstr>_Toc38024468</vt:lpwstr>
      </vt:variant>
      <vt:variant>
        <vt:i4>1966129</vt:i4>
      </vt:variant>
      <vt:variant>
        <vt:i4>71</vt:i4>
      </vt:variant>
      <vt:variant>
        <vt:i4>0</vt:i4>
      </vt:variant>
      <vt:variant>
        <vt:i4>5</vt:i4>
      </vt:variant>
      <vt:variant>
        <vt:lpwstr/>
      </vt:variant>
      <vt:variant>
        <vt:lpwstr>_Toc38024467</vt:lpwstr>
      </vt:variant>
      <vt:variant>
        <vt:i4>2031665</vt:i4>
      </vt:variant>
      <vt:variant>
        <vt:i4>68</vt:i4>
      </vt:variant>
      <vt:variant>
        <vt:i4>0</vt:i4>
      </vt:variant>
      <vt:variant>
        <vt:i4>5</vt:i4>
      </vt:variant>
      <vt:variant>
        <vt:lpwstr/>
      </vt:variant>
      <vt:variant>
        <vt:lpwstr>_Toc38024466</vt:lpwstr>
      </vt:variant>
      <vt:variant>
        <vt:i4>1835057</vt:i4>
      </vt:variant>
      <vt:variant>
        <vt:i4>65</vt:i4>
      </vt:variant>
      <vt:variant>
        <vt:i4>0</vt:i4>
      </vt:variant>
      <vt:variant>
        <vt:i4>5</vt:i4>
      </vt:variant>
      <vt:variant>
        <vt:lpwstr/>
      </vt:variant>
      <vt:variant>
        <vt:lpwstr>_Toc38024465</vt:lpwstr>
      </vt:variant>
      <vt:variant>
        <vt:i4>1900593</vt:i4>
      </vt:variant>
      <vt:variant>
        <vt:i4>62</vt:i4>
      </vt:variant>
      <vt:variant>
        <vt:i4>0</vt:i4>
      </vt:variant>
      <vt:variant>
        <vt:i4>5</vt:i4>
      </vt:variant>
      <vt:variant>
        <vt:lpwstr/>
      </vt:variant>
      <vt:variant>
        <vt:lpwstr>_Toc38024464</vt:lpwstr>
      </vt:variant>
      <vt:variant>
        <vt:i4>1703985</vt:i4>
      </vt:variant>
      <vt:variant>
        <vt:i4>59</vt:i4>
      </vt:variant>
      <vt:variant>
        <vt:i4>0</vt:i4>
      </vt:variant>
      <vt:variant>
        <vt:i4>5</vt:i4>
      </vt:variant>
      <vt:variant>
        <vt:lpwstr/>
      </vt:variant>
      <vt:variant>
        <vt:lpwstr>_Toc38024463</vt:lpwstr>
      </vt:variant>
      <vt:variant>
        <vt:i4>1769521</vt:i4>
      </vt:variant>
      <vt:variant>
        <vt:i4>56</vt:i4>
      </vt:variant>
      <vt:variant>
        <vt:i4>0</vt:i4>
      </vt:variant>
      <vt:variant>
        <vt:i4>5</vt:i4>
      </vt:variant>
      <vt:variant>
        <vt:lpwstr/>
      </vt:variant>
      <vt:variant>
        <vt:lpwstr>_Toc38024462</vt:lpwstr>
      </vt:variant>
      <vt:variant>
        <vt:i4>1572913</vt:i4>
      </vt:variant>
      <vt:variant>
        <vt:i4>53</vt:i4>
      </vt:variant>
      <vt:variant>
        <vt:i4>0</vt:i4>
      </vt:variant>
      <vt:variant>
        <vt:i4>5</vt:i4>
      </vt:variant>
      <vt:variant>
        <vt:lpwstr/>
      </vt:variant>
      <vt:variant>
        <vt:lpwstr>_Toc38024461</vt:lpwstr>
      </vt:variant>
      <vt:variant>
        <vt:i4>1638449</vt:i4>
      </vt:variant>
      <vt:variant>
        <vt:i4>50</vt:i4>
      </vt:variant>
      <vt:variant>
        <vt:i4>0</vt:i4>
      </vt:variant>
      <vt:variant>
        <vt:i4>5</vt:i4>
      </vt:variant>
      <vt:variant>
        <vt:lpwstr/>
      </vt:variant>
      <vt:variant>
        <vt:lpwstr>_Toc38024460</vt:lpwstr>
      </vt:variant>
      <vt:variant>
        <vt:i4>1048626</vt:i4>
      </vt:variant>
      <vt:variant>
        <vt:i4>47</vt:i4>
      </vt:variant>
      <vt:variant>
        <vt:i4>0</vt:i4>
      </vt:variant>
      <vt:variant>
        <vt:i4>5</vt:i4>
      </vt:variant>
      <vt:variant>
        <vt:lpwstr/>
      </vt:variant>
      <vt:variant>
        <vt:lpwstr>_Toc38024459</vt:lpwstr>
      </vt:variant>
      <vt:variant>
        <vt:i4>1114162</vt:i4>
      </vt:variant>
      <vt:variant>
        <vt:i4>44</vt:i4>
      </vt:variant>
      <vt:variant>
        <vt:i4>0</vt:i4>
      </vt:variant>
      <vt:variant>
        <vt:i4>5</vt:i4>
      </vt:variant>
      <vt:variant>
        <vt:lpwstr/>
      </vt:variant>
      <vt:variant>
        <vt:lpwstr>_Toc38024458</vt:lpwstr>
      </vt:variant>
      <vt:variant>
        <vt:i4>1966130</vt:i4>
      </vt:variant>
      <vt:variant>
        <vt:i4>41</vt:i4>
      </vt:variant>
      <vt:variant>
        <vt:i4>0</vt:i4>
      </vt:variant>
      <vt:variant>
        <vt:i4>5</vt:i4>
      </vt:variant>
      <vt:variant>
        <vt:lpwstr/>
      </vt:variant>
      <vt:variant>
        <vt:lpwstr>_Toc38024457</vt:lpwstr>
      </vt:variant>
      <vt:variant>
        <vt:i4>2031666</vt:i4>
      </vt:variant>
      <vt:variant>
        <vt:i4>38</vt:i4>
      </vt:variant>
      <vt:variant>
        <vt:i4>0</vt:i4>
      </vt:variant>
      <vt:variant>
        <vt:i4>5</vt:i4>
      </vt:variant>
      <vt:variant>
        <vt:lpwstr/>
      </vt:variant>
      <vt:variant>
        <vt:lpwstr>_Toc38024456</vt:lpwstr>
      </vt:variant>
      <vt:variant>
        <vt:i4>1835058</vt:i4>
      </vt:variant>
      <vt:variant>
        <vt:i4>35</vt:i4>
      </vt:variant>
      <vt:variant>
        <vt:i4>0</vt:i4>
      </vt:variant>
      <vt:variant>
        <vt:i4>5</vt:i4>
      </vt:variant>
      <vt:variant>
        <vt:lpwstr/>
      </vt:variant>
      <vt:variant>
        <vt:lpwstr>_Toc38024455</vt:lpwstr>
      </vt:variant>
      <vt:variant>
        <vt:i4>1900594</vt:i4>
      </vt:variant>
      <vt:variant>
        <vt:i4>32</vt:i4>
      </vt:variant>
      <vt:variant>
        <vt:i4>0</vt:i4>
      </vt:variant>
      <vt:variant>
        <vt:i4>5</vt:i4>
      </vt:variant>
      <vt:variant>
        <vt:lpwstr/>
      </vt:variant>
      <vt:variant>
        <vt:lpwstr>_Toc38024454</vt:lpwstr>
      </vt:variant>
      <vt:variant>
        <vt:i4>1703986</vt:i4>
      </vt:variant>
      <vt:variant>
        <vt:i4>29</vt:i4>
      </vt:variant>
      <vt:variant>
        <vt:i4>0</vt:i4>
      </vt:variant>
      <vt:variant>
        <vt:i4>5</vt:i4>
      </vt:variant>
      <vt:variant>
        <vt:lpwstr/>
      </vt:variant>
      <vt:variant>
        <vt:lpwstr>_Toc38024453</vt:lpwstr>
      </vt:variant>
      <vt:variant>
        <vt:i4>1769522</vt:i4>
      </vt:variant>
      <vt:variant>
        <vt:i4>26</vt:i4>
      </vt:variant>
      <vt:variant>
        <vt:i4>0</vt:i4>
      </vt:variant>
      <vt:variant>
        <vt:i4>5</vt:i4>
      </vt:variant>
      <vt:variant>
        <vt:lpwstr/>
      </vt:variant>
      <vt:variant>
        <vt:lpwstr>_Toc38024452</vt:lpwstr>
      </vt:variant>
      <vt:variant>
        <vt:i4>1572914</vt:i4>
      </vt:variant>
      <vt:variant>
        <vt:i4>23</vt:i4>
      </vt:variant>
      <vt:variant>
        <vt:i4>0</vt:i4>
      </vt:variant>
      <vt:variant>
        <vt:i4>5</vt:i4>
      </vt:variant>
      <vt:variant>
        <vt:lpwstr/>
      </vt:variant>
      <vt:variant>
        <vt:lpwstr>_Toc38024451</vt:lpwstr>
      </vt:variant>
      <vt:variant>
        <vt:i4>1638450</vt:i4>
      </vt:variant>
      <vt:variant>
        <vt:i4>20</vt:i4>
      </vt:variant>
      <vt:variant>
        <vt:i4>0</vt:i4>
      </vt:variant>
      <vt:variant>
        <vt:i4>5</vt:i4>
      </vt:variant>
      <vt:variant>
        <vt:lpwstr/>
      </vt:variant>
      <vt:variant>
        <vt:lpwstr>_Toc38024450</vt:lpwstr>
      </vt:variant>
      <vt:variant>
        <vt:i4>1048627</vt:i4>
      </vt:variant>
      <vt:variant>
        <vt:i4>17</vt:i4>
      </vt:variant>
      <vt:variant>
        <vt:i4>0</vt:i4>
      </vt:variant>
      <vt:variant>
        <vt:i4>5</vt:i4>
      </vt:variant>
      <vt:variant>
        <vt:lpwstr/>
      </vt:variant>
      <vt:variant>
        <vt:lpwstr>_Toc38024449</vt:lpwstr>
      </vt:variant>
      <vt:variant>
        <vt:i4>1114163</vt:i4>
      </vt:variant>
      <vt:variant>
        <vt:i4>14</vt:i4>
      </vt:variant>
      <vt:variant>
        <vt:i4>0</vt:i4>
      </vt:variant>
      <vt:variant>
        <vt:i4>5</vt:i4>
      </vt:variant>
      <vt:variant>
        <vt:lpwstr/>
      </vt:variant>
      <vt:variant>
        <vt:lpwstr>_Toc38024448</vt:lpwstr>
      </vt:variant>
      <vt:variant>
        <vt:i4>1966131</vt:i4>
      </vt:variant>
      <vt:variant>
        <vt:i4>11</vt:i4>
      </vt:variant>
      <vt:variant>
        <vt:i4>0</vt:i4>
      </vt:variant>
      <vt:variant>
        <vt:i4>5</vt:i4>
      </vt:variant>
      <vt:variant>
        <vt:lpwstr/>
      </vt:variant>
      <vt:variant>
        <vt:lpwstr>_Toc38024447</vt:lpwstr>
      </vt:variant>
      <vt:variant>
        <vt:i4>2031667</vt:i4>
      </vt:variant>
      <vt:variant>
        <vt:i4>8</vt:i4>
      </vt:variant>
      <vt:variant>
        <vt:i4>0</vt:i4>
      </vt:variant>
      <vt:variant>
        <vt:i4>5</vt:i4>
      </vt:variant>
      <vt:variant>
        <vt:lpwstr/>
      </vt:variant>
      <vt:variant>
        <vt:lpwstr>_Toc38024446</vt:lpwstr>
      </vt:variant>
      <vt:variant>
        <vt:i4>5373957</vt:i4>
      </vt:variant>
      <vt:variant>
        <vt:i4>3</vt:i4>
      </vt:variant>
      <vt:variant>
        <vt:i4>0</vt:i4>
      </vt:variant>
      <vt:variant>
        <vt:i4>5</vt:i4>
      </vt:variant>
      <vt:variant>
        <vt:lpwstr>a journey in being-briefest.html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of Being | A Journey</dc:title>
  <dc:subject/>
  <dc:creator>Anil Mitra</dc:creator>
  <cp:keywords/>
  <dc:description/>
  <cp:lastModifiedBy>Anil Mitra</cp:lastModifiedBy>
  <cp:revision>81</cp:revision>
  <cp:lastPrinted>2020-11-10T21:46:00Z</cp:lastPrinted>
  <dcterms:created xsi:type="dcterms:W3CDTF">2020-11-09T17:55:00Z</dcterms:created>
  <dcterms:modified xsi:type="dcterms:W3CDTF">2020-11-21T22:18:00Z</dcterms:modified>
</cp:coreProperties>
</file>